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F4A73" w14:textId="5E0DADA5" w:rsidR="00B073AA" w:rsidRDefault="006A2DA6" w:rsidP="00B073AA">
      <w:pPr>
        <w:ind w:left="5040"/>
        <w:rPr>
          <w:rFonts w:ascii="Times New Roman" w:hAnsi="Times New Roman" w:cs="Times New Roman"/>
          <w:b/>
          <w:sz w:val="28"/>
          <w:szCs w:val="28"/>
        </w:rPr>
      </w:pPr>
      <w:r>
        <w:rPr>
          <w:noProof/>
        </w:rPr>
        <w:pict w14:anchorId="4E0E8D41">
          <v:shapetype id="_x0000_t202" coordsize="21600,21600" o:spt="202" path="m,l,21600r21600,l21600,xe">
            <v:stroke joinstyle="miter"/>
            <v:path gradientshapeok="t" o:connecttype="rect"/>
          </v:shapetype>
          <v:shape id="Text Box 4" o:spid="_x0000_s1030" type="#_x0000_t202" style="position:absolute;left:0;text-align:left;margin-left:-8.9pt;margin-top:.2pt;width:216.7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" filled="f" stroked="f" strokeweight=".5pt">
            <v:textbox>
              <w:txbxContent>
                <w:p w14:paraId="1567A046" w14:textId="265CD1DD" w:rsidR="00B073AA" w:rsidRDefault="006A2DA6" w:rsidP="00B073AA">
                  <w:r>
                    <w:rPr>
                      <w:noProof/>
                    </w:rPr>
                    <w:pict w14:anchorId="126E2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alt="A picture containing text, tableware, plate, mat&#10;&#10;Description automatically generated" style="width:201.9pt;height:29.65pt;visibility:visible;mso-wrap-style:square">
                        <v:imagedata r:id="rId11" o:title="A picture containing text, tableware, plate, mat&#10;&#10;Description automatically generated"/>
                      </v:shape>
                    </w:pict>
                  </w:r>
                </w:p>
              </w:txbxContent>
            </v:textbox>
          </v:shape>
        </w:pict>
      </w:r>
      <w:r w:rsidR="00B073AA" w:rsidRPr="0047450E">
        <w:rPr>
          <w:rFonts w:ascii="Times New Roman" w:hAnsi="Times New Roman" w:cs="Times New Roman"/>
          <w:b/>
          <w:sz w:val="28"/>
          <w:szCs w:val="28"/>
        </w:rPr>
        <w:t>WEEKLY BILLING FOR HOME NURSING</w:t>
      </w:r>
      <w:r w:rsidR="00B073AA">
        <w:rPr>
          <w:rFonts w:ascii="Times New Roman" w:hAnsi="Times New Roman" w:cs="Times New Roman"/>
          <w:b/>
          <w:sz w:val="28"/>
          <w:szCs w:val="28"/>
        </w:rPr>
        <w:t xml:space="preserve"> GENERAL BILLING INSTRUCTIONS</w:t>
      </w:r>
    </w:p>
    <w:p w14:paraId="4DCB6F1A" w14:textId="77777777" w:rsidR="00B073AA" w:rsidRPr="00B073AA" w:rsidRDefault="00B073AA" w:rsidP="00B073AA">
      <w:pPr>
        <w:ind w:left="5040"/>
        <w:rPr>
          <w:rFonts w:ascii="Theinhardt Regular" w:hAnsi="Theinhardt Regular"/>
          <w:bCs/>
          <w:sz w:val="28"/>
          <w:szCs w:val="28"/>
        </w:rPr>
      </w:pPr>
    </w:p>
    <w:p w14:paraId="6B5E829E" w14:textId="29919B66" w:rsidR="009E3434" w:rsidRDefault="00CB05C6" w:rsidP="00B073AA">
      <w:pPr>
        <w:pStyle w:val="ListParagraph"/>
        <w:ind w:left="0"/>
        <w:contextualSpacing w:val="0"/>
        <w:rPr>
          <w:rFonts w:ascii="Theinhardt Regular" w:hAnsi="Theinhardt Regular"/>
          <w:szCs w:val="22"/>
        </w:rPr>
      </w:pPr>
      <w:r w:rsidRPr="00B073AA">
        <w:rPr>
          <w:rFonts w:ascii="Theinhardt Regular" w:hAnsi="Theinhardt Regular"/>
          <w:szCs w:val="22"/>
        </w:rPr>
        <w:t>T</w:t>
      </w:r>
      <w:r w:rsidR="00322BCA" w:rsidRPr="00B073AA">
        <w:rPr>
          <w:rFonts w:ascii="Theinhardt Regular" w:hAnsi="Theinhardt Regular"/>
          <w:szCs w:val="22"/>
        </w:rPr>
        <w:t xml:space="preserve">he </w:t>
      </w:r>
      <w:r w:rsidR="00196138" w:rsidRPr="00B073AA">
        <w:rPr>
          <w:rFonts w:ascii="Theinhardt Regular" w:hAnsi="Theinhardt Regular"/>
          <w:szCs w:val="22"/>
        </w:rPr>
        <w:t>University of Illinois Chicago</w:t>
      </w:r>
      <w:r w:rsidR="00B073AA">
        <w:rPr>
          <w:rFonts w:ascii="Theinhardt Regular" w:hAnsi="Theinhardt Regular"/>
          <w:szCs w:val="22"/>
        </w:rPr>
        <w:t>’s</w:t>
      </w:r>
      <w:r w:rsidR="00196138" w:rsidRPr="00B073AA">
        <w:rPr>
          <w:rFonts w:ascii="Theinhardt Regular" w:hAnsi="Theinhardt Regular"/>
          <w:szCs w:val="22"/>
        </w:rPr>
        <w:t xml:space="preserve"> </w:t>
      </w:r>
      <w:r w:rsidR="00322BCA" w:rsidRPr="00B073AA">
        <w:rPr>
          <w:rFonts w:ascii="Theinhardt Regular" w:hAnsi="Theinhardt Regular"/>
          <w:szCs w:val="22"/>
        </w:rPr>
        <w:t>Division of Specialized Care for Children (DSCC) operates the Hom</w:t>
      </w:r>
      <w:r w:rsidR="000C5126" w:rsidRPr="00B073AA">
        <w:rPr>
          <w:rFonts w:ascii="Theinhardt Regular" w:hAnsi="Theinhardt Regular"/>
          <w:szCs w:val="22"/>
        </w:rPr>
        <w:t>e Care Program on behalf of the</w:t>
      </w:r>
      <w:r w:rsidR="00A34934" w:rsidRPr="00B073AA">
        <w:rPr>
          <w:rFonts w:ascii="Theinhardt Regular" w:hAnsi="Theinhardt Regular"/>
          <w:szCs w:val="22"/>
        </w:rPr>
        <w:t xml:space="preserve"> </w:t>
      </w:r>
      <w:r w:rsidR="00322BCA" w:rsidRPr="00B073AA">
        <w:rPr>
          <w:rFonts w:ascii="Theinhardt Regular" w:hAnsi="Theinhardt Regular"/>
          <w:szCs w:val="22"/>
        </w:rPr>
        <w:t xml:space="preserve">Department of Healthcare and Family Services (HFS).  </w:t>
      </w:r>
      <w:r w:rsidR="00F44D29" w:rsidRPr="00B073AA">
        <w:rPr>
          <w:rFonts w:ascii="Theinhardt Regular" w:hAnsi="Theinhardt Regular"/>
          <w:szCs w:val="22"/>
        </w:rPr>
        <w:t>A claim will be considered for payment only if it is received by DSCC no later than 180 days from the date on which services are provided</w:t>
      </w:r>
      <w:r w:rsidR="007B0BE1" w:rsidRPr="00B073AA">
        <w:rPr>
          <w:rFonts w:ascii="Theinhardt Regular" w:hAnsi="Theinhardt Regular"/>
          <w:szCs w:val="22"/>
        </w:rPr>
        <w:t>.</w:t>
      </w:r>
      <w:r w:rsidR="00F44D29" w:rsidRPr="00B073AA">
        <w:rPr>
          <w:rFonts w:ascii="Theinhardt Regular" w:hAnsi="Theinhardt Regular"/>
          <w:szCs w:val="22"/>
        </w:rPr>
        <w:t xml:space="preserve">  This time limit applies to both initial and resubmitted claims.  Rebilled claims, as well as initial claims, received more than 180 days from the date of service will not be paid.  Claims, for which the Illinois Medicaid is not primary payer, must be submitted to DSCC with</w:t>
      </w:r>
      <w:r w:rsidR="001E6E9B" w:rsidRPr="00B073AA">
        <w:rPr>
          <w:rFonts w:ascii="Theinhardt Regular" w:hAnsi="Theinhardt Regular"/>
          <w:szCs w:val="22"/>
        </w:rPr>
        <w:t>in 180 days after the final adjudication by the primary payer.</w:t>
      </w:r>
    </w:p>
    <w:p w14:paraId="52035964" w14:textId="77777777" w:rsidR="00B073AA" w:rsidRPr="00B073AA" w:rsidRDefault="00B073AA" w:rsidP="00B073AA">
      <w:pPr>
        <w:pStyle w:val="ListParagraph"/>
        <w:ind w:left="0"/>
        <w:contextualSpacing w:val="0"/>
        <w:rPr>
          <w:rFonts w:ascii="Theinhardt Regular" w:hAnsi="Theinhardt Regular"/>
          <w:szCs w:val="22"/>
        </w:rPr>
      </w:pPr>
    </w:p>
    <w:p w14:paraId="6B5E829F" w14:textId="7ADE3097" w:rsidR="007A2CAC" w:rsidRDefault="007A2CAC" w:rsidP="00B073AA">
      <w:pPr>
        <w:pStyle w:val="ListParagraph"/>
        <w:ind w:left="0"/>
        <w:contextualSpacing w:val="0"/>
        <w:rPr>
          <w:rFonts w:ascii="Theinhardt Regular" w:hAnsi="Theinhardt Regular"/>
          <w:szCs w:val="22"/>
        </w:rPr>
      </w:pPr>
      <w:r w:rsidRPr="00B073AA">
        <w:rPr>
          <w:rFonts w:ascii="Theinhardt Regular" w:hAnsi="Theinhardt Regular"/>
          <w:szCs w:val="22"/>
        </w:rPr>
        <w:t xml:space="preserve">Claims </w:t>
      </w:r>
      <w:r w:rsidR="009E3434" w:rsidRPr="00B073AA">
        <w:rPr>
          <w:rFonts w:ascii="Theinhardt Regular" w:hAnsi="Theinhardt Regular"/>
          <w:szCs w:val="22"/>
        </w:rPr>
        <w:t>should</w:t>
      </w:r>
      <w:r w:rsidRPr="00B073AA">
        <w:rPr>
          <w:rFonts w:ascii="Theinhardt Regular" w:hAnsi="Theinhardt Regular"/>
          <w:szCs w:val="22"/>
        </w:rPr>
        <w:t xml:space="preserve"> </w:t>
      </w:r>
      <w:r w:rsidR="00DC432E" w:rsidRPr="00B073AA">
        <w:rPr>
          <w:rFonts w:ascii="Theinhardt Regular" w:hAnsi="Theinhardt Regular"/>
          <w:szCs w:val="22"/>
        </w:rPr>
        <w:t xml:space="preserve">not </w:t>
      </w:r>
      <w:r w:rsidRPr="00B073AA">
        <w:rPr>
          <w:rFonts w:ascii="Theinhardt Regular" w:hAnsi="Theinhardt Regular"/>
          <w:szCs w:val="22"/>
        </w:rPr>
        <w:t>be submitted to DSCC until all weekly timesheets have been received for all nursing shifts worked for the standard billing week.</w:t>
      </w:r>
    </w:p>
    <w:p w14:paraId="38FB0A3D" w14:textId="77777777" w:rsidR="00B073AA" w:rsidRPr="00B073AA" w:rsidRDefault="00B073AA" w:rsidP="00B073AA">
      <w:pPr>
        <w:pStyle w:val="ListParagraph"/>
        <w:ind w:left="0"/>
        <w:contextualSpacing w:val="0"/>
        <w:rPr>
          <w:rFonts w:ascii="Theinhardt Regular" w:hAnsi="Theinhardt Regular"/>
          <w:szCs w:val="22"/>
        </w:rPr>
      </w:pPr>
    </w:p>
    <w:p w14:paraId="454499E7" w14:textId="77777777" w:rsidR="00B073AA" w:rsidRDefault="00322BCA" w:rsidP="00B073AA">
      <w:pPr>
        <w:pStyle w:val="ListParagraph"/>
        <w:ind w:left="0"/>
        <w:contextualSpacing w:val="0"/>
        <w:rPr>
          <w:rFonts w:ascii="Theinhardt Regular" w:hAnsi="Theinhardt Regular"/>
          <w:szCs w:val="22"/>
        </w:rPr>
      </w:pPr>
      <w:r w:rsidRPr="00B073AA">
        <w:rPr>
          <w:rFonts w:ascii="Theinhardt Regular" w:hAnsi="Theinhardt Regular"/>
          <w:szCs w:val="22"/>
        </w:rPr>
        <w:t>Dates of service billed must be in accordance with the standard billing week which begins Sunday</w:t>
      </w:r>
      <w:r w:rsidR="000C5126" w:rsidRPr="00B073AA">
        <w:rPr>
          <w:rFonts w:ascii="Theinhardt Regular" w:hAnsi="Theinhardt Regular"/>
          <w:szCs w:val="22"/>
        </w:rPr>
        <w:t xml:space="preserve"> at</w:t>
      </w:r>
      <w:r w:rsidR="00B073AA">
        <w:rPr>
          <w:rFonts w:ascii="Theinhardt Regular" w:hAnsi="Theinhardt Regular"/>
          <w:szCs w:val="22"/>
        </w:rPr>
        <w:t xml:space="preserve"> </w:t>
      </w:r>
      <w:r w:rsidRPr="00B073AA">
        <w:rPr>
          <w:rFonts w:ascii="Theinhardt Regular" w:hAnsi="Theinhardt Regular"/>
          <w:szCs w:val="22"/>
        </w:rPr>
        <w:t>12:00 a</w:t>
      </w:r>
      <w:r w:rsidR="000C5126" w:rsidRPr="00B073AA">
        <w:rPr>
          <w:rFonts w:ascii="Theinhardt Regular" w:hAnsi="Theinhardt Regular"/>
          <w:szCs w:val="22"/>
        </w:rPr>
        <w:t>.</w:t>
      </w:r>
      <w:r w:rsidRPr="00B073AA">
        <w:rPr>
          <w:rFonts w:ascii="Theinhardt Regular" w:hAnsi="Theinhardt Regular"/>
          <w:szCs w:val="22"/>
        </w:rPr>
        <w:t>m</w:t>
      </w:r>
      <w:r w:rsidR="000C5126" w:rsidRPr="00B073AA">
        <w:rPr>
          <w:rFonts w:ascii="Theinhardt Regular" w:hAnsi="Theinhardt Regular"/>
          <w:szCs w:val="22"/>
        </w:rPr>
        <w:t>.</w:t>
      </w:r>
      <w:r w:rsidRPr="00B073AA">
        <w:rPr>
          <w:rFonts w:ascii="Theinhardt Regular" w:hAnsi="Theinhardt Regular"/>
          <w:szCs w:val="22"/>
        </w:rPr>
        <w:t xml:space="preserve"> and ends Saturday at 11:59 p</w:t>
      </w:r>
      <w:r w:rsidR="000C5126" w:rsidRPr="00B073AA">
        <w:rPr>
          <w:rFonts w:ascii="Theinhardt Regular" w:hAnsi="Theinhardt Regular"/>
          <w:szCs w:val="22"/>
        </w:rPr>
        <w:t>.</w:t>
      </w:r>
      <w:r w:rsidRPr="00B073AA">
        <w:rPr>
          <w:rFonts w:ascii="Theinhardt Regular" w:hAnsi="Theinhardt Regular"/>
          <w:szCs w:val="22"/>
        </w:rPr>
        <w:t>m.</w:t>
      </w:r>
    </w:p>
    <w:p w14:paraId="37D1A9E8" w14:textId="77777777" w:rsidR="00B073AA" w:rsidRDefault="00B073AA" w:rsidP="00B073AA">
      <w:pPr>
        <w:pStyle w:val="ListParagraph"/>
        <w:ind w:left="0"/>
        <w:contextualSpacing w:val="0"/>
        <w:rPr>
          <w:rFonts w:ascii="Theinhardt Regular" w:hAnsi="Theinhardt Regular"/>
          <w:szCs w:val="22"/>
        </w:rPr>
      </w:pPr>
    </w:p>
    <w:p w14:paraId="4E88327A" w14:textId="77777777" w:rsidR="00B073AA" w:rsidRDefault="007A2CAC" w:rsidP="00B073AA">
      <w:pPr>
        <w:pStyle w:val="ListParagraph"/>
        <w:ind w:left="0"/>
        <w:contextualSpacing w:val="0"/>
        <w:rPr>
          <w:rFonts w:ascii="Theinhardt Regular" w:hAnsi="Theinhardt Regular"/>
          <w:szCs w:val="22"/>
        </w:rPr>
      </w:pPr>
      <w:r w:rsidRPr="00B073AA">
        <w:rPr>
          <w:rFonts w:ascii="Theinhardt Regular" w:hAnsi="Theinhardt Regular"/>
          <w:szCs w:val="22"/>
        </w:rPr>
        <w:t xml:space="preserve">Monthly </w:t>
      </w:r>
      <w:r w:rsidR="009E3434" w:rsidRPr="00B073AA">
        <w:rPr>
          <w:rFonts w:ascii="Theinhardt Regular" w:hAnsi="Theinhardt Regular"/>
          <w:szCs w:val="22"/>
        </w:rPr>
        <w:t>R</w:t>
      </w:r>
      <w:r w:rsidRPr="00B073AA">
        <w:rPr>
          <w:rFonts w:ascii="Theinhardt Regular" w:hAnsi="Theinhardt Regular"/>
          <w:szCs w:val="22"/>
        </w:rPr>
        <w:t xml:space="preserve">esource </w:t>
      </w:r>
      <w:r w:rsidR="009E3434" w:rsidRPr="00B073AA">
        <w:rPr>
          <w:rFonts w:ascii="Theinhardt Regular" w:hAnsi="Theinhardt Regular"/>
          <w:szCs w:val="22"/>
        </w:rPr>
        <w:t>A</w:t>
      </w:r>
      <w:r w:rsidRPr="00B073AA">
        <w:rPr>
          <w:rFonts w:ascii="Theinhardt Regular" w:hAnsi="Theinhardt Regular"/>
          <w:szCs w:val="22"/>
        </w:rPr>
        <w:t>llocation claims must be split at the end of the calendar month.</w:t>
      </w:r>
    </w:p>
    <w:p w14:paraId="16B8048C" w14:textId="77777777" w:rsidR="00B073AA" w:rsidRDefault="00B073AA" w:rsidP="00B073AA">
      <w:pPr>
        <w:pStyle w:val="ListParagraph"/>
        <w:ind w:left="0"/>
        <w:contextualSpacing w:val="0"/>
        <w:rPr>
          <w:rFonts w:ascii="Theinhardt Regular" w:hAnsi="Theinhardt Regular"/>
          <w:szCs w:val="22"/>
        </w:rPr>
      </w:pPr>
    </w:p>
    <w:p w14:paraId="2751DF38" w14:textId="77777777" w:rsidR="00B073AA" w:rsidRDefault="00B073AA" w:rsidP="00B073AA">
      <w:pPr>
        <w:pStyle w:val="ListParagraph"/>
        <w:tabs>
          <w:tab w:val="left" w:pos="360"/>
        </w:tabs>
        <w:ind w:left="360" w:hanging="360"/>
        <w:contextualSpacing w:val="0"/>
        <w:rPr>
          <w:rFonts w:ascii="Theinhardt Regular" w:hAnsi="Theinhardt Regular"/>
          <w:szCs w:val="22"/>
        </w:rPr>
      </w:pPr>
      <w:r>
        <w:rPr>
          <w:rFonts w:ascii="Theinhardt Regular" w:hAnsi="Theinhardt Regular"/>
          <w:szCs w:val="22"/>
        </w:rPr>
        <w:t>T</w:t>
      </w:r>
      <w:r w:rsidR="00322BCA" w:rsidRPr="00B073AA">
        <w:rPr>
          <w:rFonts w:ascii="Theinhardt Regular" w:hAnsi="Theinhardt Regular"/>
          <w:szCs w:val="22"/>
        </w:rPr>
        <w:t>he normal billing day is 12:00 a.m. to 11:59 p.m.  Nursing hours are to be reported on the calendar day they are worked.</w:t>
      </w:r>
    </w:p>
    <w:p w14:paraId="6B5E82A3" w14:textId="121EB2A7" w:rsidR="00322BCA" w:rsidRDefault="00B073AA" w:rsidP="00B073AA">
      <w:pPr>
        <w:pStyle w:val="ListParagraph"/>
        <w:tabs>
          <w:tab w:val="left" w:pos="360"/>
        </w:tabs>
        <w:spacing w:before="60"/>
        <w:ind w:left="360" w:hanging="360"/>
        <w:contextualSpacing w:val="0"/>
        <w:rPr>
          <w:rFonts w:ascii="Theinhardt Regular" w:hAnsi="Theinhardt Regular"/>
          <w:szCs w:val="22"/>
        </w:rPr>
      </w:pPr>
      <w:r>
        <w:rPr>
          <w:rFonts w:ascii="Theinhardt Regular" w:hAnsi="Theinhardt Regular"/>
          <w:szCs w:val="22"/>
        </w:rPr>
        <w:tab/>
      </w:r>
      <w:r w:rsidR="00322BCA" w:rsidRPr="00D8478E">
        <w:rPr>
          <w:rFonts w:ascii="Theinhardt Regular" w:hAnsi="Theinhardt Regular"/>
          <w:b/>
          <w:bCs/>
          <w:szCs w:val="22"/>
        </w:rPr>
        <w:t>EXAMPLE:</w:t>
      </w:r>
      <w:r w:rsidR="00322BCA" w:rsidRPr="00B073AA">
        <w:rPr>
          <w:rFonts w:ascii="Theinhardt Regular" w:hAnsi="Theinhardt Regular"/>
          <w:szCs w:val="22"/>
        </w:rPr>
        <w:t xml:space="preserve"> </w:t>
      </w:r>
      <w:r>
        <w:rPr>
          <w:rFonts w:ascii="Theinhardt Regular" w:hAnsi="Theinhardt Regular"/>
          <w:szCs w:val="22"/>
        </w:rPr>
        <w:t xml:space="preserve"> </w:t>
      </w:r>
      <w:r w:rsidR="00322BCA" w:rsidRPr="00B073AA">
        <w:rPr>
          <w:rFonts w:ascii="Theinhardt Regular" w:hAnsi="Theinhardt Regular"/>
          <w:szCs w:val="22"/>
        </w:rPr>
        <w:t>When a shift is from 11:00 p.m. to 7:00 a.m., 11:00 p.m. to 11:59 p.m time must be listed on one</w:t>
      </w:r>
      <w:r>
        <w:rPr>
          <w:rFonts w:ascii="Theinhardt Regular" w:hAnsi="Theinhardt Regular"/>
          <w:szCs w:val="22"/>
        </w:rPr>
        <w:br/>
      </w:r>
      <w:r w:rsidR="00322BCA" w:rsidRPr="00B073AA">
        <w:rPr>
          <w:rFonts w:ascii="Theinhardt Regular" w:hAnsi="Theinhardt Regular"/>
          <w:szCs w:val="22"/>
        </w:rPr>
        <w:t>calendar day and the remaining hours reported on the following calendar day.</w:t>
      </w:r>
    </w:p>
    <w:p w14:paraId="0CF333C5" w14:textId="77777777" w:rsidR="00B073AA" w:rsidRDefault="00B073AA" w:rsidP="00B073AA">
      <w:pPr>
        <w:pStyle w:val="ListParagraph"/>
        <w:ind w:left="0"/>
        <w:contextualSpacing w:val="0"/>
        <w:rPr>
          <w:rFonts w:ascii="Theinhardt Regular" w:hAnsi="Theinhardt Regular"/>
          <w:szCs w:val="22"/>
        </w:rPr>
      </w:pPr>
    </w:p>
    <w:p w14:paraId="0F59E54E" w14:textId="77777777" w:rsidR="00B073AA" w:rsidRDefault="00322BCA" w:rsidP="00B073AA">
      <w:pPr>
        <w:pStyle w:val="ListParagraph"/>
        <w:ind w:left="0"/>
        <w:contextualSpacing w:val="0"/>
        <w:rPr>
          <w:rFonts w:ascii="Theinhardt Regular" w:hAnsi="Theinhardt Regular"/>
          <w:szCs w:val="22"/>
        </w:rPr>
      </w:pPr>
      <w:r w:rsidRPr="00B073AA">
        <w:rPr>
          <w:rFonts w:ascii="Theinhardt Regular" w:hAnsi="Theinhardt Regular"/>
          <w:szCs w:val="22"/>
        </w:rPr>
        <w:t>H</w:t>
      </w:r>
      <w:r w:rsidR="00FF7214" w:rsidRPr="00B073AA">
        <w:rPr>
          <w:rFonts w:ascii="Theinhardt Regular" w:hAnsi="Theinhardt Regular"/>
          <w:szCs w:val="22"/>
        </w:rPr>
        <w:t>ours from individual work shifts for the same date of service are to be combined by procedure code prior to submitting claims for the standard billing week.</w:t>
      </w:r>
    </w:p>
    <w:p w14:paraId="1989ED0F" w14:textId="60C7CF47" w:rsidR="00B073AA" w:rsidRDefault="00FF7214" w:rsidP="00D8478E">
      <w:pPr>
        <w:pStyle w:val="ListParagraph"/>
        <w:spacing w:before="60"/>
        <w:ind w:left="360"/>
        <w:contextualSpacing w:val="0"/>
        <w:rPr>
          <w:rFonts w:ascii="Theinhardt Regular" w:hAnsi="Theinhardt Regular"/>
          <w:szCs w:val="22"/>
        </w:rPr>
      </w:pPr>
      <w:r w:rsidRPr="00D8478E">
        <w:rPr>
          <w:rFonts w:ascii="Theinhardt Regular" w:hAnsi="Theinhardt Regular"/>
          <w:b/>
          <w:bCs/>
          <w:szCs w:val="22"/>
        </w:rPr>
        <w:t>EXAMPLE:</w:t>
      </w:r>
      <w:r w:rsidRPr="00B073AA">
        <w:rPr>
          <w:rFonts w:ascii="Theinhardt Regular" w:hAnsi="Theinhardt Regular"/>
          <w:szCs w:val="22"/>
        </w:rPr>
        <w:t xml:space="preserve"> </w:t>
      </w:r>
      <w:r w:rsidR="00D8478E">
        <w:rPr>
          <w:rFonts w:ascii="Theinhardt Regular" w:hAnsi="Theinhardt Regular"/>
          <w:szCs w:val="22"/>
        </w:rPr>
        <w:t xml:space="preserve"> </w:t>
      </w:r>
      <w:r w:rsidRPr="00B073AA">
        <w:rPr>
          <w:rFonts w:ascii="Theinhardt Regular" w:hAnsi="Theinhardt Regular"/>
          <w:szCs w:val="22"/>
        </w:rPr>
        <w:t>If an RN worked 7-3 and another RN worked 11-12, enter 36 units T1002</w:t>
      </w:r>
      <w:r w:rsidR="00322BCA" w:rsidRPr="00B073AA">
        <w:rPr>
          <w:rFonts w:ascii="Theinhardt Regular" w:hAnsi="Theinhardt Regular"/>
          <w:szCs w:val="22"/>
        </w:rPr>
        <w:t>.</w:t>
      </w:r>
    </w:p>
    <w:p w14:paraId="5BC5B528" w14:textId="77777777" w:rsidR="00B073AA" w:rsidRDefault="00B073AA" w:rsidP="00B073AA">
      <w:pPr>
        <w:pStyle w:val="ListParagraph"/>
        <w:ind w:left="0"/>
        <w:contextualSpacing w:val="0"/>
        <w:rPr>
          <w:rFonts w:ascii="Theinhardt Regular" w:hAnsi="Theinhardt Regular"/>
          <w:szCs w:val="22"/>
        </w:rPr>
      </w:pPr>
    </w:p>
    <w:p w14:paraId="3DFF81ED" w14:textId="77777777" w:rsidR="00B073AA" w:rsidRDefault="00322BCA" w:rsidP="00B073AA">
      <w:pPr>
        <w:pStyle w:val="ListParagraph"/>
        <w:ind w:left="0"/>
        <w:contextualSpacing w:val="0"/>
        <w:rPr>
          <w:rFonts w:ascii="Theinhardt Regular" w:hAnsi="Theinhardt Regular"/>
          <w:szCs w:val="22"/>
        </w:rPr>
      </w:pPr>
      <w:r w:rsidRPr="00B073AA">
        <w:rPr>
          <w:rFonts w:ascii="Theinhardt Regular" w:hAnsi="Theinhardt Regular"/>
          <w:szCs w:val="22"/>
        </w:rPr>
        <w:t xml:space="preserve">Respite </w:t>
      </w:r>
      <w:r w:rsidR="007A2CAC" w:rsidRPr="00B073AA">
        <w:rPr>
          <w:rFonts w:ascii="Theinhardt Regular" w:hAnsi="Theinhardt Regular"/>
          <w:szCs w:val="22"/>
        </w:rPr>
        <w:t xml:space="preserve">hours are to be billed </w:t>
      </w:r>
      <w:r w:rsidRPr="00B073AA">
        <w:rPr>
          <w:rFonts w:ascii="Theinhardt Regular" w:hAnsi="Theinhardt Regular"/>
          <w:szCs w:val="22"/>
        </w:rPr>
        <w:t xml:space="preserve">after the child has exhausted the approved </w:t>
      </w:r>
      <w:r w:rsidR="007A2CAC" w:rsidRPr="00B073AA">
        <w:rPr>
          <w:rFonts w:ascii="Theinhardt Regular" w:hAnsi="Theinhardt Regular"/>
          <w:szCs w:val="22"/>
        </w:rPr>
        <w:t>nursing services</w:t>
      </w:r>
      <w:r w:rsidRPr="00B073AA">
        <w:rPr>
          <w:rFonts w:ascii="Theinhardt Regular" w:hAnsi="Theinhardt Regular"/>
          <w:szCs w:val="22"/>
        </w:rPr>
        <w:t>.</w:t>
      </w:r>
    </w:p>
    <w:p w14:paraId="39C88B15" w14:textId="77777777" w:rsidR="00B073AA" w:rsidRDefault="00B073AA" w:rsidP="00B073AA">
      <w:pPr>
        <w:pStyle w:val="ListParagraph"/>
        <w:ind w:left="0"/>
        <w:contextualSpacing w:val="0"/>
        <w:rPr>
          <w:rFonts w:ascii="Theinhardt Regular" w:hAnsi="Theinhardt Regular"/>
          <w:szCs w:val="22"/>
        </w:rPr>
      </w:pPr>
    </w:p>
    <w:p w14:paraId="092BE59B" w14:textId="77777777" w:rsidR="00B073AA" w:rsidRDefault="00322BCA" w:rsidP="00B073AA">
      <w:pPr>
        <w:pStyle w:val="ListParagraph"/>
        <w:ind w:left="0"/>
        <w:contextualSpacing w:val="0"/>
        <w:rPr>
          <w:rFonts w:ascii="Theinhardt Regular" w:hAnsi="Theinhardt Regular"/>
          <w:szCs w:val="22"/>
        </w:rPr>
      </w:pPr>
      <w:r w:rsidRPr="00B073AA">
        <w:rPr>
          <w:rFonts w:ascii="Theinhardt Regular" w:hAnsi="Theinhardt Regular"/>
          <w:szCs w:val="22"/>
        </w:rPr>
        <w:t>Billing rates cannot exceed the rates approved by HFS</w:t>
      </w:r>
      <w:r w:rsidR="007A2CAC" w:rsidRPr="00B073AA">
        <w:rPr>
          <w:rFonts w:ascii="Theinhardt Regular" w:hAnsi="Theinhardt Regular"/>
          <w:szCs w:val="22"/>
        </w:rPr>
        <w:t xml:space="preserve"> on the 2352</w:t>
      </w:r>
      <w:r w:rsidRPr="00B073AA">
        <w:rPr>
          <w:rFonts w:ascii="Theinhardt Regular" w:hAnsi="Theinhardt Regular"/>
          <w:szCs w:val="22"/>
        </w:rPr>
        <w:t>.</w:t>
      </w:r>
    </w:p>
    <w:p w14:paraId="4471E53C" w14:textId="77777777" w:rsidR="00B073AA" w:rsidRDefault="00B073AA" w:rsidP="00B073AA">
      <w:pPr>
        <w:pStyle w:val="ListParagraph"/>
        <w:ind w:left="0"/>
        <w:contextualSpacing w:val="0"/>
        <w:rPr>
          <w:rFonts w:ascii="Theinhardt Regular" w:hAnsi="Theinhardt Regular"/>
          <w:szCs w:val="22"/>
        </w:rPr>
      </w:pPr>
    </w:p>
    <w:p w14:paraId="416FA9A9" w14:textId="77777777" w:rsidR="00B073AA" w:rsidRDefault="009E3434" w:rsidP="00B073AA">
      <w:pPr>
        <w:pStyle w:val="ListParagraph"/>
        <w:ind w:left="0"/>
        <w:contextualSpacing w:val="0"/>
        <w:rPr>
          <w:rFonts w:ascii="Theinhardt Regular" w:hAnsi="Theinhardt Regular"/>
          <w:szCs w:val="22"/>
        </w:rPr>
      </w:pPr>
      <w:r w:rsidRPr="00B073AA">
        <w:rPr>
          <w:rFonts w:ascii="Theinhardt Regular" w:hAnsi="Theinhardt Regular"/>
          <w:szCs w:val="22"/>
        </w:rPr>
        <w:t>All nursing services provided to the child by the nursing agency or school should be reflected on the billing form.</w:t>
      </w:r>
    </w:p>
    <w:p w14:paraId="0846EE2A" w14:textId="77777777" w:rsidR="00B073AA" w:rsidRDefault="00B073AA" w:rsidP="00B073AA">
      <w:pPr>
        <w:pStyle w:val="ListParagraph"/>
        <w:ind w:left="0"/>
        <w:contextualSpacing w:val="0"/>
        <w:rPr>
          <w:rFonts w:ascii="Theinhardt Regular" w:hAnsi="Theinhardt Regular"/>
          <w:szCs w:val="22"/>
        </w:rPr>
      </w:pPr>
    </w:p>
    <w:p w14:paraId="5BD92271" w14:textId="77777777" w:rsidR="00B073AA" w:rsidRDefault="00322BCA" w:rsidP="00B073AA">
      <w:pPr>
        <w:pStyle w:val="ListParagraph"/>
        <w:ind w:left="0"/>
        <w:contextualSpacing w:val="0"/>
        <w:rPr>
          <w:rFonts w:ascii="Theinhardt Regular" w:hAnsi="Theinhardt Regular"/>
          <w:szCs w:val="22"/>
        </w:rPr>
      </w:pPr>
      <w:r w:rsidRPr="00B073AA">
        <w:rPr>
          <w:rFonts w:ascii="Theinhardt Regular" w:hAnsi="Theinhardt Regular"/>
          <w:szCs w:val="22"/>
        </w:rPr>
        <w:t xml:space="preserve">HFS is payer of last resort minus any hours paid by </w:t>
      </w:r>
      <w:r w:rsidR="00A34934" w:rsidRPr="00B073AA">
        <w:rPr>
          <w:rFonts w:ascii="Theinhardt Regular" w:hAnsi="Theinhardt Regular"/>
          <w:szCs w:val="22"/>
        </w:rPr>
        <w:t xml:space="preserve">the </w:t>
      </w:r>
      <w:r w:rsidRPr="00B073AA">
        <w:rPr>
          <w:rFonts w:ascii="Theinhardt Regular" w:hAnsi="Theinhardt Regular"/>
          <w:szCs w:val="22"/>
        </w:rPr>
        <w:t>primary insurance.</w:t>
      </w:r>
    </w:p>
    <w:p w14:paraId="2E28E9C1" w14:textId="77777777" w:rsidR="00B073AA" w:rsidRDefault="00B073AA" w:rsidP="00B073AA">
      <w:pPr>
        <w:pStyle w:val="ListParagraph"/>
        <w:ind w:left="0"/>
        <w:contextualSpacing w:val="0"/>
        <w:rPr>
          <w:rFonts w:ascii="Theinhardt Regular" w:hAnsi="Theinhardt Regular"/>
          <w:szCs w:val="22"/>
        </w:rPr>
      </w:pPr>
    </w:p>
    <w:p w14:paraId="34A915B2" w14:textId="77777777" w:rsidR="00B073AA" w:rsidRDefault="00322BCA" w:rsidP="00B073AA">
      <w:pPr>
        <w:pStyle w:val="ListParagraph"/>
        <w:ind w:left="0"/>
        <w:contextualSpacing w:val="0"/>
        <w:rPr>
          <w:rFonts w:ascii="Theinhardt Regular" w:hAnsi="Theinhardt Regular"/>
          <w:szCs w:val="22"/>
        </w:rPr>
      </w:pPr>
      <w:r w:rsidRPr="00B073AA">
        <w:rPr>
          <w:rFonts w:ascii="Theinhardt Regular" w:hAnsi="Theinhardt Regular"/>
          <w:szCs w:val="22"/>
        </w:rPr>
        <w:t>The nursing agency or family is responsible for submitting claims to the insurance company.  Payment for approved nursing services in accordance with the Medical Plan of Care for children shall not be made until insurance has paid or rejected the claim.</w:t>
      </w:r>
    </w:p>
    <w:p w14:paraId="2A8640DF" w14:textId="77777777" w:rsidR="00B073AA" w:rsidRDefault="00B073AA" w:rsidP="00B073AA">
      <w:pPr>
        <w:pStyle w:val="ListParagraph"/>
        <w:ind w:left="0"/>
        <w:contextualSpacing w:val="0"/>
        <w:rPr>
          <w:rFonts w:ascii="Theinhardt Regular" w:hAnsi="Theinhardt Regular"/>
          <w:szCs w:val="22"/>
        </w:rPr>
      </w:pPr>
    </w:p>
    <w:p w14:paraId="20CD5B6B" w14:textId="1F9ABB12" w:rsidR="00B073AA" w:rsidRDefault="00B073AA" w:rsidP="00B073AA">
      <w:pPr>
        <w:pStyle w:val="ListParagraph"/>
        <w:ind w:left="0"/>
        <w:contextualSpacing w:val="0"/>
        <w:rPr>
          <w:rFonts w:ascii="Theinhardt Regular" w:hAnsi="Theinhardt Regular"/>
          <w:szCs w:val="22"/>
        </w:rPr>
      </w:pPr>
      <w:r>
        <w:rPr>
          <w:rFonts w:ascii="Theinhardt Regular" w:hAnsi="Theinhardt Regular"/>
          <w:szCs w:val="22"/>
        </w:rPr>
        <w:t>A</w:t>
      </w:r>
      <w:r w:rsidR="007A2CAC" w:rsidRPr="00B073AA">
        <w:rPr>
          <w:rFonts w:ascii="Theinhardt Regular" w:hAnsi="Theinhardt Regular"/>
          <w:szCs w:val="22"/>
        </w:rPr>
        <w:t>ll services billed to the insurance company must be submitted to DSCC.</w:t>
      </w:r>
      <w:r w:rsidR="009E3434" w:rsidRPr="00B073AA">
        <w:rPr>
          <w:rFonts w:ascii="Theinhardt Regular" w:hAnsi="Theinhardt Regular"/>
          <w:szCs w:val="22"/>
        </w:rPr>
        <w:t xml:space="preserve">  </w:t>
      </w:r>
      <w:r w:rsidR="00322BCA" w:rsidRPr="00B073AA">
        <w:rPr>
          <w:rFonts w:ascii="Theinhardt Regular" w:hAnsi="Theinhardt Regular"/>
          <w:szCs w:val="22"/>
        </w:rPr>
        <w:t>Claims should be submitted with a copy of the insurance carrier’s Explanation of Benefits (EOB) as soon as insurance de</w:t>
      </w:r>
      <w:r w:rsidR="009E3434" w:rsidRPr="00B073AA">
        <w:rPr>
          <w:rFonts w:ascii="Theinhardt Regular" w:hAnsi="Theinhardt Regular"/>
          <w:szCs w:val="22"/>
        </w:rPr>
        <w:t>termination has been received.</w:t>
      </w:r>
      <w:r>
        <w:rPr>
          <w:rFonts w:ascii="Theinhardt Regular" w:hAnsi="Theinhardt Regular"/>
          <w:szCs w:val="22"/>
        </w:rPr>
        <w:t xml:space="preserve"> </w:t>
      </w:r>
      <w:r w:rsidR="009E3434" w:rsidRPr="00B073AA">
        <w:rPr>
          <w:rFonts w:ascii="Theinhardt Regular" w:hAnsi="Theinhardt Regular"/>
          <w:szCs w:val="22"/>
        </w:rPr>
        <w:t xml:space="preserve"> </w:t>
      </w:r>
      <w:r w:rsidR="00322BCA" w:rsidRPr="00B073AA">
        <w:rPr>
          <w:rFonts w:ascii="Theinhardt Regular" w:hAnsi="Theinhardt Regular"/>
          <w:szCs w:val="22"/>
        </w:rPr>
        <w:t>Claims where insurance payments exceed the rates approved by HFS will be considered paid in full.</w:t>
      </w:r>
    </w:p>
    <w:p w14:paraId="7B6DA089" w14:textId="77777777" w:rsidR="00B073AA" w:rsidRDefault="00B073AA" w:rsidP="00B073AA">
      <w:pPr>
        <w:pStyle w:val="ListParagraph"/>
        <w:ind w:left="0"/>
        <w:contextualSpacing w:val="0"/>
        <w:rPr>
          <w:rFonts w:ascii="Theinhardt Regular" w:hAnsi="Theinhardt Regular"/>
          <w:szCs w:val="22"/>
        </w:rPr>
      </w:pPr>
    </w:p>
    <w:p w14:paraId="0EF6DD0A" w14:textId="77777777" w:rsidR="00B073AA" w:rsidRDefault="00322BCA" w:rsidP="00B073AA">
      <w:pPr>
        <w:pStyle w:val="ListParagraph"/>
        <w:ind w:left="0"/>
        <w:contextualSpacing w:val="0"/>
        <w:rPr>
          <w:rFonts w:ascii="Theinhardt Regular" w:hAnsi="Theinhardt Regular"/>
          <w:szCs w:val="22"/>
        </w:rPr>
      </w:pPr>
      <w:r w:rsidRPr="00B073AA">
        <w:rPr>
          <w:rFonts w:ascii="Theinhardt Regular" w:hAnsi="Theinhardt Regular"/>
          <w:szCs w:val="22"/>
        </w:rPr>
        <w:t>Verification of services provided must be documented, signed by the client, and nurse or certified nurse assistant and maintained by the agency for review upon request.</w:t>
      </w:r>
    </w:p>
    <w:p w14:paraId="70437EC5" w14:textId="77777777" w:rsidR="00B073AA" w:rsidRDefault="00B073AA" w:rsidP="00B073AA">
      <w:pPr>
        <w:pStyle w:val="ListParagraph"/>
        <w:ind w:left="0"/>
        <w:contextualSpacing w:val="0"/>
        <w:rPr>
          <w:rFonts w:ascii="Theinhardt Regular" w:hAnsi="Theinhardt Regular"/>
          <w:szCs w:val="22"/>
        </w:rPr>
      </w:pPr>
    </w:p>
    <w:p w14:paraId="414F00EC" w14:textId="77777777" w:rsidR="00B073AA" w:rsidRDefault="00322BCA" w:rsidP="00B073AA">
      <w:pPr>
        <w:pStyle w:val="ListParagraph"/>
        <w:ind w:left="0"/>
        <w:contextualSpacing w:val="0"/>
        <w:rPr>
          <w:rFonts w:ascii="Theinhardt Regular" w:hAnsi="Theinhardt Regular"/>
          <w:szCs w:val="22"/>
        </w:rPr>
      </w:pPr>
      <w:r w:rsidRPr="00B073AA">
        <w:rPr>
          <w:rFonts w:ascii="Theinhardt Regular" w:hAnsi="Theinhardt Regular"/>
          <w:szCs w:val="22"/>
        </w:rPr>
        <w:t>Verify all information and calculations are correct.</w:t>
      </w:r>
    </w:p>
    <w:p w14:paraId="3D0BBD42" w14:textId="77777777" w:rsidR="00B073AA" w:rsidRDefault="00B073AA" w:rsidP="00B073AA">
      <w:pPr>
        <w:pStyle w:val="ListParagraph"/>
        <w:ind w:left="0"/>
        <w:contextualSpacing w:val="0"/>
        <w:rPr>
          <w:rFonts w:ascii="Theinhardt Regular" w:hAnsi="Theinhardt Regular"/>
          <w:szCs w:val="22"/>
        </w:rPr>
      </w:pPr>
    </w:p>
    <w:p w14:paraId="50D91E14" w14:textId="77777777" w:rsidR="00D8478E" w:rsidRDefault="00322BCA" w:rsidP="00D8478E">
      <w:pPr>
        <w:rPr>
          <w:rFonts w:ascii="Theinhardt Regular" w:hAnsi="Theinhardt Regular"/>
          <w:b/>
          <w:szCs w:val="22"/>
        </w:rPr>
      </w:pPr>
      <w:r w:rsidRPr="00B073AA">
        <w:rPr>
          <w:rFonts w:ascii="Theinhardt Regular" w:hAnsi="Theinhardt Regular"/>
          <w:b/>
          <w:szCs w:val="22"/>
        </w:rPr>
        <w:t>Claims submitted that are not in accordance with the billing requirements will be returned to the provider to make the appropriate corrections and will delay payment.</w:t>
      </w:r>
    </w:p>
    <w:p w14:paraId="6B5E82B1" w14:textId="3463C360" w:rsidR="0047450E" w:rsidRDefault="00CB05C6" w:rsidP="00D8478E">
      <w:pPr>
        <w:ind w:left="5040"/>
        <w:rPr>
          <w:rFonts w:ascii="Times New Roman" w:hAnsi="Times New Roman" w:cs="Times New Roman"/>
          <w:b/>
          <w:sz w:val="28"/>
          <w:szCs w:val="28"/>
        </w:rPr>
      </w:pPr>
      <w:r w:rsidRPr="00613B2F">
        <w:rPr>
          <w:b/>
          <w:szCs w:val="22"/>
        </w:rPr>
        <w:br w:type="page"/>
      </w:r>
      <w:r w:rsidR="006A2DA6">
        <w:rPr>
          <w:noProof/>
        </w:rPr>
        <w:lastRenderedPageBreak/>
        <w:pict w14:anchorId="6FA0BAE4">
          <v:shape id="_x0000_s1031" type="#_x0000_t202" style="position:absolute;left:0;text-align:left;margin-left:-8.9pt;margin-top:.2pt;width:216.75pt;height: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" filled="f" stroked="f" strokeweight=".5pt">
            <v:textbox>
              <w:txbxContent>
                <w:p w14:paraId="10056E6F" w14:textId="77777777" w:rsidR="00D8478E" w:rsidRDefault="006A2DA6" w:rsidP="00D8478E">
                  <w:r>
                    <w:rPr>
                      <w:noProof/>
                    </w:rPr>
                    <w:pict w14:anchorId="042EBC96">
                      <v:shape id="_x0000_i1028" type="#_x0000_t75" alt="A picture containing text, tableware, plate, mat&#10;&#10;Description automatically generated" style="width:201.9pt;height:29.65pt;visibility:visible;mso-wrap-style:square">
                        <v:imagedata r:id="rId11" o:title="A picture containing text, tableware, plate, mat&#10;&#10;Description automatically generated"/>
                      </v:shape>
                    </w:pict>
                  </w:r>
                </w:p>
              </w:txbxContent>
            </v:textbox>
          </v:shape>
        </w:pict>
      </w:r>
      <w:r w:rsidR="00D8478E" w:rsidRPr="0047450E">
        <w:rPr>
          <w:rFonts w:ascii="Times New Roman" w:hAnsi="Times New Roman" w:cs="Times New Roman"/>
          <w:b/>
          <w:sz w:val="28"/>
          <w:szCs w:val="28"/>
        </w:rPr>
        <w:t>WEEKLY BILLING FOR HOME NURSING</w:t>
      </w:r>
    </w:p>
    <w:p w14:paraId="6358C787" w14:textId="460F1BD7" w:rsidR="00D8478E" w:rsidRPr="00D8478E" w:rsidRDefault="00D8478E" w:rsidP="00D8478E">
      <w:pPr>
        <w:ind w:left="5040"/>
        <w:rPr>
          <w:b/>
          <w:bCs/>
          <w:sz w:val="24"/>
        </w:rPr>
      </w:pPr>
    </w:p>
    <w:p w14:paraId="4CABEAD6" w14:textId="77777777" w:rsidR="00D8478E" w:rsidRPr="00D8478E" w:rsidRDefault="00D8478E" w:rsidP="00D8478E">
      <w:pPr>
        <w:ind w:left="5040"/>
        <w:rPr>
          <w:b/>
          <w:bCs/>
          <w:sz w:val="24"/>
        </w:rPr>
      </w:pPr>
    </w:p>
    <w:p w14:paraId="6B5E82B2" w14:textId="77777777" w:rsidR="00470B8B" w:rsidRPr="00613B2F" w:rsidRDefault="00470B8B" w:rsidP="00470B8B">
      <w:pPr>
        <w:tabs>
          <w:tab w:val="left" w:pos="720"/>
          <w:tab w:val="left" w:pos="1440"/>
          <w:tab w:val="left" w:pos="2160"/>
          <w:tab w:val="left" w:pos="2880"/>
          <w:tab w:val="left" w:pos="3600"/>
          <w:tab w:val="left" w:pos="4320"/>
          <w:tab w:val="left" w:pos="4730"/>
          <w:tab w:val="left" w:pos="5720"/>
          <w:tab w:val="left" w:pos="6480"/>
          <w:tab w:val="left" w:pos="7150"/>
          <w:tab w:val="left" w:pos="8140"/>
          <w:tab w:val="left" w:pos="9020"/>
          <w:tab w:val="left" w:pos="9570"/>
          <w:tab w:val="left" w:pos="10080"/>
          <w:tab w:val="left" w:pos="10800"/>
        </w:tabs>
        <w:spacing w:before="100" w:beforeAutospacing="1"/>
        <w:rPr>
          <w:b/>
          <w:bCs/>
          <w:sz w:val="14"/>
        </w:rPr>
      </w:pPr>
      <w:r w:rsidRPr="00613B2F">
        <w:rPr>
          <w:b/>
          <w:bCs/>
          <w:sz w:val="14"/>
        </w:rPr>
        <w:t>1.  PROVIDER NAME</w:t>
      </w:r>
      <w:r w:rsidRPr="00613B2F">
        <w:rPr>
          <w:b/>
          <w:bCs/>
          <w:sz w:val="14"/>
        </w:rPr>
        <w:tab/>
      </w:r>
      <w:r w:rsidRPr="00613B2F">
        <w:rPr>
          <w:b/>
          <w:bCs/>
          <w:sz w:val="14"/>
        </w:rPr>
        <w:tab/>
      </w:r>
      <w:r w:rsidRPr="00613B2F">
        <w:rPr>
          <w:b/>
          <w:bCs/>
          <w:sz w:val="14"/>
        </w:rPr>
        <w:tab/>
      </w:r>
      <w:r w:rsidRPr="00613B2F">
        <w:rPr>
          <w:b/>
          <w:bCs/>
          <w:sz w:val="14"/>
        </w:rPr>
        <w:tab/>
      </w:r>
      <w:r w:rsidRPr="00613B2F">
        <w:rPr>
          <w:b/>
          <w:bCs/>
          <w:sz w:val="14"/>
        </w:rPr>
        <w:tab/>
      </w:r>
      <w:r w:rsidRPr="00613B2F">
        <w:rPr>
          <w:b/>
          <w:bCs/>
          <w:sz w:val="14"/>
        </w:rPr>
        <w:tab/>
      </w:r>
      <w:r w:rsidRPr="00613B2F">
        <w:rPr>
          <w:b/>
          <w:bCs/>
          <w:sz w:val="14"/>
        </w:rPr>
        <w:tab/>
        <w:t>2.  PROVIDER NUMBER</w:t>
      </w:r>
      <w:r w:rsidRPr="00613B2F">
        <w:rPr>
          <w:b/>
          <w:bCs/>
          <w:sz w:val="14"/>
        </w:rPr>
        <w:tab/>
      </w:r>
      <w:r w:rsidRPr="00613B2F">
        <w:rPr>
          <w:b/>
          <w:bCs/>
          <w:sz w:val="14"/>
        </w:rPr>
        <w:tab/>
        <w:t>3.  PROVIDER INVOICE NO.</w:t>
      </w:r>
    </w:p>
    <w:tbl>
      <w:tblPr>
        <w:tblW w:w="11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0"/>
        <w:gridCol w:w="550"/>
        <w:gridCol w:w="2750"/>
        <w:gridCol w:w="550"/>
        <w:gridCol w:w="2200"/>
      </w:tblGrid>
      <w:tr w:rsidR="00470B8B" w:rsidRPr="00613B2F" w14:paraId="6B5E82B8" w14:textId="77777777" w:rsidTr="00960343">
        <w:trPr>
          <w:trHeight w:val="230"/>
        </w:trPr>
        <w:tc>
          <w:tcPr>
            <w:tcW w:w="5170" w:type="dxa"/>
            <w:shd w:val="clear" w:color="auto" w:fill="FFFFFF"/>
            <w:vAlign w:val="bottom"/>
          </w:tcPr>
          <w:p w14:paraId="6B5E82B3"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1"/>
                  <w:enabled/>
                  <w:calcOnExit w:val="0"/>
                  <w:textInput/>
                </w:ffData>
              </w:fldChar>
            </w:r>
            <w:bookmarkStart w:id="0" w:name="Text1"/>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bookmarkEnd w:id="0"/>
          </w:p>
        </w:tc>
        <w:tc>
          <w:tcPr>
            <w:tcW w:w="550" w:type="dxa"/>
            <w:tcBorders>
              <w:top w:val="nil"/>
              <w:bottom w:val="nil"/>
            </w:tcBorders>
            <w:vAlign w:val="bottom"/>
          </w:tcPr>
          <w:p w14:paraId="6B5E82B4" w14:textId="77777777" w:rsidR="00470B8B" w:rsidRPr="00613B2F" w:rsidRDefault="00470B8B" w:rsidP="00960343">
            <w:pPr>
              <w:rPr>
                <w:sz w:val="14"/>
              </w:rPr>
            </w:pPr>
          </w:p>
        </w:tc>
        <w:tc>
          <w:tcPr>
            <w:tcW w:w="2750" w:type="dxa"/>
            <w:shd w:val="clear" w:color="auto" w:fill="FFFFFF"/>
            <w:vAlign w:val="bottom"/>
          </w:tcPr>
          <w:p w14:paraId="6B5E82B5" w14:textId="77777777" w:rsidR="00470B8B" w:rsidRPr="00613B2F" w:rsidRDefault="00470B8B" w:rsidP="00960343">
            <w:r w:rsidRPr="00613B2F">
              <w:fldChar w:fldCharType="begin">
                <w:ffData>
                  <w:name w:val="Text2"/>
                  <w:enabled/>
                  <w:calcOnExit w:val="0"/>
                  <w:textInput/>
                </w:ffData>
              </w:fldChar>
            </w:r>
            <w:bookmarkStart w:id="1" w:name="Text2"/>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bookmarkEnd w:id="1"/>
          </w:p>
        </w:tc>
        <w:tc>
          <w:tcPr>
            <w:tcW w:w="550" w:type="dxa"/>
            <w:tcBorders>
              <w:top w:val="nil"/>
              <w:bottom w:val="nil"/>
            </w:tcBorders>
            <w:vAlign w:val="bottom"/>
          </w:tcPr>
          <w:p w14:paraId="6B5E82B6" w14:textId="77777777" w:rsidR="00470B8B" w:rsidRPr="00613B2F" w:rsidRDefault="00470B8B" w:rsidP="00960343">
            <w:pPr>
              <w:rPr>
                <w:sz w:val="14"/>
              </w:rPr>
            </w:pPr>
          </w:p>
        </w:tc>
        <w:tc>
          <w:tcPr>
            <w:tcW w:w="2200" w:type="dxa"/>
            <w:shd w:val="clear" w:color="auto" w:fill="FFFFFF"/>
            <w:vAlign w:val="bottom"/>
          </w:tcPr>
          <w:p w14:paraId="6B5E82B7" w14:textId="77777777" w:rsidR="00470B8B" w:rsidRPr="00613B2F" w:rsidRDefault="00470B8B" w:rsidP="00960343">
            <w:r w:rsidRPr="00613B2F">
              <w:fldChar w:fldCharType="begin">
                <w:ffData>
                  <w:name w:val="Text3"/>
                  <w:enabled/>
                  <w:calcOnExit w:val="0"/>
                  <w:textInput/>
                </w:ffData>
              </w:fldChar>
            </w:r>
            <w:bookmarkStart w:id="2" w:name="Text3"/>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bookmarkEnd w:id="2"/>
          </w:p>
        </w:tc>
      </w:tr>
    </w:tbl>
    <w:p w14:paraId="6B5E82B9" w14:textId="77777777" w:rsidR="00470B8B" w:rsidRPr="00613B2F" w:rsidRDefault="00470B8B" w:rsidP="00470B8B">
      <w:pPr>
        <w:tabs>
          <w:tab w:val="left" w:pos="720"/>
          <w:tab w:val="left" w:pos="1440"/>
          <w:tab w:val="left" w:pos="2160"/>
          <w:tab w:val="left" w:pos="2880"/>
          <w:tab w:val="left" w:pos="3600"/>
          <w:tab w:val="left" w:pos="4320"/>
          <w:tab w:val="left" w:pos="4730"/>
          <w:tab w:val="left" w:pos="5720"/>
          <w:tab w:val="left" w:pos="6480"/>
          <w:tab w:val="left" w:pos="7810"/>
          <w:tab w:val="left" w:pos="8690"/>
          <w:tab w:val="left" w:pos="9020"/>
          <w:tab w:val="left" w:pos="9360"/>
          <w:tab w:val="left" w:pos="9900"/>
          <w:tab w:val="left" w:pos="10800"/>
        </w:tabs>
        <w:spacing w:before="60"/>
        <w:rPr>
          <w:b/>
          <w:bCs/>
          <w:sz w:val="14"/>
        </w:rPr>
      </w:pPr>
      <w:r w:rsidRPr="00613B2F">
        <w:rPr>
          <w:b/>
          <w:bCs/>
          <w:sz w:val="14"/>
        </w:rPr>
        <w:t>4.  PROVIDER BILLING ADDRESS</w:t>
      </w:r>
      <w:r w:rsidRPr="00613B2F">
        <w:rPr>
          <w:b/>
          <w:bCs/>
          <w:sz w:val="14"/>
        </w:rPr>
        <w:tab/>
      </w:r>
      <w:r w:rsidRPr="00613B2F">
        <w:rPr>
          <w:b/>
          <w:bCs/>
          <w:sz w:val="14"/>
        </w:rPr>
        <w:tab/>
      </w:r>
      <w:r w:rsidRPr="00613B2F">
        <w:rPr>
          <w:b/>
          <w:bCs/>
          <w:sz w:val="14"/>
        </w:rPr>
        <w:tab/>
      </w:r>
      <w:r w:rsidRPr="00613B2F">
        <w:rPr>
          <w:b/>
          <w:bCs/>
          <w:sz w:val="14"/>
        </w:rPr>
        <w:tab/>
      </w:r>
      <w:r w:rsidRPr="00613B2F">
        <w:rPr>
          <w:b/>
          <w:bCs/>
          <w:sz w:val="14"/>
        </w:rPr>
        <w:tab/>
        <w:t>5.  CITY, STATE, ZIP</w:t>
      </w:r>
    </w:p>
    <w:tbl>
      <w:tblPr>
        <w:tblW w:w="11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0"/>
        <w:gridCol w:w="550"/>
        <w:gridCol w:w="5500"/>
      </w:tblGrid>
      <w:tr w:rsidR="00470B8B" w:rsidRPr="00613B2F" w14:paraId="6B5E82BD" w14:textId="77777777" w:rsidTr="00960343">
        <w:trPr>
          <w:trHeight w:val="230"/>
        </w:trPr>
        <w:tc>
          <w:tcPr>
            <w:tcW w:w="5170" w:type="dxa"/>
            <w:shd w:val="clear" w:color="auto" w:fill="FFFFFF"/>
            <w:vAlign w:val="bottom"/>
          </w:tcPr>
          <w:p w14:paraId="6B5E82BA"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8"/>
                  <w:enabled/>
                  <w:calcOnExit w:val="0"/>
                  <w:textInput/>
                </w:ffData>
              </w:fldChar>
            </w:r>
            <w:bookmarkStart w:id="3" w:name="Text8"/>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bookmarkEnd w:id="3"/>
          </w:p>
        </w:tc>
        <w:tc>
          <w:tcPr>
            <w:tcW w:w="550" w:type="dxa"/>
            <w:tcBorders>
              <w:top w:val="nil"/>
              <w:bottom w:val="nil"/>
            </w:tcBorders>
            <w:vAlign w:val="bottom"/>
          </w:tcPr>
          <w:p w14:paraId="6B5E82BB" w14:textId="77777777" w:rsidR="00470B8B" w:rsidRPr="00613B2F" w:rsidRDefault="00470B8B" w:rsidP="00960343">
            <w:pPr>
              <w:rPr>
                <w:sz w:val="14"/>
              </w:rPr>
            </w:pPr>
          </w:p>
        </w:tc>
        <w:tc>
          <w:tcPr>
            <w:tcW w:w="5500" w:type="dxa"/>
            <w:shd w:val="clear" w:color="auto" w:fill="FFFFFF"/>
            <w:vAlign w:val="bottom"/>
          </w:tcPr>
          <w:p w14:paraId="6B5E82BC" w14:textId="77777777" w:rsidR="00470B8B" w:rsidRPr="00613B2F" w:rsidRDefault="00470B8B" w:rsidP="00960343">
            <w:r w:rsidRPr="00613B2F">
              <w:fldChar w:fldCharType="begin">
                <w:ffData>
                  <w:name w:val="Text9"/>
                  <w:enabled/>
                  <w:calcOnExit w:val="0"/>
                  <w:textInput/>
                </w:ffData>
              </w:fldChar>
            </w:r>
            <w:bookmarkStart w:id="4" w:name="Text9"/>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bookmarkEnd w:id="4"/>
          </w:p>
        </w:tc>
      </w:tr>
    </w:tbl>
    <w:p w14:paraId="6B5E82BE" w14:textId="77777777" w:rsidR="00470B8B" w:rsidRPr="00613B2F" w:rsidRDefault="00470B8B" w:rsidP="00470B8B">
      <w:pPr>
        <w:tabs>
          <w:tab w:val="left" w:pos="720"/>
          <w:tab w:val="left" w:pos="1440"/>
          <w:tab w:val="left" w:pos="2160"/>
          <w:tab w:val="left" w:pos="2750"/>
          <w:tab w:val="left" w:pos="3600"/>
          <w:tab w:val="left" w:pos="4320"/>
          <w:tab w:val="left" w:pos="5040"/>
          <w:tab w:val="left" w:pos="5720"/>
          <w:tab w:val="left" w:pos="6480"/>
          <w:tab w:val="left" w:pos="7200"/>
          <w:tab w:val="left" w:pos="7920"/>
          <w:tab w:val="left" w:pos="8640"/>
          <w:tab w:val="left" w:pos="9360"/>
          <w:tab w:val="left" w:pos="10080"/>
          <w:tab w:val="left" w:pos="10800"/>
        </w:tabs>
        <w:spacing w:before="60"/>
        <w:rPr>
          <w:b/>
          <w:bCs/>
          <w:sz w:val="14"/>
        </w:rPr>
      </w:pPr>
      <w:r w:rsidRPr="00613B2F">
        <w:rPr>
          <w:b/>
          <w:bCs/>
          <w:sz w:val="14"/>
        </w:rPr>
        <w:t>6.  CHILD’S NAME (FIRST, MI, LAST)</w:t>
      </w:r>
      <w:r w:rsidRPr="00613B2F">
        <w:rPr>
          <w:b/>
          <w:bCs/>
          <w:sz w:val="14"/>
        </w:rPr>
        <w:tab/>
      </w:r>
      <w:r w:rsidRPr="00613B2F">
        <w:rPr>
          <w:b/>
          <w:bCs/>
          <w:sz w:val="14"/>
        </w:rPr>
        <w:tab/>
      </w:r>
      <w:r w:rsidRPr="00613B2F">
        <w:rPr>
          <w:b/>
          <w:bCs/>
          <w:sz w:val="14"/>
        </w:rPr>
        <w:tab/>
      </w:r>
      <w:r w:rsidRPr="00613B2F">
        <w:rPr>
          <w:b/>
          <w:bCs/>
          <w:sz w:val="14"/>
        </w:rPr>
        <w:tab/>
      </w:r>
      <w:r w:rsidRPr="00613B2F">
        <w:rPr>
          <w:b/>
          <w:bCs/>
          <w:sz w:val="14"/>
        </w:rPr>
        <w:tab/>
        <w:t>7.  SITE ADDRESS (CITY, STATE, ZIP)</w:t>
      </w:r>
    </w:p>
    <w:tbl>
      <w:tblPr>
        <w:tblW w:w="11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0"/>
        <w:gridCol w:w="550"/>
        <w:gridCol w:w="5500"/>
      </w:tblGrid>
      <w:tr w:rsidR="00470B8B" w:rsidRPr="00613B2F" w14:paraId="6B5E82C2" w14:textId="77777777" w:rsidTr="00960343">
        <w:trPr>
          <w:trHeight w:val="230"/>
        </w:trPr>
        <w:tc>
          <w:tcPr>
            <w:tcW w:w="5170" w:type="dxa"/>
            <w:shd w:val="clear" w:color="auto" w:fill="FFFFFF"/>
            <w:vAlign w:val="bottom"/>
          </w:tcPr>
          <w:p w14:paraId="6B5E82BF" w14:textId="77777777" w:rsidR="00470B8B" w:rsidRPr="00613B2F" w:rsidRDefault="00470B8B" w:rsidP="00960343">
            <w:r w:rsidRPr="00613B2F">
              <w:fldChar w:fldCharType="begin">
                <w:ffData>
                  <w:name w:val="Text6"/>
                  <w:enabled/>
                  <w:calcOnExit w:val="0"/>
                  <w:textInput/>
                </w:ffData>
              </w:fldChar>
            </w:r>
            <w:bookmarkStart w:id="5" w:name="Text6"/>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bookmarkEnd w:id="5"/>
          </w:p>
        </w:tc>
        <w:tc>
          <w:tcPr>
            <w:tcW w:w="550" w:type="dxa"/>
            <w:tcBorders>
              <w:top w:val="nil"/>
              <w:bottom w:val="nil"/>
            </w:tcBorders>
            <w:vAlign w:val="bottom"/>
          </w:tcPr>
          <w:p w14:paraId="6B5E82C0"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4"/>
              </w:rPr>
            </w:pPr>
          </w:p>
        </w:tc>
        <w:tc>
          <w:tcPr>
            <w:tcW w:w="5500" w:type="dxa"/>
            <w:shd w:val="clear" w:color="auto" w:fill="FFFFFF"/>
            <w:vAlign w:val="bottom"/>
          </w:tcPr>
          <w:p w14:paraId="6B5E82C1"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4"/>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r>
    </w:tbl>
    <w:p w14:paraId="6B5E82C3" w14:textId="77777777" w:rsidR="00470B8B" w:rsidRPr="00613B2F" w:rsidRDefault="00470B8B" w:rsidP="00470B8B">
      <w:pPr>
        <w:tabs>
          <w:tab w:val="left" w:pos="720"/>
          <w:tab w:val="left" w:pos="1440"/>
          <w:tab w:val="left" w:pos="2160"/>
          <w:tab w:val="left" w:pos="3080"/>
          <w:tab w:val="left" w:pos="3600"/>
          <w:tab w:val="left" w:pos="4320"/>
          <w:tab w:val="left" w:pos="5720"/>
          <w:tab w:val="left" w:pos="5940"/>
          <w:tab w:val="left" w:pos="6480"/>
          <w:tab w:val="left" w:pos="7200"/>
          <w:tab w:val="left" w:pos="7810"/>
          <w:tab w:val="left" w:pos="8640"/>
          <w:tab w:val="left" w:pos="9020"/>
          <w:tab w:val="left" w:pos="10080"/>
          <w:tab w:val="left" w:pos="10800"/>
        </w:tabs>
        <w:spacing w:before="60"/>
        <w:rPr>
          <w:b/>
          <w:bCs/>
          <w:sz w:val="16"/>
        </w:rPr>
      </w:pPr>
      <w:r w:rsidRPr="00613B2F">
        <w:rPr>
          <w:b/>
          <w:bCs/>
          <w:sz w:val="14"/>
        </w:rPr>
        <w:t>8.  PRIOR APPROVAL</w:t>
      </w:r>
      <w:r w:rsidRPr="00613B2F">
        <w:rPr>
          <w:b/>
          <w:bCs/>
          <w:sz w:val="14"/>
        </w:rPr>
        <w:tab/>
      </w:r>
      <w:r w:rsidRPr="00613B2F">
        <w:rPr>
          <w:b/>
          <w:bCs/>
          <w:sz w:val="14"/>
        </w:rPr>
        <w:tab/>
        <w:t>9.  RECIPIENT NUMBER</w:t>
      </w:r>
      <w:r w:rsidRPr="00613B2F">
        <w:rPr>
          <w:b/>
          <w:bCs/>
          <w:sz w:val="14"/>
        </w:rPr>
        <w:tab/>
        <w:t>10.  DSCC NUMBER</w:t>
      </w:r>
      <w:r w:rsidRPr="00613B2F">
        <w:rPr>
          <w:b/>
          <w:bCs/>
          <w:sz w:val="14"/>
        </w:rPr>
        <w:tab/>
      </w:r>
      <w:r w:rsidRPr="00613B2F">
        <w:rPr>
          <w:b/>
          <w:bCs/>
          <w:sz w:val="14"/>
        </w:rPr>
        <w:tab/>
      </w:r>
      <w:r w:rsidRPr="00613B2F">
        <w:rPr>
          <w:b/>
          <w:bCs/>
          <w:sz w:val="14"/>
        </w:rPr>
        <w:tab/>
      </w:r>
      <w:r w:rsidRPr="00613B2F">
        <w:rPr>
          <w:b/>
          <w:bCs/>
          <w:sz w:val="14"/>
        </w:rPr>
        <w:tab/>
        <w:t>11.  BIRTHDATE</w:t>
      </w:r>
    </w:p>
    <w:tbl>
      <w:tblPr>
        <w:tblW w:w="11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550"/>
        <w:gridCol w:w="2090"/>
        <w:gridCol w:w="550"/>
        <w:gridCol w:w="2750"/>
        <w:gridCol w:w="550"/>
        <w:gridCol w:w="2200"/>
      </w:tblGrid>
      <w:tr w:rsidR="00470B8B" w:rsidRPr="00613B2F" w14:paraId="6B5E82CB" w14:textId="77777777" w:rsidTr="00960343">
        <w:trPr>
          <w:trHeight w:val="230"/>
        </w:trPr>
        <w:tc>
          <w:tcPr>
            <w:tcW w:w="2530" w:type="dxa"/>
            <w:shd w:val="clear" w:color="auto" w:fill="FFFFFF"/>
            <w:vAlign w:val="bottom"/>
          </w:tcPr>
          <w:p w14:paraId="6B5E82C4"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7"/>
                  <w:enabled/>
                  <w:calcOnExit w:val="0"/>
                  <w:textInput/>
                </w:ffData>
              </w:fldChar>
            </w:r>
            <w:bookmarkStart w:id="6" w:name="Text7"/>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bookmarkEnd w:id="6"/>
          </w:p>
        </w:tc>
        <w:tc>
          <w:tcPr>
            <w:tcW w:w="550" w:type="dxa"/>
            <w:tcBorders>
              <w:top w:val="nil"/>
              <w:bottom w:val="nil"/>
            </w:tcBorders>
            <w:vAlign w:val="bottom"/>
          </w:tcPr>
          <w:p w14:paraId="6B5E82C5" w14:textId="77777777" w:rsidR="00470B8B" w:rsidRPr="00613B2F" w:rsidRDefault="00470B8B" w:rsidP="00960343">
            <w:pPr>
              <w:rPr>
                <w:sz w:val="16"/>
              </w:rPr>
            </w:pPr>
          </w:p>
        </w:tc>
        <w:tc>
          <w:tcPr>
            <w:tcW w:w="2090" w:type="dxa"/>
            <w:shd w:val="clear" w:color="auto" w:fill="FFFFFF"/>
            <w:vAlign w:val="bottom"/>
          </w:tcPr>
          <w:p w14:paraId="6B5E82C6" w14:textId="77777777" w:rsidR="00470B8B" w:rsidRPr="00613B2F" w:rsidRDefault="00470B8B" w:rsidP="00960343">
            <w:r w:rsidRPr="00613B2F">
              <w:fldChar w:fldCharType="begin">
                <w:ffData>
                  <w:name w:val="Text12"/>
                  <w:enabled/>
                  <w:calcOnExit w:val="0"/>
                  <w:textInput/>
                </w:ffData>
              </w:fldChar>
            </w:r>
            <w:bookmarkStart w:id="7" w:name="Text12"/>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bookmarkEnd w:id="7"/>
          </w:p>
        </w:tc>
        <w:tc>
          <w:tcPr>
            <w:tcW w:w="550" w:type="dxa"/>
            <w:tcBorders>
              <w:top w:val="nil"/>
              <w:bottom w:val="nil"/>
              <w:right w:val="nil"/>
            </w:tcBorders>
            <w:vAlign w:val="bottom"/>
          </w:tcPr>
          <w:p w14:paraId="6B5E82C7" w14:textId="77777777" w:rsidR="00470B8B" w:rsidRPr="00613B2F" w:rsidRDefault="00470B8B" w:rsidP="00960343">
            <w:pPr>
              <w:rPr>
                <w:sz w:val="16"/>
              </w:rPr>
            </w:pPr>
          </w:p>
        </w:tc>
        <w:tc>
          <w:tcPr>
            <w:tcW w:w="2750" w:type="dxa"/>
            <w:tcBorders>
              <w:top w:val="single" w:sz="4" w:space="0" w:color="auto"/>
              <w:bottom w:val="single" w:sz="4" w:space="0" w:color="auto"/>
              <w:right w:val="nil"/>
            </w:tcBorders>
            <w:shd w:val="clear" w:color="auto" w:fill="FFFFFF"/>
            <w:vAlign w:val="bottom"/>
          </w:tcPr>
          <w:p w14:paraId="6B5E82C8"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4"/>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550" w:type="dxa"/>
            <w:tcBorders>
              <w:top w:val="nil"/>
              <w:bottom w:val="nil"/>
              <w:right w:val="nil"/>
            </w:tcBorders>
            <w:vAlign w:val="bottom"/>
          </w:tcPr>
          <w:p w14:paraId="6B5E82C9" w14:textId="77777777" w:rsidR="00470B8B" w:rsidRPr="00613B2F" w:rsidRDefault="00470B8B" w:rsidP="00960343">
            <w:pPr>
              <w:rPr>
                <w:sz w:val="14"/>
              </w:rPr>
            </w:pPr>
          </w:p>
        </w:tc>
        <w:tc>
          <w:tcPr>
            <w:tcW w:w="2200" w:type="dxa"/>
            <w:tcBorders>
              <w:top w:val="single" w:sz="4" w:space="0" w:color="auto"/>
              <w:bottom w:val="single" w:sz="4" w:space="0" w:color="auto"/>
              <w:right w:val="single" w:sz="4" w:space="0" w:color="auto"/>
            </w:tcBorders>
            <w:shd w:val="clear" w:color="auto" w:fill="FFFFFF"/>
            <w:vAlign w:val="bottom"/>
          </w:tcPr>
          <w:p w14:paraId="6B5E82CA" w14:textId="77777777" w:rsidR="00470B8B" w:rsidRPr="00613B2F" w:rsidRDefault="00470B8B" w:rsidP="00960343">
            <w:r w:rsidRPr="00613B2F">
              <w:fldChar w:fldCharType="begin">
                <w:ffData>
                  <w:name w:val="Text5"/>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r>
    </w:tbl>
    <w:p w14:paraId="6B5E82CC" w14:textId="77777777" w:rsidR="00470B8B" w:rsidRPr="00613B2F" w:rsidRDefault="00470B8B" w:rsidP="00470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7808"/>
        <w:gridCol w:w="3496"/>
      </w:tblGrid>
      <w:tr w:rsidR="00470B8B" w:rsidRPr="00613B2F" w14:paraId="6B5E82E0" w14:textId="77777777" w:rsidTr="00960343">
        <w:trPr>
          <w:trHeight w:val="1259"/>
        </w:trPr>
        <w:tc>
          <w:tcPr>
            <w:tcW w:w="11304" w:type="dxa"/>
            <w:gridSpan w:val="2"/>
            <w:shd w:val="pct55" w:color="999999" w:fill="auto"/>
          </w:tcPr>
          <w:p w14:paraId="6B5E82CD"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rPr>
                <w:b/>
                <w:bCs/>
                <w:sz w:val="14"/>
              </w:rPr>
            </w:pPr>
            <w:r w:rsidRPr="00613B2F">
              <w:rPr>
                <w:b/>
                <w:bCs/>
                <w:sz w:val="14"/>
              </w:rPr>
              <w:t>12.  SERVICE SECTIONS</w:t>
            </w:r>
          </w:p>
          <w:p w14:paraId="6B5E82CE" w14:textId="77777777" w:rsidR="00470B8B" w:rsidRPr="00613B2F" w:rsidRDefault="00470B8B" w:rsidP="00960343">
            <w:pPr>
              <w:tabs>
                <w:tab w:val="left" w:pos="720"/>
                <w:tab w:val="left" w:pos="1440"/>
                <w:tab w:val="left" w:pos="2160"/>
                <w:tab w:val="left" w:pos="2880"/>
                <w:tab w:val="left" w:pos="3600"/>
                <w:tab w:val="left" w:pos="4320"/>
                <w:tab w:val="left" w:pos="5040"/>
                <w:tab w:val="left" w:pos="5720"/>
                <w:tab w:val="left" w:pos="6160"/>
                <w:tab w:val="left" w:pos="6480"/>
                <w:tab w:val="left" w:pos="7200"/>
                <w:tab w:val="left" w:pos="7920"/>
                <w:tab w:val="left" w:pos="8580"/>
                <w:tab w:val="left" w:pos="9360"/>
                <w:tab w:val="left" w:pos="10080"/>
                <w:tab w:val="left" w:pos="10800"/>
              </w:tabs>
              <w:spacing w:before="60"/>
              <w:rPr>
                <w:b/>
                <w:bCs/>
                <w:sz w:val="14"/>
              </w:rPr>
            </w:pPr>
            <w:r w:rsidRPr="00613B2F">
              <w:rPr>
                <w:b/>
                <w:bCs/>
                <w:sz w:val="14"/>
              </w:rPr>
              <w:t xml:space="preserve">   PROCEDURE DESCRIPTION</w:t>
            </w:r>
            <w:r w:rsidRPr="00613B2F">
              <w:rPr>
                <w:b/>
                <w:bCs/>
                <w:sz w:val="14"/>
              </w:rPr>
              <w:tab/>
            </w:r>
            <w:r w:rsidRPr="00613B2F">
              <w:rPr>
                <w:b/>
                <w:bCs/>
                <w:sz w:val="14"/>
              </w:rPr>
              <w:tab/>
            </w:r>
            <w:r w:rsidRPr="00613B2F">
              <w:rPr>
                <w:b/>
                <w:bCs/>
                <w:sz w:val="14"/>
              </w:rPr>
              <w:tab/>
            </w:r>
            <w:r w:rsidRPr="00613B2F">
              <w:rPr>
                <w:b/>
                <w:bCs/>
                <w:sz w:val="14"/>
              </w:rPr>
              <w:tab/>
            </w:r>
            <w:r w:rsidRPr="00613B2F">
              <w:rPr>
                <w:b/>
                <w:bCs/>
                <w:sz w:val="14"/>
              </w:rPr>
              <w:tab/>
            </w:r>
            <w:r w:rsidRPr="00613B2F">
              <w:rPr>
                <w:b/>
                <w:bCs/>
                <w:sz w:val="14"/>
              </w:rPr>
              <w:tab/>
            </w:r>
            <w:r w:rsidRPr="00613B2F">
              <w:rPr>
                <w:b/>
                <w:bCs/>
                <w:sz w:val="14"/>
              </w:rPr>
              <w:tab/>
              <w:t>PROC CODE</w:t>
            </w:r>
            <w:r w:rsidRPr="00613B2F">
              <w:rPr>
                <w:b/>
                <w:bCs/>
                <w:sz w:val="14"/>
              </w:rPr>
              <w:tab/>
            </w:r>
            <w:r w:rsidRPr="00613B2F">
              <w:rPr>
                <w:b/>
                <w:bCs/>
                <w:sz w:val="14"/>
              </w:rPr>
              <w:tab/>
            </w:r>
            <w:r w:rsidRPr="00613B2F">
              <w:rPr>
                <w:b/>
                <w:bCs/>
                <w:sz w:val="14"/>
              </w:rPr>
              <w:tab/>
              <w:t>MODIFIERS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440"/>
              <w:gridCol w:w="1870"/>
              <w:gridCol w:w="550"/>
              <w:gridCol w:w="1650"/>
            </w:tblGrid>
            <w:tr w:rsidR="00470B8B" w:rsidRPr="00613B2F" w14:paraId="6B5E82D4" w14:textId="77777777" w:rsidTr="00960343">
              <w:trPr>
                <w:trHeight w:val="230"/>
              </w:trPr>
              <w:tc>
                <w:tcPr>
                  <w:tcW w:w="5607" w:type="dxa"/>
                  <w:shd w:val="clear" w:color="auto" w:fill="FFFFFF"/>
                  <w:vAlign w:val="bottom"/>
                </w:tcPr>
                <w:bookmarkStart w:id="8" w:name="Text13"/>
                <w:p w14:paraId="6B5E82CF" w14:textId="77777777" w:rsidR="00470B8B" w:rsidRPr="00613B2F" w:rsidRDefault="008D0676"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13"/>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bookmarkEnd w:id="8"/>
                </w:p>
              </w:tc>
              <w:tc>
                <w:tcPr>
                  <w:tcW w:w="440" w:type="dxa"/>
                  <w:tcBorders>
                    <w:top w:val="single" w:sz="4" w:space="0" w:color="C0C0C0"/>
                    <w:bottom w:val="single" w:sz="4" w:space="0" w:color="C0C0C0"/>
                  </w:tcBorders>
                  <w:vAlign w:val="bottom"/>
                </w:tcPr>
                <w:p w14:paraId="6B5E82D0" w14:textId="77777777" w:rsidR="00470B8B" w:rsidRPr="00613B2F" w:rsidRDefault="00470B8B" w:rsidP="00960343">
                  <w:pPr>
                    <w:rPr>
                      <w:sz w:val="14"/>
                    </w:rPr>
                  </w:pPr>
                </w:p>
              </w:tc>
              <w:bookmarkStart w:id="9" w:name="Text14"/>
              <w:tc>
                <w:tcPr>
                  <w:tcW w:w="1870" w:type="dxa"/>
                  <w:shd w:val="clear" w:color="auto" w:fill="FFFFFF"/>
                  <w:vAlign w:val="bottom"/>
                </w:tcPr>
                <w:p w14:paraId="6B5E82D1" w14:textId="77777777" w:rsidR="00470B8B" w:rsidRPr="00613B2F" w:rsidRDefault="00121A07" w:rsidP="00960343">
                  <w:r w:rsidRPr="00613B2F">
                    <w:fldChar w:fldCharType="begin">
                      <w:ffData>
                        <w:name w:val="Text14"/>
                        <w:enabled/>
                        <w:calcOnExit w:val="0"/>
                        <w:textInput>
                          <w:type w:val="number"/>
                          <w:forma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bookmarkEnd w:id="9"/>
                </w:p>
              </w:tc>
              <w:tc>
                <w:tcPr>
                  <w:tcW w:w="550" w:type="dxa"/>
                  <w:tcBorders>
                    <w:top w:val="single" w:sz="4" w:space="0" w:color="C0C0C0"/>
                    <w:bottom w:val="single" w:sz="4" w:space="0" w:color="C0C0C0"/>
                  </w:tcBorders>
                  <w:vAlign w:val="bottom"/>
                </w:tcPr>
                <w:p w14:paraId="6B5E82D2" w14:textId="77777777" w:rsidR="00470B8B" w:rsidRPr="00613B2F" w:rsidRDefault="00470B8B" w:rsidP="00960343">
                  <w:pPr>
                    <w:rPr>
                      <w:sz w:val="14"/>
                    </w:rPr>
                  </w:pPr>
                </w:p>
              </w:tc>
              <w:bookmarkStart w:id="10" w:name="Text15"/>
              <w:tc>
                <w:tcPr>
                  <w:tcW w:w="1650" w:type="dxa"/>
                  <w:shd w:val="clear" w:color="auto" w:fill="FFFFFF"/>
                  <w:vAlign w:val="bottom"/>
                </w:tcPr>
                <w:p w14:paraId="6B5E82D3" w14:textId="77777777" w:rsidR="00470B8B" w:rsidRPr="00613B2F" w:rsidRDefault="00121A07" w:rsidP="00960343">
                  <w:r w:rsidRPr="00613B2F">
                    <w:fldChar w:fldCharType="begin">
                      <w:ffData>
                        <w:name w:val="Text15"/>
                        <w:enabled/>
                        <w:calcOnExit w:val="0"/>
                        <w:textInput>
                          <w:type w:val="number"/>
                          <w:forma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bookmarkEnd w:id="10"/>
                </w:p>
              </w:tc>
            </w:tr>
          </w:tbl>
          <w:p w14:paraId="6B5E82D5" w14:textId="77777777" w:rsidR="00470B8B" w:rsidRPr="00613B2F" w:rsidRDefault="00470B8B" w:rsidP="00960343">
            <w:pPr>
              <w:pStyle w:val="Heading5"/>
            </w:pPr>
            <w:r w:rsidRPr="00613B2F">
              <w:t xml:space="preserve">   DATE OF SERVICE</w:t>
            </w:r>
            <w:r w:rsidRPr="00613B2F">
              <w:tab/>
              <w:t xml:space="preserve">  </w:t>
            </w:r>
            <w:r w:rsidRPr="00613B2F">
              <w:tab/>
              <w:t>UNITS/QTY</w:t>
            </w:r>
            <w:r w:rsidRPr="00613B2F">
              <w:tab/>
            </w:r>
            <w:r w:rsidRPr="00613B2F">
              <w:tab/>
            </w:r>
            <w:r w:rsidRPr="00613B2F">
              <w:tab/>
            </w:r>
            <w:r w:rsidRPr="00613B2F">
              <w:tab/>
            </w:r>
            <w:r w:rsidRPr="00613B2F">
              <w:tab/>
            </w:r>
            <w:r w:rsidRPr="00613B2F">
              <w:tab/>
              <w:t>INSURANCE AMT</w:t>
            </w:r>
            <w:r w:rsidRPr="00613B2F">
              <w:tab/>
            </w:r>
            <w:r w:rsidRPr="00613B2F">
              <w:tab/>
              <w:t>PROVIDER CHARGE</w:t>
            </w:r>
            <w:r w:rsidRPr="00613B2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30"/>
              <w:gridCol w:w="880"/>
              <w:gridCol w:w="1430"/>
              <w:gridCol w:w="1650"/>
              <w:gridCol w:w="1870"/>
              <w:gridCol w:w="550"/>
              <w:gridCol w:w="1650"/>
            </w:tblGrid>
            <w:tr w:rsidR="00470B8B" w:rsidRPr="00613B2F" w14:paraId="6B5E82DE" w14:textId="77777777" w:rsidTr="00960343">
              <w:trPr>
                <w:trHeight w:val="230"/>
              </w:trPr>
              <w:tc>
                <w:tcPr>
                  <w:tcW w:w="1757" w:type="dxa"/>
                  <w:shd w:val="clear" w:color="auto" w:fill="FFFFFF"/>
                  <w:vAlign w:val="bottom"/>
                </w:tcPr>
                <w:bookmarkStart w:id="11" w:name="Text16"/>
                <w:p w14:paraId="6B5E82D6" w14:textId="77777777" w:rsidR="00470B8B" w:rsidRPr="00613B2F" w:rsidRDefault="00121A07"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16"/>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bookmarkEnd w:id="11"/>
                </w:p>
              </w:tc>
              <w:tc>
                <w:tcPr>
                  <w:tcW w:w="330" w:type="dxa"/>
                  <w:tcBorders>
                    <w:top w:val="single" w:sz="4" w:space="0" w:color="C0C0C0"/>
                    <w:bottom w:val="single" w:sz="4" w:space="0" w:color="C0C0C0"/>
                    <w:right w:val="single" w:sz="4" w:space="0" w:color="auto"/>
                  </w:tcBorders>
                  <w:vAlign w:val="bottom"/>
                </w:tcPr>
                <w:p w14:paraId="6B5E82D7" w14:textId="77777777" w:rsidR="00470B8B" w:rsidRPr="00613B2F" w:rsidRDefault="00470B8B" w:rsidP="00960343">
                  <w:pPr>
                    <w:rPr>
                      <w:sz w:val="14"/>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14:paraId="6B5E82D8" w14:textId="77777777" w:rsidR="00470B8B" w:rsidRPr="00613B2F" w:rsidRDefault="00470B8B" w:rsidP="00960343">
                  <w:r w:rsidRPr="00613B2F">
                    <w:fldChar w:fldCharType="begin">
                      <w:ffData>
                        <w:name w:val="Text28"/>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1430" w:type="dxa"/>
                  <w:tcBorders>
                    <w:top w:val="single" w:sz="4" w:space="0" w:color="C0C0C0"/>
                    <w:left w:val="single" w:sz="4" w:space="0" w:color="auto"/>
                    <w:bottom w:val="single" w:sz="4" w:space="0" w:color="C0C0C0"/>
                    <w:right w:val="single" w:sz="4" w:space="0" w:color="C0C0C0"/>
                  </w:tcBorders>
                  <w:vAlign w:val="bottom"/>
                </w:tcPr>
                <w:p w14:paraId="6B5E82D9" w14:textId="77777777" w:rsidR="00470B8B" w:rsidRPr="00613B2F" w:rsidRDefault="00470B8B" w:rsidP="00960343">
                  <w:pPr>
                    <w:rPr>
                      <w:sz w:val="14"/>
                    </w:rPr>
                  </w:pPr>
                </w:p>
              </w:tc>
              <w:tc>
                <w:tcPr>
                  <w:tcW w:w="1650" w:type="dxa"/>
                  <w:tcBorders>
                    <w:top w:val="single" w:sz="4" w:space="0" w:color="C0C0C0"/>
                    <w:left w:val="single" w:sz="4" w:space="0" w:color="C0C0C0"/>
                    <w:bottom w:val="single" w:sz="4" w:space="0" w:color="C0C0C0"/>
                  </w:tcBorders>
                  <w:vAlign w:val="bottom"/>
                </w:tcPr>
                <w:p w14:paraId="6B5E82DA" w14:textId="77777777" w:rsidR="00470B8B" w:rsidRPr="00613B2F" w:rsidRDefault="00470B8B" w:rsidP="00960343">
                  <w:pPr>
                    <w:rPr>
                      <w:sz w:val="14"/>
                    </w:rPr>
                  </w:pPr>
                </w:p>
              </w:tc>
              <w:bookmarkStart w:id="12" w:name="Text20"/>
              <w:tc>
                <w:tcPr>
                  <w:tcW w:w="1870" w:type="dxa"/>
                  <w:shd w:val="clear" w:color="auto" w:fill="FFFFFF"/>
                  <w:vAlign w:val="bottom"/>
                </w:tcPr>
                <w:p w14:paraId="6B5E82DB" w14:textId="77777777" w:rsidR="00470B8B" w:rsidRPr="00613B2F" w:rsidRDefault="00121A07" w:rsidP="00960343">
                  <w:r w:rsidRPr="00613B2F">
                    <w:fldChar w:fldCharType="begin">
                      <w:ffData>
                        <w:name w:val="Text20"/>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12"/>
                </w:p>
              </w:tc>
              <w:tc>
                <w:tcPr>
                  <w:tcW w:w="550" w:type="dxa"/>
                  <w:tcBorders>
                    <w:top w:val="single" w:sz="4" w:space="0" w:color="C0C0C0"/>
                    <w:bottom w:val="single" w:sz="4" w:space="0" w:color="C0C0C0"/>
                  </w:tcBorders>
                  <w:vAlign w:val="bottom"/>
                </w:tcPr>
                <w:p w14:paraId="6B5E82DC" w14:textId="77777777" w:rsidR="00470B8B" w:rsidRPr="00613B2F" w:rsidRDefault="00470B8B" w:rsidP="00960343">
                  <w:pPr>
                    <w:rPr>
                      <w:sz w:val="14"/>
                    </w:rPr>
                  </w:pPr>
                </w:p>
              </w:tc>
              <w:bookmarkStart w:id="13" w:name="Text28"/>
              <w:tc>
                <w:tcPr>
                  <w:tcW w:w="1650" w:type="dxa"/>
                  <w:shd w:val="clear" w:color="auto" w:fill="FFFFFF"/>
                  <w:vAlign w:val="bottom"/>
                </w:tcPr>
                <w:p w14:paraId="6B5E82DD" w14:textId="77777777" w:rsidR="00470B8B" w:rsidRPr="00613B2F" w:rsidRDefault="00335671" w:rsidP="00960343">
                  <w:r w:rsidRPr="00613B2F">
                    <w:fldChar w:fldCharType="begin">
                      <w:ffData>
                        <w:name w:val="Text28"/>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13"/>
                </w:p>
              </w:tc>
            </w:tr>
          </w:tbl>
          <w:p w14:paraId="6B5E82DF"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rPr>
                <w:sz w:val="14"/>
              </w:rPr>
            </w:pPr>
          </w:p>
        </w:tc>
      </w:tr>
      <w:tr w:rsidR="00470B8B" w:rsidRPr="00613B2F" w14:paraId="6B5E82F5" w14:textId="77777777" w:rsidTr="00960343">
        <w:trPr>
          <w:trHeight w:val="1070"/>
        </w:trPr>
        <w:tc>
          <w:tcPr>
            <w:tcW w:w="11304" w:type="dxa"/>
            <w:gridSpan w:val="2"/>
            <w:shd w:val="pct55" w:color="999999" w:fill="auto"/>
          </w:tcPr>
          <w:p w14:paraId="6B5E82E1" w14:textId="77777777" w:rsidR="00470B8B" w:rsidRPr="00613B2F" w:rsidRDefault="00470B8B" w:rsidP="00960343">
            <w:pPr>
              <w:pStyle w:val="Heading5"/>
              <w:tabs>
                <w:tab w:val="clear" w:pos="2200"/>
                <w:tab w:val="clear" w:pos="3190"/>
                <w:tab w:val="clear" w:pos="4510"/>
                <w:tab w:val="clear" w:pos="10305"/>
                <w:tab w:val="left" w:pos="2160"/>
                <w:tab w:val="left" w:pos="2880"/>
                <w:tab w:val="left" w:pos="4320"/>
                <w:tab w:val="left" w:pos="6480"/>
                <w:tab w:val="left" w:pos="10080"/>
                <w:tab w:val="left" w:pos="10800"/>
              </w:tabs>
              <w:spacing w:before="120"/>
            </w:pPr>
            <w:r w:rsidRPr="00613B2F">
              <w:t xml:space="preserve">   REPEAT     PROCEDURE DESCRIPTION</w:t>
            </w:r>
            <w:r w:rsidRPr="00613B2F">
              <w:tab/>
            </w:r>
            <w:r w:rsidRPr="00613B2F">
              <w:tab/>
            </w:r>
            <w:r w:rsidRPr="00613B2F">
              <w:tab/>
            </w:r>
            <w:r w:rsidRPr="00613B2F">
              <w:tab/>
            </w:r>
            <w:r w:rsidRPr="00613B2F">
              <w:tab/>
            </w:r>
            <w:r w:rsidRPr="00613B2F">
              <w:tab/>
              <w:t>PROC CODE</w:t>
            </w:r>
            <w:r w:rsidRPr="00613B2F">
              <w:tab/>
            </w:r>
            <w:r w:rsidRPr="00613B2F">
              <w:tab/>
            </w:r>
            <w:r w:rsidRPr="00613B2F">
              <w:tab/>
              <w:t>MODIFIERS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36"/>
              <w:gridCol w:w="4824"/>
              <w:gridCol w:w="440"/>
              <w:gridCol w:w="1870"/>
              <w:gridCol w:w="550"/>
              <w:gridCol w:w="1650"/>
            </w:tblGrid>
            <w:tr w:rsidR="00470B8B" w:rsidRPr="00613B2F" w14:paraId="6B5E82E9" w14:textId="77777777" w:rsidTr="00960343">
              <w:trPr>
                <w:trHeight w:val="230"/>
              </w:trPr>
              <w:tc>
                <w:tcPr>
                  <w:tcW w:w="547" w:type="dxa"/>
                  <w:shd w:val="clear" w:color="auto" w:fill="FFFFFF"/>
                  <w:vAlign w:val="bottom"/>
                </w:tcPr>
                <w:p w14:paraId="6B5E82E2"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
                        <w:enabled/>
                        <w:calcOnExit w:val="0"/>
                        <w:textInput>
                          <w:maxLength w:val="2"/>
                        </w:textInput>
                      </w:ffData>
                    </w:fldChar>
                  </w:r>
                  <w:r w:rsidRPr="00613B2F">
                    <w:instrText xml:space="preserve"> FORMTEXT </w:instrText>
                  </w:r>
                  <w:r w:rsidRPr="00613B2F">
                    <w:fldChar w:fldCharType="separate"/>
                  </w:r>
                  <w:r w:rsidRPr="00613B2F">
                    <w:rPr>
                      <w:noProof/>
                    </w:rPr>
                    <w:t> </w:t>
                  </w:r>
                  <w:r w:rsidRPr="00613B2F">
                    <w:rPr>
                      <w:noProof/>
                    </w:rPr>
                    <w:t> </w:t>
                  </w:r>
                  <w:r w:rsidRPr="00613B2F">
                    <w:fldChar w:fldCharType="end"/>
                  </w:r>
                </w:p>
              </w:tc>
              <w:tc>
                <w:tcPr>
                  <w:tcW w:w="236" w:type="dxa"/>
                  <w:tcBorders>
                    <w:top w:val="single" w:sz="4" w:space="0" w:color="C0C0C0"/>
                    <w:bottom w:val="single" w:sz="4" w:space="0" w:color="C0C0C0"/>
                  </w:tcBorders>
                  <w:vAlign w:val="bottom"/>
                </w:tcPr>
                <w:p w14:paraId="6B5E82E3" w14:textId="77777777" w:rsidR="00470B8B" w:rsidRPr="00613B2F" w:rsidRDefault="00470B8B" w:rsidP="00960343">
                  <w:pPr>
                    <w:rPr>
                      <w:sz w:val="14"/>
                    </w:rPr>
                  </w:pPr>
                </w:p>
              </w:tc>
              <w:tc>
                <w:tcPr>
                  <w:tcW w:w="4824" w:type="dxa"/>
                  <w:tcBorders>
                    <w:right w:val="single" w:sz="4" w:space="0" w:color="000000"/>
                  </w:tcBorders>
                  <w:shd w:val="clear" w:color="auto" w:fill="FFFFFF"/>
                  <w:vAlign w:val="bottom"/>
                </w:tcPr>
                <w:p w14:paraId="6B5E82E4" w14:textId="77777777" w:rsidR="00470B8B" w:rsidRPr="00613B2F" w:rsidRDefault="00470B8B" w:rsidP="00960343">
                  <w:r w:rsidRPr="00613B2F">
                    <w:fldChar w:fldCharType="begin">
                      <w:ffData>
                        <w:name w:val="Text14"/>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440" w:type="dxa"/>
                  <w:tcBorders>
                    <w:top w:val="single" w:sz="4" w:space="0" w:color="C0C0C0"/>
                    <w:left w:val="single" w:sz="4" w:space="0" w:color="000000"/>
                    <w:bottom w:val="single" w:sz="4" w:space="0" w:color="C0C0C0"/>
                    <w:right w:val="single" w:sz="4" w:space="0" w:color="auto"/>
                  </w:tcBorders>
                  <w:vAlign w:val="bottom"/>
                </w:tcPr>
                <w:p w14:paraId="6B5E82E5" w14:textId="77777777" w:rsidR="00470B8B" w:rsidRPr="00613B2F" w:rsidRDefault="00470B8B" w:rsidP="00960343">
                  <w:pPr>
                    <w:rPr>
                      <w:sz w:val="14"/>
                    </w:rPr>
                  </w:pPr>
                </w:p>
              </w:tc>
              <w:tc>
                <w:tcPr>
                  <w:tcW w:w="1870" w:type="dxa"/>
                  <w:tcBorders>
                    <w:left w:val="single" w:sz="4" w:space="0" w:color="auto"/>
                  </w:tcBorders>
                  <w:shd w:val="clear" w:color="auto" w:fill="FFFFFF"/>
                  <w:vAlign w:val="bottom"/>
                </w:tcPr>
                <w:p w14:paraId="6B5E82E6" w14:textId="77777777" w:rsidR="00470B8B" w:rsidRPr="00613B2F" w:rsidRDefault="00470B8B" w:rsidP="00960343">
                  <w:r w:rsidRPr="00613B2F">
                    <w:fldChar w:fldCharType="begin">
                      <w:ffData>
                        <w:name w:val=""/>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550" w:type="dxa"/>
                  <w:tcBorders>
                    <w:top w:val="single" w:sz="4" w:space="0" w:color="C0C0C0"/>
                    <w:bottom w:val="single" w:sz="4" w:space="0" w:color="C0C0C0"/>
                  </w:tcBorders>
                  <w:vAlign w:val="bottom"/>
                </w:tcPr>
                <w:p w14:paraId="6B5E82E7" w14:textId="77777777" w:rsidR="00470B8B" w:rsidRPr="00613B2F" w:rsidRDefault="00470B8B" w:rsidP="00960343">
                  <w:pPr>
                    <w:rPr>
                      <w:sz w:val="14"/>
                    </w:rPr>
                  </w:pPr>
                </w:p>
              </w:tc>
              <w:tc>
                <w:tcPr>
                  <w:tcW w:w="1650" w:type="dxa"/>
                  <w:shd w:val="clear" w:color="auto" w:fill="FFFFFF"/>
                  <w:vAlign w:val="bottom"/>
                </w:tcPr>
                <w:p w14:paraId="6B5E82E8" w14:textId="77777777" w:rsidR="00470B8B" w:rsidRPr="00613B2F" w:rsidRDefault="00470B8B" w:rsidP="00960343">
                  <w:r w:rsidRPr="00613B2F">
                    <w:fldChar w:fldCharType="begin">
                      <w:ffData>
                        <w:name w:val="Text15"/>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r>
          </w:tbl>
          <w:p w14:paraId="6B5E82EA" w14:textId="77777777" w:rsidR="00470B8B" w:rsidRPr="00613B2F" w:rsidRDefault="00470B8B" w:rsidP="00960343">
            <w:pPr>
              <w:pStyle w:val="Heading5"/>
            </w:pPr>
            <w:r w:rsidRPr="00613B2F">
              <w:t xml:space="preserve">   DATE OF SERVICE</w:t>
            </w:r>
            <w:r w:rsidRPr="00613B2F">
              <w:tab/>
              <w:t xml:space="preserve">  </w:t>
            </w:r>
            <w:r w:rsidRPr="00613B2F">
              <w:tab/>
              <w:t>UNITS/QTY</w:t>
            </w:r>
            <w:r w:rsidRPr="00613B2F">
              <w:tab/>
            </w:r>
            <w:r w:rsidRPr="00613B2F">
              <w:tab/>
            </w:r>
            <w:r w:rsidRPr="00613B2F">
              <w:tab/>
            </w:r>
            <w:r w:rsidRPr="00613B2F">
              <w:tab/>
            </w:r>
            <w:r w:rsidRPr="00613B2F">
              <w:tab/>
            </w:r>
            <w:r w:rsidRPr="00613B2F">
              <w:tab/>
              <w:t>INSURANCE AMT</w:t>
            </w:r>
            <w:r w:rsidRPr="00613B2F">
              <w:tab/>
            </w:r>
            <w:r w:rsidRPr="00613B2F">
              <w:tab/>
              <w:t>PROVIDER CHARGE</w:t>
            </w:r>
            <w:r w:rsidRPr="00613B2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30"/>
              <w:gridCol w:w="880"/>
              <w:gridCol w:w="1430"/>
              <w:gridCol w:w="1650"/>
              <w:gridCol w:w="1870"/>
              <w:gridCol w:w="550"/>
              <w:gridCol w:w="1650"/>
            </w:tblGrid>
            <w:tr w:rsidR="00470B8B" w:rsidRPr="00613B2F" w14:paraId="6B5E82F3" w14:textId="77777777" w:rsidTr="00960343">
              <w:trPr>
                <w:trHeight w:val="230"/>
              </w:trPr>
              <w:tc>
                <w:tcPr>
                  <w:tcW w:w="1757" w:type="dxa"/>
                  <w:shd w:val="clear" w:color="auto" w:fill="FFFFFF"/>
                  <w:vAlign w:val="bottom"/>
                </w:tcPr>
                <w:p w14:paraId="6B5E82EB"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16"/>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330" w:type="dxa"/>
                  <w:tcBorders>
                    <w:top w:val="nil"/>
                    <w:bottom w:val="single" w:sz="4" w:space="0" w:color="C0C0C0"/>
                    <w:right w:val="single" w:sz="4" w:space="0" w:color="auto"/>
                  </w:tcBorders>
                  <w:vAlign w:val="bottom"/>
                </w:tcPr>
                <w:p w14:paraId="6B5E82EC" w14:textId="77777777" w:rsidR="00470B8B" w:rsidRPr="00613B2F" w:rsidRDefault="00470B8B" w:rsidP="00960343">
                  <w:pPr>
                    <w:rPr>
                      <w:sz w:val="14"/>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14:paraId="6B5E82ED" w14:textId="77777777" w:rsidR="00470B8B" w:rsidRPr="00613B2F" w:rsidRDefault="00470B8B" w:rsidP="00960343">
                  <w:r w:rsidRPr="00613B2F">
                    <w:fldChar w:fldCharType="begin">
                      <w:ffData>
                        <w:name w:val="Text29"/>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1430" w:type="dxa"/>
                  <w:tcBorders>
                    <w:top w:val="single" w:sz="4" w:space="0" w:color="C0C0C0"/>
                    <w:left w:val="single" w:sz="4" w:space="0" w:color="auto"/>
                    <w:bottom w:val="single" w:sz="4" w:space="0" w:color="C0C0C0"/>
                    <w:right w:val="single" w:sz="4" w:space="0" w:color="C0C0C0"/>
                  </w:tcBorders>
                  <w:vAlign w:val="bottom"/>
                </w:tcPr>
                <w:p w14:paraId="6B5E82EE" w14:textId="77777777" w:rsidR="00470B8B" w:rsidRPr="00613B2F" w:rsidRDefault="00470B8B" w:rsidP="00960343">
                  <w:pPr>
                    <w:rPr>
                      <w:sz w:val="14"/>
                    </w:rPr>
                  </w:pPr>
                </w:p>
              </w:tc>
              <w:tc>
                <w:tcPr>
                  <w:tcW w:w="1650" w:type="dxa"/>
                  <w:tcBorders>
                    <w:top w:val="single" w:sz="4" w:space="0" w:color="C0C0C0"/>
                    <w:left w:val="single" w:sz="4" w:space="0" w:color="C0C0C0"/>
                    <w:bottom w:val="single" w:sz="4" w:space="0" w:color="C0C0C0"/>
                  </w:tcBorders>
                  <w:vAlign w:val="bottom"/>
                </w:tcPr>
                <w:p w14:paraId="6B5E82EF" w14:textId="77777777" w:rsidR="00470B8B" w:rsidRPr="00613B2F" w:rsidRDefault="00470B8B" w:rsidP="00960343">
                  <w:pPr>
                    <w:rPr>
                      <w:sz w:val="14"/>
                    </w:rPr>
                  </w:pPr>
                </w:p>
              </w:tc>
              <w:bookmarkStart w:id="14" w:name="Text21"/>
              <w:tc>
                <w:tcPr>
                  <w:tcW w:w="1870" w:type="dxa"/>
                  <w:shd w:val="clear" w:color="auto" w:fill="FFFFFF"/>
                  <w:vAlign w:val="bottom"/>
                </w:tcPr>
                <w:p w14:paraId="6B5E82F0" w14:textId="77777777" w:rsidR="00470B8B" w:rsidRPr="00613B2F" w:rsidRDefault="00121A07" w:rsidP="00960343">
                  <w:r w:rsidRPr="00613B2F">
                    <w:fldChar w:fldCharType="begin">
                      <w:ffData>
                        <w:name w:val="Text21"/>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14"/>
                </w:p>
              </w:tc>
              <w:tc>
                <w:tcPr>
                  <w:tcW w:w="550" w:type="dxa"/>
                  <w:tcBorders>
                    <w:top w:val="single" w:sz="4" w:space="0" w:color="C0C0C0"/>
                    <w:bottom w:val="single" w:sz="4" w:space="0" w:color="C0C0C0"/>
                  </w:tcBorders>
                  <w:vAlign w:val="bottom"/>
                </w:tcPr>
                <w:p w14:paraId="6B5E82F1" w14:textId="77777777" w:rsidR="00470B8B" w:rsidRPr="00613B2F" w:rsidRDefault="00470B8B" w:rsidP="00960343">
                  <w:pPr>
                    <w:rPr>
                      <w:sz w:val="14"/>
                    </w:rPr>
                  </w:pPr>
                </w:p>
              </w:tc>
              <w:bookmarkStart w:id="15" w:name="Text29"/>
              <w:tc>
                <w:tcPr>
                  <w:tcW w:w="1650" w:type="dxa"/>
                  <w:shd w:val="clear" w:color="auto" w:fill="FFFFFF"/>
                  <w:vAlign w:val="bottom"/>
                </w:tcPr>
                <w:p w14:paraId="6B5E82F2" w14:textId="77777777" w:rsidR="00470B8B" w:rsidRPr="00613B2F" w:rsidRDefault="00335671" w:rsidP="00960343">
                  <w:r w:rsidRPr="00613B2F">
                    <w:fldChar w:fldCharType="begin">
                      <w:ffData>
                        <w:name w:val="Text29"/>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15"/>
                </w:p>
              </w:tc>
            </w:tr>
          </w:tbl>
          <w:p w14:paraId="6B5E82F4"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rPr>
                <w:sz w:val="14"/>
              </w:rPr>
            </w:pPr>
          </w:p>
        </w:tc>
      </w:tr>
      <w:tr w:rsidR="00470B8B" w:rsidRPr="00613B2F" w14:paraId="6B5E830A" w14:textId="77777777" w:rsidTr="00960343">
        <w:trPr>
          <w:trHeight w:val="1070"/>
        </w:trPr>
        <w:tc>
          <w:tcPr>
            <w:tcW w:w="11304" w:type="dxa"/>
            <w:gridSpan w:val="2"/>
            <w:shd w:val="pct55" w:color="999999" w:fill="auto"/>
          </w:tcPr>
          <w:p w14:paraId="6B5E82F6" w14:textId="77777777" w:rsidR="00470B8B" w:rsidRPr="00613B2F" w:rsidRDefault="00470B8B" w:rsidP="00960343">
            <w:pPr>
              <w:pStyle w:val="Heading5"/>
              <w:tabs>
                <w:tab w:val="clear" w:pos="2200"/>
                <w:tab w:val="clear" w:pos="3190"/>
                <w:tab w:val="clear" w:pos="4510"/>
                <w:tab w:val="clear" w:pos="10305"/>
                <w:tab w:val="left" w:pos="2160"/>
                <w:tab w:val="left" w:pos="2880"/>
                <w:tab w:val="left" w:pos="4320"/>
                <w:tab w:val="left" w:pos="6480"/>
                <w:tab w:val="left" w:pos="10080"/>
                <w:tab w:val="left" w:pos="10800"/>
              </w:tabs>
              <w:spacing w:before="120"/>
            </w:pPr>
            <w:r w:rsidRPr="00613B2F">
              <w:t xml:space="preserve">   REPEAT     PROCEDURE DESCRIPTION</w:t>
            </w:r>
            <w:r w:rsidRPr="00613B2F">
              <w:tab/>
            </w:r>
            <w:r w:rsidRPr="00613B2F">
              <w:tab/>
            </w:r>
            <w:r w:rsidRPr="00613B2F">
              <w:tab/>
            </w:r>
            <w:r w:rsidRPr="00613B2F">
              <w:tab/>
            </w:r>
            <w:r w:rsidRPr="00613B2F">
              <w:tab/>
            </w:r>
            <w:r w:rsidRPr="00613B2F">
              <w:tab/>
              <w:t>PROC CODE</w:t>
            </w:r>
            <w:r w:rsidRPr="00613B2F">
              <w:tab/>
            </w:r>
            <w:r w:rsidRPr="00613B2F">
              <w:tab/>
            </w:r>
            <w:r w:rsidRPr="00613B2F">
              <w:tab/>
              <w:t>MODIFIERS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36"/>
              <w:gridCol w:w="4824"/>
              <w:gridCol w:w="440"/>
              <w:gridCol w:w="1870"/>
              <w:gridCol w:w="550"/>
              <w:gridCol w:w="1650"/>
            </w:tblGrid>
            <w:tr w:rsidR="00470B8B" w:rsidRPr="00613B2F" w14:paraId="6B5E82FE" w14:textId="77777777" w:rsidTr="00960343">
              <w:trPr>
                <w:trHeight w:val="230"/>
              </w:trPr>
              <w:tc>
                <w:tcPr>
                  <w:tcW w:w="547" w:type="dxa"/>
                  <w:shd w:val="clear" w:color="auto" w:fill="FFFFFF"/>
                  <w:vAlign w:val="bottom"/>
                </w:tcPr>
                <w:p w14:paraId="6B5E82F7"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
                        <w:enabled/>
                        <w:calcOnExit w:val="0"/>
                        <w:textInput>
                          <w:maxLength w:val="2"/>
                        </w:textInput>
                      </w:ffData>
                    </w:fldChar>
                  </w:r>
                  <w:r w:rsidRPr="00613B2F">
                    <w:instrText xml:space="preserve"> FORMTEXT </w:instrText>
                  </w:r>
                  <w:r w:rsidRPr="00613B2F">
                    <w:fldChar w:fldCharType="separate"/>
                  </w:r>
                  <w:r w:rsidRPr="00613B2F">
                    <w:rPr>
                      <w:noProof/>
                    </w:rPr>
                    <w:t> </w:t>
                  </w:r>
                  <w:r w:rsidRPr="00613B2F">
                    <w:rPr>
                      <w:noProof/>
                    </w:rPr>
                    <w:t> </w:t>
                  </w:r>
                  <w:r w:rsidRPr="00613B2F">
                    <w:fldChar w:fldCharType="end"/>
                  </w:r>
                </w:p>
              </w:tc>
              <w:tc>
                <w:tcPr>
                  <w:tcW w:w="236" w:type="dxa"/>
                  <w:tcBorders>
                    <w:top w:val="single" w:sz="4" w:space="0" w:color="C0C0C0"/>
                    <w:bottom w:val="single" w:sz="4" w:space="0" w:color="C0C0C0"/>
                  </w:tcBorders>
                  <w:vAlign w:val="bottom"/>
                </w:tcPr>
                <w:p w14:paraId="6B5E82F8" w14:textId="77777777" w:rsidR="00470B8B" w:rsidRPr="00613B2F" w:rsidRDefault="00470B8B" w:rsidP="00960343">
                  <w:pPr>
                    <w:rPr>
                      <w:sz w:val="14"/>
                    </w:rPr>
                  </w:pPr>
                </w:p>
              </w:tc>
              <w:tc>
                <w:tcPr>
                  <w:tcW w:w="4824" w:type="dxa"/>
                  <w:tcBorders>
                    <w:right w:val="single" w:sz="4" w:space="0" w:color="000000"/>
                  </w:tcBorders>
                  <w:shd w:val="clear" w:color="auto" w:fill="FFFFFF"/>
                  <w:vAlign w:val="bottom"/>
                </w:tcPr>
                <w:p w14:paraId="6B5E82F9" w14:textId="77777777" w:rsidR="00470B8B" w:rsidRPr="00613B2F" w:rsidRDefault="00470B8B" w:rsidP="00960343">
                  <w:r w:rsidRPr="00613B2F">
                    <w:fldChar w:fldCharType="begin">
                      <w:ffData>
                        <w:name w:val="Text14"/>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440" w:type="dxa"/>
                  <w:tcBorders>
                    <w:top w:val="single" w:sz="4" w:space="0" w:color="C0C0C0"/>
                    <w:left w:val="single" w:sz="4" w:space="0" w:color="000000"/>
                    <w:bottom w:val="single" w:sz="4" w:space="0" w:color="C0C0C0"/>
                    <w:right w:val="single" w:sz="4" w:space="0" w:color="auto"/>
                  </w:tcBorders>
                  <w:vAlign w:val="bottom"/>
                </w:tcPr>
                <w:p w14:paraId="6B5E82FA" w14:textId="77777777" w:rsidR="00470B8B" w:rsidRPr="00613B2F" w:rsidRDefault="00470B8B" w:rsidP="00960343">
                  <w:pPr>
                    <w:rPr>
                      <w:sz w:val="14"/>
                    </w:rPr>
                  </w:pPr>
                </w:p>
              </w:tc>
              <w:tc>
                <w:tcPr>
                  <w:tcW w:w="1870" w:type="dxa"/>
                  <w:tcBorders>
                    <w:left w:val="single" w:sz="4" w:space="0" w:color="auto"/>
                  </w:tcBorders>
                  <w:shd w:val="clear" w:color="auto" w:fill="FFFFFF"/>
                  <w:vAlign w:val="bottom"/>
                </w:tcPr>
                <w:p w14:paraId="6B5E82FB" w14:textId="77777777" w:rsidR="00470B8B" w:rsidRPr="00613B2F" w:rsidRDefault="00470B8B" w:rsidP="00960343">
                  <w:r w:rsidRPr="00613B2F">
                    <w:fldChar w:fldCharType="begin">
                      <w:ffData>
                        <w:name w:val=""/>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550" w:type="dxa"/>
                  <w:tcBorders>
                    <w:top w:val="single" w:sz="4" w:space="0" w:color="C0C0C0"/>
                    <w:bottom w:val="single" w:sz="4" w:space="0" w:color="C0C0C0"/>
                  </w:tcBorders>
                  <w:vAlign w:val="bottom"/>
                </w:tcPr>
                <w:p w14:paraId="6B5E82FC" w14:textId="77777777" w:rsidR="00470B8B" w:rsidRPr="00613B2F" w:rsidRDefault="00470B8B" w:rsidP="00960343">
                  <w:pPr>
                    <w:rPr>
                      <w:sz w:val="14"/>
                    </w:rPr>
                  </w:pPr>
                </w:p>
              </w:tc>
              <w:tc>
                <w:tcPr>
                  <w:tcW w:w="1650" w:type="dxa"/>
                  <w:shd w:val="clear" w:color="auto" w:fill="FFFFFF"/>
                  <w:vAlign w:val="bottom"/>
                </w:tcPr>
                <w:p w14:paraId="6B5E82FD" w14:textId="77777777" w:rsidR="00470B8B" w:rsidRPr="00613B2F" w:rsidRDefault="00470B8B" w:rsidP="00960343">
                  <w:r w:rsidRPr="00613B2F">
                    <w:fldChar w:fldCharType="begin">
                      <w:ffData>
                        <w:name w:val="Text15"/>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r>
          </w:tbl>
          <w:p w14:paraId="6B5E82FF" w14:textId="77777777" w:rsidR="00470B8B" w:rsidRPr="00613B2F" w:rsidRDefault="00470B8B" w:rsidP="00960343">
            <w:pPr>
              <w:pStyle w:val="Heading5"/>
            </w:pPr>
            <w:r w:rsidRPr="00613B2F">
              <w:t xml:space="preserve">   DATE OF SERVICE</w:t>
            </w:r>
            <w:r w:rsidRPr="00613B2F">
              <w:tab/>
              <w:t xml:space="preserve">  </w:t>
            </w:r>
            <w:r w:rsidRPr="00613B2F">
              <w:tab/>
              <w:t>UNITS/QTY</w:t>
            </w:r>
            <w:r w:rsidRPr="00613B2F">
              <w:tab/>
            </w:r>
            <w:r w:rsidRPr="00613B2F">
              <w:tab/>
            </w:r>
            <w:r w:rsidRPr="00613B2F">
              <w:tab/>
            </w:r>
            <w:r w:rsidRPr="00613B2F">
              <w:tab/>
            </w:r>
            <w:r w:rsidRPr="00613B2F">
              <w:tab/>
            </w:r>
            <w:r w:rsidRPr="00613B2F">
              <w:tab/>
              <w:t>INSURANCE AMT</w:t>
            </w:r>
            <w:r w:rsidRPr="00613B2F">
              <w:tab/>
            </w:r>
            <w:r w:rsidRPr="00613B2F">
              <w:tab/>
              <w:t>PROVIDER CHARGE</w:t>
            </w:r>
            <w:r w:rsidRPr="00613B2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30"/>
              <w:gridCol w:w="880"/>
              <w:gridCol w:w="1430"/>
              <w:gridCol w:w="1650"/>
              <w:gridCol w:w="1870"/>
              <w:gridCol w:w="550"/>
              <w:gridCol w:w="1650"/>
            </w:tblGrid>
            <w:tr w:rsidR="00470B8B" w:rsidRPr="00613B2F" w14:paraId="6B5E8308" w14:textId="77777777" w:rsidTr="00960343">
              <w:trPr>
                <w:trHeight w:val="230"/>
              </w:trPr>
              <w:tc>
                <w:tcPr>
                  <w:tcW w:w="1757" w:type="dxa"/>
                  <w:shd w:val="clear" w:color="auto" w:fill="FFFFFF"/>
                  <w:vAlign w:val="bottom"/>
                </w:tcPr>
                <w:p w14:paraId="6B5E8300"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16"/>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330" w:type="dxa"/>
                  <w:tcBorders>
                    <w:top w:val="nil"/>
                    <w:bottom w:val="single" w:sz="4" w:space="0" w:color="C0C0C0"/>
                    <w:right w:val="single" w:sz="4" w:space="0" w:color="auto"/>
                  </w:tcBorders>
                  <w:vAlign w:val="bottom"/>
                </w:tcPr>
                <w:p w14:paraId="6B5E8301" w14:textId="77777777" w:rsidR="00470B8B" w:rsidRPr="00613B2F" w:rsidRDefault="00470B8B" w:rsidP="00960343">
                  <w:pPr>
                    <w:rPr>
                      <w:sz w:val="14"/>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14:paraId="6B5E8302" w14:textId="77777777" w:rsidR="00470B8B" w:rsidRPr="00613B2F" w:rsidRDefault="00470B8B" w:rsidP="00960343">
                  <w:r w:rsidRPr="00613B2F">
                    <w:fldChar w:fldCharType="begin">
                      <w:ffData>
                        <w:name w:val="Text29"/>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1430" w:type="dxa"/>
                  <w:tcBorders>
                    <w:top w:val="single" w:sz="4" w:space="0" w:color="C0C0C0"/>
                    <w:left w:val="single" w:sz="4" w:space="0" w:color="auto"/>
                    <w:bottom w:val="single" w:sz="4" w:space="0" w:color="C0C0C0"/>
                    <w:right w:val="single" w:sz="4" w:space="0" w:color="C0C0C0"/>
                  </w:tcBorders>
                  <w:vAlign w:val="bottom"/>
                </w:tcPr>
                <w:p w14:paraId="6B5E8303" w14:textId="77777777" w:rsidR="00470B8B" w:rsidRPr="00613B2F" w:rsidRDefault="00470B8B" w:rsidP="00960343">
                  <w:pPr>
                    <w:rPr>
                      <w:sz w:val="14"/>
                    </w:rPr>
                  </w:pPr>
                </w:p>
              </w:tc>
              <w:tc>
                <w:tcPr>
                  <w:tcW w:w="1650" w:type="dxa"/>
                  <w:tcBorders>
                    <w:top w:val="single" w:sz="4" w:space="0" w:color="C0C0C0"/>
                    <w:left w:val="single" w:sz="4" w:space="0" w:color="C0C0C0"/>
                    <w:bottom w:val="single" w:sz="4" w:space="0" w:color="C0C0C0"/>
                  </w:tcBorders>
                  <w:vAlign w:val="bottom"/>
                </w:tcPr>
                <w:p w14:paraId="6B5E8304" w14:textId="77777777" w:rsidR="00470B8B" w:rsidRPr="00613B2F" w:rsidRDefault="00470B8B" w:rsidP="00960343">
                  <w:pPr>
                    <w:rPr>
                      <w:sz w:val="14"/>
                    </w:rPr>
                  </w:pPr>
                </w:p>
              </w:tc>
              <w:bookmarkStart w:id="16" w:name="Text22"/>
              <w:tc>
                <w:tcPr>
                  <w:tcW w:w="1870" w:type="dxa"/>
                  <w:shd w:val="clear" w:color="auto" w:fill="FFFFFF"/>
                  <w:vAlign w:val="bottom"/>
                </w:tcPr>
                <w:p w14:paraId="6B5E8305" w14:textId="77777777" w:rsidR="00470B8B" w:rsidRPr="00613B2F" w:rsidRDefault="00121A07" w:rsidP="00960343">
                  <w:r w:rsidRPr="00613B2F">
                    <w:fldChar w:fldCharType="begin">
                      <w:ffData>
                        <w:name w:val="Text22"/>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16"/>
                </w:p>
              </w:tc>
              <w:tc>
                <w:tcPr>
                  <w:tcW w:w="550" w:type="dxa"/>
                  <w:tcBorders>
                    <w:top w:val="single" w:sz="4" w:space="0" w:color="C0C0C0"/>
                    <w:bottom w:val="single" w:sz="4" w:space="0" w:color="C0C0C0"/>
                  </w:tcBorders>
                  <w:vAlign w:val="bottom"/>
                </w:tcPr>
                <w:p w14:paraId="6B5E8306" w14:textId="77777777" w:rsidR="00470B8B" w:rsidRPr="00613B2F" w:rsidRDefault="00470B8B" w:rsidP="00960343">
                  <w:pPr>
                    <w:rPr>
                      <w:sz w:val="14"/>
                    </w:rPr>
                  </w:pPr>
                </w:p>
              </w:tc>
              <w:bookmarkStart w:id="17" w:name="Text30"/>
              <w:tc>
                <w:tcPr>
                  <w:tcW w:w="1650" w:type="dxa"/>
                  <w:shd w:val="clear" w:color="auto" w:fill="FFFFFF"/>
                  <w:vAlign w:val="bottom"/>
                </w:tcPr>
                <w:p w14:paraId="6B5E8307" w14:textId="77777777" w:rsidR="00470B8B" w:rsidRPr="00613B2F" w:rsidRDefault="00335671" w:rsidP="00960343">
                  <w:r w:rsidRPr="00613B2F">
                    <w:fldChar w:fldCharType="begin">
                      <w:ffData>
                        <w:name w:val="Text30"/>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17"/>
                </w:p>
              </w:tc>
            </w:tr>
          </w:tbl>
          <w:p w14:paraId="6B5E8309"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rPr>
                <w:sz w:val="14"/>
              </w:rPr>
            </w:pPr>
          </w:p>
        </w:tc>
      </w:tr>
      <w:tr w:rsidR="00470B8B" w:rsidRPr="00613B2F" w14:paraId="6B5E831F" w14:textId="77777777" w:rsidTr="00960343">
        <w:trPr>
          <w:trHeight w:val="1070"/>
        </w:trPr>
        <w:tc>
          <w:tcPr>
            <w:tcW w:w="11304" w:type="dxa"/>
            <w:gridSpan w:val="2"/>
            <w:shd w:val="pct55" w:color="999999" w:fill="auto"/>
          </w:tcPr>
          <w:p w14:paraId="6B5E830B" w14:textId="77777777" w:rsidR="00470B8B" w:rsidRPr="00613B2F" w:rsidRDefault="00470B8B" w:rsidP="00960343">
            <w:pPr>
              <w:pStyle w:val="Heading5"/>
              <w:tabs>
                <w:tab w:val="clear" w:pos="2200"/>
                <w:tab w:val="clear" w:pos="3190"/>
                <w:tab w:val="clear" w:pos="4510"/>
                <w:tab w:val="clear" w:pos="10305"/>
                <w:tab w:val="left" w:pos="2160"/>
                <w:tab w:val="left" w:pos="2880"/>
                <w:tab w:val="left" w:pos="4320"/>
                <w:tab w:val="left" w:pos="6480"/>
                <w:tab w:val="left" w:pos="10080"/>
                <w:tab w:val="left" w:pos="10800"/>
              </w:tabs>
              <w:spacing w:before="120"/>
            </w:pPr>
            <w:r w:rsidRPr="00613B2F">
              <w:t xml:space="preserve">   REPEAT     PROCEDURE DESCRIPTION</w:t>
            </w:r>
            <w:r w:rsidRPr="00613B2F">
              <w:tab/>
            </w:r>
            <w:r w:rsidRPr="00613B2F">
              <w:tab/>
            </w:r>
            <w:r w:rsidRPr="00613B2F">
              <w:tab/>
            </w:r>
            <w:r w:rsidRPr="00613B2F">
              <w:tab/>
            </w:r>
            <w:r w:rsidRPr="00613B2F">
              <w:tab/>
            </w:r>
            <w:r w:rsidRPr="00613B2F">
              <w:tab/>
              <w:t>PROC CODE</w:t>
            </w:r>
            <w:r w:rsidRPr="00613B2F">
              <w:tab/>
            </w:r>
            <w:r w:rsidRPr="00613B2F">
              <w:tab/>
            </w:r>
            <w:r w:rsidRPr="00613B2F">
              <w:tab/>
              <w:t>MODIFIERS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36"/>
              <w:gridCol w:w="4824"/>
              <w:gridCol w:w="440"/>
              <w:gridCol w:w="1870"/>
              <w:gridCol w:w="550"/>
              <w:gridCol w:w="1650"/>
            </w:tblGrid>
            <w:tr w:rsidR="00470B8B" w:rsidRPr="00613B2F" w14:paraId="6B5E8313" w14:textId="77777777" w:rsidTr="00960343">
              <w:trPr>
                <w:trHeight w:val="230"/>
              </w:trPr>
              <w:tc>
                <w:tcPr>
                  <w:tcW w:w="547" w:type="dxa"/>
                  <w:shd w:val="clear" w:color="auto" w:fill="FFFFFF"/>
                  <w:vAlign w:val="bottom"/>
                </w:tcPr>
                <w:p w14:paraId="6B5E830C"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
                        <w:enabled/>
                        <w:calcOnExit w:val="0"/>
                        <w:textInput>
                          <w:maxLength w:val="2"/>
                        </w:textInput>
                      </w:ffData>
                    </w:fldChar>
                  </w:r>
                  <w:r w:rsidRPr="00613B2F">
                    <w:instrText xml:space="preserve"> FORMTEXT </w:instrText>
                  </w:r>
                  <w:r w:rsidRPr="00613B2F">
                    <w:fldChar w:fldCharType="separate"/>
                  </w:r>
                  <w:r w:rsidRPr="00613B2F">
                    <w:rPr>
                      <w:noProof/>
                    </w:rPr>
                    <w:t> </w:t>
                  </w:r>
                  <w:r w:rsidRPr="00613B2F">
                    <w:rPr>
                      <w:noProof/>
                    </w:rPr>
                    <w:t> </w:t>
                  </w:r>
                  <w:r w:rsidRPr="00613B2F">
                    <w:fldChar w:fldCharType="end"/>
                  </w:r>
                </w:p>
              </w:tc>
              <w:tc>
                <w:tcPr>
                  <w:tcW w:w="236" w:type="dxa"/>
                  <w:tcBorders>
                    <w:top w:val="single" w:sz="4" w:space="0" w:color="C0C0C0"/>
                    <w:bottom w:val="single" w:sz="4" w:space="0" w:color="C0C0C0"/>
                  </w:tcBorders>
                  <w:vAlign w:val="bottom"/>
                </w:tcPr>
                <w:p w14:paraId="6B5E830D" w14:textId="77777777" w:rsidR="00470B8B" w:rsidRPr="00613B2F" w:rsidRDefault="00470B8B" w:rsidP="00960343">
                  <w:pPr>
                    <w:rPr>
                      <w:sz w:val="14"/>
                    </w:rPr>
                  </w:pPr>
                </w:p>
              </w:tc>
              <w:tc>
                <w:tcPr>
                  <w:tcW w:w="4824" w:type="dxa"/>
                  <w:tcBorders>
                    <w:right w:val="single" w:sz="4" w:space="0" w:color="000000"/>
                  </w:tcBorders>
                  <w:shd w:val="clear" w:color="auto" w:fill="FFFFFF"/>
                  <w:vAlign w:val="bottom"/>
                </w:tcPr>
                <w:p w14:paraId="6B5E830E" w14:textId="77777777" w:rsidR="00470B8B" w:rsidRPr="00613B2F" w:rsidRDefault="00470B8B" w:rsidP="00960343">
                  <w:r w:rsidRPr="00613B2F">
                    <w:fldChar w:fldCharType="begin">
                      <w:ffData>
                        <w:name w:val="Text14"/>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440" w:type="dxa"/>
                  <w:tcBorders>
                    <w:top w:val="single" w:sz="4" w:space="0" w:color="C0C0C0"/>
                    <w:left w:val="single" w:sz="4" w:space="0" w:color="000000"/>
                    <w:bottom w:val="single" w:sz="4" w:space="0" w:color="C0C0C0"/>
                    <w:right w:val="single" w:sz="4" w:space="0" w:color="auto"/>
                  </w:tcBorders>
                  <w:vAlign w:val="bottom"/>
                </w:tcPr>
                <w:p w14:paraId="6B5E830F" w14:textId="77777777" w:rsidR="00470B8B" w:rsidRPr="00613B2F" w:rsidRDefault="00470B8B" w:rsidP="00960343">
                  <w:pPr>
                    <w:rPr>
                      <w:sz w:val="14"/>
                    </w:rPr>
                  </w:pPr>
                </w:p>
              </w:tc>
              <w:tc>
                <w:tcPr>
                  <w:tcW w:w="1870" w:type="dxa"/>
                  <w:tcBorders>
                    <w:left w:val="single" w:sz="4" w:space="0" w:color="auto"/>
                  </w:tcBorders>
                  <w:shd w:val="clear" w:color="auto" w:fill="FFFFFF"/>
                  <w:vAlign w:val="bottom"/>
                </w:tcPr>
                <w:p w14:paraId="6B5E8310" w14:textId="77777777" w:rsidR="00470B8B" w:rsidRPr="00613B2F" w:rsidRDefault="00470B8B" w:rsidP="00960343">
                  <w:r w:rsidRPr="00613B2F">
                    <w:fldChar w:fldCharType="begin">
                      <w:ffData>
                        <w:name w:val="Text36"/>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550" w:type="dxa"/>
                  <w:tcBorders>
                    <w:top w:val="single" w:sz="4" w:space="0" w:color="C0C0C0"/>
                    <w:bottom w:val="single" w:sz="4" w:space="0" w:color="C0C0C0"/>
                  </w:tcBorders>
                  <w:vAlign w:val="bottom"/>
                </w:tcPr>
                <w:p w14:paraId="6B5E8311" w14:textId="77777777" w:rsidR="00470B8B" w:rsidRPr="00613B2F" w:rsidRDefault="00470B8B" w:rsidP="00960343">
                  <w:pPr>
                    <w:rPr>
                      <w:sz w:val="14"/>
                    </w:rPr>
                  </w:pPr>
                </w:p>
              </w:tc>
              <w:tc>
                <w:tcPr>
                  <w:tcW w:w="1650" w:type="dxa"/>
                  <w:shd w:val="clear" w:color="auto" w:fill="FFFFFF"/>
                  <w:vAlign w:val="bottom"/>
                </w:tcPr>
                <w:p w14:paraId="6B5E8312" w14:textId="77777777" w:rsidR="00470B8B" w:rsidRPr="00613B2F" w:rsidRDefault="00470B8B" w:rsidP="00960343">
                  <w:r w:rsidRPr="00613B2F">
                    <w:fldChar w:fldCharType="begin">
                      <w:ffData>
                        <w:name w:val="Text15"/>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r>
          </w:tbl>
          <w:p w14:paraId="6B5E8314" w14:textId="77777777" w:rsidR="00470B8B" w:rsidRPr="00613B2F" w:rsidRDefault="00470B8B" w:rsidP="00960343">
            <w:pPr>
              <w:pStyle w:val="Heading5"/>
            </w:pPr>
            <w:r w:rsidRPr="00613B2F">
              <w:t xml:space="preserve">   DATE OF SERVICE</w:t>
            </w:r>
            <w:r w:rsidRPr="00613B2F">
              <w:tab/>
              <w:t xml:space="preserve">  </w:t>
            </w:r>
            <w:r w:rsidRPr="00613B2F">
              <w:tab/>
              <w:t>UNITS/QTY</w:t>
            </w:r>
            <w:r w:rsidRPr="00613B2F">
              <w:tab/>
            </w:r>
            <w:r w:rsidRPr="00613B2F">
              <w:tab/>
            </w:r>
            <w:r w:rsidRPr="00613B2F">
              <w:tab/>
            </w:r>
            <w:r w:rsidRPr="00613B2F">
              <w:tab/>
            </w:r>
            <w:r w:rsidRPr="00613B2F">
              <w:tab/>
            </w:r>
            <w:r w:rsidRPr="00613B2F">
              <w:tab/>
              <w:t>INSURANCE AMT</w:t>
            </w:r>
            <w:r w:rsidRPr="00613B2F">
              <w:tab/>
            </w:r>
            <w:r w:rsidRPr="00613B2F">
              <w:tab/>
              <w:t>PROVIDER CHARGE</w:t>
            </w:r>
            <w:r w:rsidRPr="00613B2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30"/>
              <w:gridCol w:w="880"/>
              <w:gridCol w:w="1430"/>
              <w:gridCol w:w="1650"/>
              <w:gridCol w:w="1870"/>
              <w:gridCol w:w="550"/>
              <w:gridCol w:w="1650"/>
            </w:tblGrid>
            <w:tr w:rsidR="00470B8B" w:rsidRPr="00613B2F" w14:paraId="6B5E831D" w14:textId="77777777" w:rsidTr="00960343">
              <w:trPr>
                <w:trHeight w:val="230"/>
              </w:trPr>
              <w:tc>
                <w:tcPr>
                  <w:tcW w:w="1757" w:type="dxa"/>
                  <w:shd w:val="clear" w:color="auto" w:fill="FFFFFF"/>
                  <w:vAlign w:val="bottom"/>
                </w:tcPr>
                <w:p w14:paraId="6B5E8315"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16"/>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330" w:type="dxa"/>
                  <w:tcBorders>
                    <w:top w:val="nil"/>
                    <w:bottom w:val="single" w:sz="4" w:space="0" w:color="C0C0C0"/>
                    <w:right w:val="single" w:sz="4" w:space="0" w:color="auto"/>
                  </w:tcBorders>
                  <w:vAlign w:val="bottom"/>
                </w:tcPr>
                <w:p w14:paraId="6B5E8316" w14:textId="77777777" w:rsidR="00470B8B" w:rsidRPr="00613B2F" w:rsidRDefault="00470B8B" w:rsidP="00960343">
                  <w:pPr>
                    <w:rPr>
                      <w:sz w:val="14"/>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14:paraId="6B5E8317" w14:textId="77777777" w:rsidR="00470B8B" w:rsidRPr="00613B2F" w:rsidRDefault="00470B8B" w:rsidP="00960343">
                  <w:r w:rsidRPr="00613B2F">
                    <w:fldChar w:fldCharType="begin">
                      <w:ffData>
                        <w:name w:val="Text29"/>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1430" w:type="dxa"/>
                  <w:tcBorders>
                    <w:top w:val="single" w:sz="4" w:space="0" w:color="C0C0C0"/>
                    <w:left w:val="single" w:sz="4" w:space="0" w:color="auto"/>
                    <w:bottom w:val="single" w:sz="4" w:space="0" w:color="C0C0C0"/>
                    <w:right w:val="single" w:sz="4" w:space="0" w:color="C0C0C0"/>
                  </w:tcBorders>
                  <w:vAlign w:val="bottom"/>
                </w:tcPr>
                <w:p w14:paraId="6B5E8318" w14:textId="77777777" w:rsidR="00470B8B" w:rsidRPr="00613B2F" w:rsidRDefault="00470B8B" w:rsidP="00960343">
                  <w:pPr>
                    <w:rPr>
                      <w:sz w:val="14"/>
                    </w:rPr>
                  </w:pPr>
                </w:p>
              </w:tc>
              <w:tc>
                <w:tcPr>
                  <w:tcW w:w="1650" w:type="dxa"/>
                  <w:tcBorders>
                    <w:top w:val="single" w:sz="4" w:space="0" w:color="C0C0C0"/>
                    <w:left w:val="single" w:sz="4" w:space="0" w:color="C0C0C0"/>
                    <w:bottom w:val="single" w:sz="4" w:space="0" w:color="C0C0C0"/>
                  </w:tcBorders>
                  <w:vAlign w:val="bottom"/>
                </w:tcPr>
                <w:p w14:paraId="6B5E8319" w14:textId="77777777" w:rsidR="00470B8B" w:rsidRPr="00613B2F" w:rsidRDefault="00470B8B" w:rsidP="00960343">
                  <w:pPr>
                    <w:rPr>
                      <w:sz w:val="14"/>
                    </w:rPr>
                  </w:pPr>
                </w:p>
              </w:tc>
              <w:bookmarkStart w:id="18" w:name="Text23"/>
              <w:tc>
                <w:tcPr>
                  <w:tcW w:w="1870" w:type="dxa"/>
                  <w:shd w:val="clear" w:color="auto" w:fill="FFFFFF"/>
                  <w:vAlign w:val="bottom"/>
                </w:tcPr>
                <w:p w14:paraId="6B5E831A" w14:textId="77777777" w:rsidR="00470B8B" w:rsidRPr="00613B2F" w:rsidRDefault="00121A07" w:rsidP="00960343">
                  <w:r w:rsidRPr="00613B2F">
                    <w:fldChar w:fldCharType="begin">
                      <w:ffData>
                        <w:name w:val="Text23"/>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18"/>
                </w:p>
              </w:tc>
              <w:tc>
                <w:tcPr>
                  <w:tcW w:w="550" w:type="dxa"/>
                  <w:tcBorders>
                    <w:top w:val="single" w:sz="4" w:space="0" w:color="C0C0C0"/>
                    <w:bottom w:val="single" w:sz="4" w:space="0" w:color="C0C0C0"/>
                  </w:tcBorders>
                  <w:vAlign w:val="bottom"/>
                </w:tcPr>
                <w:p w14:paraId="6B5E831B" w14:textId="77777777" w:rsidR="00470B8B" w:rsidRPr="00613B2F" w:rsidRDefault="00470B8B" w:rsidP="00960343">
                  <w:pPr>
                    <w:rPr>
                      <w:sz w:val="14"/>
                    </w:rPr>
                  </w:pPr>
                </w:p>
              </w:tc>
              <w:bookmarkStart w:id="19" w:name="Text31"/>
              <w:tc>
                <w:tcPr>
                  <w:tcW w:w="1650" w:type="dxa"/>
                  <w:shd w:val="clear" w:color="auto" w:fill="FFFFFF"/>
                  <w:vAlign w:val="bottom"/>
                </w:tcPr>
                <w:p w14:paraId="6B5E831C" w14:textId="77777777" w:rsidR="00470B8B" w:rsidRPr="00613B2F" w:rsidRDefault="00335671" w:rsidP="00960343">
                  <w:r w:rsidRPr="00613B2F">
                    <w:fldChar w:fldCharType="begin">
                      <w:ffData>
                        <w:name w:val="Text31"/>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19"/>
                </w:p>
              </w:tc>
            </w:tr>
          </w:tbl>
          <w:p w14:paraId="6B5E831E"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rPr>
                <w:sz w:val="14"/>
              </w:rPr>
            </w:pPr>
          </w:p>
        </w:tc>
      </w:tr>
      <w:tr w:rsidR="00470B8B" w:rsidRPr="00613B2F" w14:paraId="6B5E8334" w14:textId="77777777" w:rsidTr="00960343">
        <w:trPr>
          <w:trHeight w:val="1070"/>
        </w:trPr>
        <w:tc>
          <w:tcPr>
            <w:tcW w:w="11304" w:type="dxa"/>
            <w:gridSpan w:val="2"/>
            <w:shd w:val="pct55" w:color="999999" w:fill="auto"/>
          </w:tcPr>
          <w:p w14:paraId="6B5E8320" w14:textId="77777777" w:rsidR="00470B8B" w:rsidRPr="00613B2F" w:rsidRDefault="00470B8B" w:rsidP="00960343">
            <w:pPr>
              <w:pStyle w:val="Heading5"/>
              <w:tabs>
                <w:tab w:val="clear" w:pos="2200"/>
                <w:tab w:val="clear" w:pos="3190"/>
                <w:tab w:val="clear" w:pos="4510"/>
                <w:tab w:val="clear" w:pos="10305"/>
                <w:tab w:val="left" w:pos="2160"/>
                <w:tab w:val="left" w:pos="2880"/>
                <w:tab w:val="left" w:pos="4320"/>
                <w:tab w:val="left" w:pos="6480"/>
                <w:tab w:val="left" w:pos="10080"/>
                <w:tab w:val="left" w:pos="10800"/>
              </w:tabs>
              <w:spacing w:before="120"/>
            </w:pPr>
            <w:r w:rsidRPr="00613B2F">
              <w:t xml:space="preserve">   REPEAT     PROCEDURE DESCRIPTION</w:t>
            </w:r>
            <w:r w:rsidRPr="00613B2F">
              <w:tab/>
            </w:r>
            <w:r w:rsidRPr="00613B2F">
              <w:tab/>
            </w:r>
            <w:r w:rsidRPr="00613B2F">
              <w:tab/>
            </w:r>
            <w:r w:rsidRPr="00613B2F">
              <w:tab/>
            </w:r>
            <w:r w:rsidRPr="00613B2F">
              <w:tab/>
            </w:r>
            <w:r w:rsidRPr="00613B2F">
              <w:tab/>
              <w:t>PROC CODE</w:t>
            </w:r>
            <w:r w:rsidRPr="00613B2F">
              <w:tab/>
            </w:r>
            <w:r w:rsidRPr="00613B2F">
              <w:tab/>
            </w:r>
            <w:r w:rsidRPr="00613B2F">
              <w:tab/>
              <w:t>MODIFIERS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36"/>
              <w:gridCol w:w="4824"/>
              <w:gridCol w:w="440"/>
              <w:gridCol w:w="1870"/>
              <w:gridCol w:w="550"/>
              <w:gridCol w:w="1650"/>
            </w:tblGrid>
            <w:tr w:rsidR="00470B8B" w:rsidRPr="00613B2F" w14:paraId="6B5E8328" w14:textId="77777777" w:rsidTr="00960343">
              <w:trPr>
                <w:trHeight w:val="230"/>
              </w:trPr>
              <w:tc>
                <w:tcPr>
                  <w:tcW w:w="547" w:type="dxa"/>
                  <w:shd w:val="clear" w:color="auto" w:fill="FFFFFF"/>
                  <w:vAlign w:val="bottom"/>
                </w:tcPr>
                <w:p w14:paraId="6B5E8321"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
                        <w:enabled/>
                        <w:calcOnExit w:val="0"/>
                        <w:textInput>
                          <w:maxLength w:val="2"/>
                        </w:textInput>
                      </w:ffData>
                    </w:fldChar>
                  </w:r>
                  <w:r w:rsidRPr="00613B2F">
                    <w:instrText xml:space="preserve"> FORMTEXT </w:instrText>
                  </w:r>
                  <w:r w:rsidRPr="00613B2F">
                    <w:fldChar w:fldCharType="separate"/>
                  </w:r>
                  <w:r w:rsidRPr="00613B2F">
                    <w:rPr>
                      <w:noProof/>
                    </w:rPr>
                    <w:t> </w:t>
                  </w:r>
                  <w:r w:rsidRPr="00613B2F">
                    <w:rPr>
                      <w:noProof/>
                    </w:rPr>
                    <w:t> </w:t>
                  </w:r>
                  <w:r w:rsidRPr="00613B2F">
                    <w:fldChar w:fldCharType="end"/>
                  </w:r>
                </w:p>
              </w:tc>
              <w:tc>
                <w:tcPr>
                  <w:tcW w:w="236" w:type="dxa"/>
                  <w:tcBorders>
                    <w:top w:val="single" w:sz="4" w:space="0" w:color="C0C0C0"/>
                    <w:bottom w:val="single" w:sz="4" w:space="0" w:color="C0C0C0"/>
                  </w:tcBorders>
                  <w:vAlign w:val="bottom"/>
                </w:tcPr>
                <w:p w14:paraId="6B5E8322" w14:textId="77777777" w:rsidR="00470B8B" w:rsidRPr="00613B2F" w:rsidRDefault="00470B8B" w:rsidP="00960343">
                  <w:pPr>
                    <w:rPr>
                      <w:sz w:val="14"/>
                    </w:rPr>
                  </w:pPr>
                </w:p>
              </w:tc>
              <w:tc>
                <w:tcPr>
                  <w:tcW w:w="4824" w:type="dxa"/>
                  <w:tcBorders>
                    <w:right w:val="single" w:sz="4" w:space="0" w:color="000000"/>
                  </w:tcBorders>
                  <w:shd w:val="clear" w:color="auto" w:fill="FFFFFF"/>
                  <w:vAlign w:val="bottom"/>
                </w:tcPr>
                <w:p w14:paraId="6B5E8323" w14:textId="77777777" w:rsidR="00470B8B" w:rsidRPr="00613B2F" w:rsidRDefault="00470B8B" w:rsidP="00960343">
                  <w:r w:rsidRPr="00613B2F">
                    <w:fldChar w:fldCharType="begin">
                      <w:ffData>
                        <w:name w:val="Text14"/>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440" w:type="dxa"/>
                  <w:tcBorders>
                    <w:top w:val="single" w:sz="4" w:space="0" w:color="C0C0C0"/>
                    <w:left w:val="single" w:sz="4" w:space="0" w:color="000000"/>
                    <w:bottom w:val="single" w:sz="4" w:space="0" w:color="C0C0C0"/>
                    <w:right w:val="single" w:sz="4" w:space="0" w:color="auto"/>
                  </w:tcBorders>
                  <w:vAlign w:val="bottom"/>
                </w:tcPr>
                <w:p w14:paraId="6B5E8324" w14:textId="77777777" w:rsidR="00470B8B" w:rsidRPr="00613B2F" w:rsidRDefault="00470B8B" w:rsidP="00960343">
                  <w:pPr>
                    <w:rPr>
                      <w:sz w:val="14"/>
                    </w:rPr>
                  </w:pPr>
                </w:p>
              </w:tc>
              <w:tc>
                <w:tcPr>
                  <w:tcW w:w="1870" w:type="dxa"/>
                  <w:tcBorders>
                    <w:left w:val="single" w:sz="4" w:space="0" w:color="auto"/>
                  </w:tcBorders>
                  <w:shd w:val="clear" w:color="auto" w:fill="FFFFFF"/>
                  <w:vAlign w:val="bottom"/>
                </w:tcPr>
                <w:p w14:paraId="6B5E8325" w14:textId="77777777" w:rsidR="00470B8B" w:rsidRPr="00613B2F" w:rsidRDefault="00470B8B" w:rsidP="00960343">
                  <w:r w:rsidRPr="00613B2F">
                    <w:fldChar w:fldCharType="begin">
                      <w:ffData>
                        <w:name w:val="Text36"/>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550" w:type="dxa"/>
                  <w:tcBorders>
                    <w:top w:val="single" w:sz="4" w:space="0" w:color="C0C0C0"/>
                    <w:bottom w:val="single" w:sz="4" w:space="0" w:color="C0C0C0"/>
                  </w:tcBorders>
                  <w:vAlign w:val="bottom"/>
                </w:tcPr>
                <w:p w14:paraId="6B5E8326" w14:textId="77777777" w:rsidR="00470B8B" w:rsidRPr="00613B2F" w:rsidRDefault="00470B8B" w:rsidP="00960343">
                  <w:pPr>
                    <w:rPr>
                      <w:sz w:val="14"/>
                    </w:rPr>
                  </w:pPr>
                </w:p>
              </w:tc>
              <w:tc>
                <w:tcPr>
                  <w:tcW w:w="1650" w:type="dxa"/>
                  <w:shd w:val="clear" w:color="auto" w:fill="FFFFFF"/>
                  <w:vAlign w:val="bottom"/>
                </w:tcPr>
                <w:p w14:paraId="6B5E8327" w14:textId="77777777" w:rsidR="00470B8B" w:rsidRPr="00613B2F" w:rsidRDefault="00470B8B" w:rsidP="00960343">
                  <w:r w:rsidRPr="00613B2F">
                    <w:fldChar w:fldCharType="begin">
                      <w:ffData>
                        <w:name w:val="Text15"/>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r>
          </w:tbl>
          <w:p w14:paraId="6B5E8329" w14:textId="77777777" w:rsidR="00470B8B" w:rsidRPr="00613B2F" w:rsidRDefault="00470B8B" w:rsidP="00960343">
            <w:pPr>
              <w:pStyle w:val="Heading5"/>
            </w:pPr>
            <w:r w:rsidRPr="00613B2F">
              <w:t xml:space="preserve">   DATE OF SERVICE</w:t>
            </w:r>
            <w:r w:rsidRPr="00613B2F">
              <w:tab/>
              <w:t xml:space="preserve">  </w:t>
            </w:r>
            <w:r w:rsidRPr="00613B2F">
              <w:tab/>
              <w:t>UNITS/QTY</w:t>
            </w:r>
            <w:r w:rsidRPr="00613B2F">
              <w:tab/>
            </w:r>
            <w:r w:rsidRPr="00613B2F">
              <w:tab/>
            </w:r>
            <w:r w:rsidRPr="00613B2F">
              <w:tab/>
            </w:r>
            <w:r w:rsidRPr="00613B2F">
              <w:tab/>
            </w:r>
            <w:r w:rsidRPr="00613B2F">
              <w:tab/>
            </w:r>
            <w:r w:rsidRPr="00613B2F">
              <w:tab/>
              <w:t>INSURANCE AMT</w:t>
            </w:r>
            <w:r w:rsidRPr="00613B2F">
              <w:tab/>
            </w:r>
            <w:r w:rsidRPr="00613B2F">
              <w:tab/>
              <w:t>PROVIDER CHARGE</w:t>
            </w:r>
            <w:r w:rsidRPr="00613B2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30"/>
              <w:gridCol w:w="880"/>
              <w:gridCol w:w="1430"/>
              <w:gridCol w:w="1650"/>
              <w:gridCol w:w="1870"/>
              <w:gridCol w:w="550"/>
              <w:gridCol w:w="1650"/>
            </w:tblGrid>
            <w:tr w:rsidR="00470B8B" w:rsidRPr="00613B2F" w14:paraId="6B5E8332" w14:textId="77777777" w:rsidTr="00960343">
              <w:trPr>
                <w:trHeight w:val="230"/>
              </w:trPr>
              <w:tc>
                <w:tcPr>
                  <w:tcW w:w="1757" w:type="dxa"/>
                  <w:shd w:val="clear" w:color="auto" w:fill="FFFFFF"/>
                  <w:vAlign w:val="bottom"/>
                </w:tcPr>
                <w:p w14:paraId="6B5E832A"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16"/>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330" w:type="dxa"/>
                  <w:tcBorders>
                    <w:top w:val="nil"/>
                    <w:bottom w:val="single" w:sz="4" w:space="0" w:color="C0C0C0"/>
                    <w:right w:val="single" w:sz="4" w:space="0" w:color="auto"/>
                  </w:tcBorders>
                  <w:vAlign w:val="bottom"/>
                </w:tcPr>
                <w:p w14:paraId="6B5E832B" w14:textId="77777777" w:rsidR="00470B8B" w:rsidRPr="00613B2F" w:rsidRDefault="00470B8B" w:rsidP="00960343">
                  <w:pPr>
                    <w:rPr>
                      <w:sz w:val="14"/>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14:paraId="6B5E832C" w14:textId="77777777" w:rsidR="00470B8B" w:rsidRPr="00613B2F" w:rsidRDefault="00470B8B" w:rsidP="00960343">
                  <w:r w:rsidRPr="00613B2F">
                    <w:fldChar w:fldCharType="begin">
                      <w:ffData>
                        <w:name w:val="Text29"/>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1430" w:type="dxa"/>
                  <w:tcBorders>
                    <w:top w:val="single" w:sz="4" w:space="0" w:color="C0C0C0"/>
                    <w:left w:val="single" w:sz="4" w:space="0" w:color="auto"/>
                    <w:bottom w:val="single" w:sz="4" w:space="0" w:color="C0C0C0"/>
                    <w:right w:val="single" w:sz="4" w:space="0" w:color="C0C0C0"/>
                  </w:tcBorders>
                  <w:vAlign w:val="bottom"/>
                </w:tcPr>
                <w:p w14:paraId="6B5E832D" w14:textId="77777777" w:rsidR="00470B8B" w:rsidRPr="00613B2F" w:rsidRDefault="00470B8B" w:rsidP="00960343">
                  <w:pPr>
                    <w:rPr>
                      <w:sz w:val="14"/>
                    </w:rPr>
                  </w:pPr>
                </w:p>
              </w:tc>
              <w:tc>
                <w:tcPr>
                  <w:tcW w:w="1650" w:type="dxa"/>
                  <w:tcBorders>
                    <w:top w:val="single" w:sz="4" w:space="0" w:color="C0C0C0"/>
                    <w:left w:val="single" w:sz="4" w:space="0" w:color="C0C0C0"/>
                    <w:bottom w:val="single" w:sz="4" w:space="0" w:color="C0C0C0"/>
                  </w:tcBorders>
                  <w:vAlign w:val="bottom"/>
                </w:tcPr>
                <w:p w14:paraId="6B5E832E" w14:textId="77777777" w:rsidR="00470B8B" w:rsidRPr="00613B2F" w:rsidRDefault="00470B8B" w:rsidP="00960343">
                  <w:pPr>
                    <w:rPr>
                      <w:sz w:val="14"/>
                    </w:rPr>
                  </w:pPr>
                </w:p>
              </w:tc>
              <w:bookmarkStart w:id="20" w:name="Text24"/>
              <w:tc>
                <w:tcPr>
                  <w:tcW w:w="1870" w:type="dxa"/>
                  <w:shd w:val="clear" w:color="auto" w:fill="FFFFFF"/>
                  <w:vAlign w:val="bottom"/>
                </w:tcPr>
                <w:p w14:paraId="6B5E832F" w14:textId="77777777" w:rsidR="00470B8B" w:rsidRPr="00613B2F" w:rsidRDefault="00121A07" w:rsidP="00960343">
                  <w:r w:rsidRPr="00613B2F">
                    <w:fldChar w:fldCharType="begin">
                      <w:ffData>
                        <w:name w:val="Text24"/>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20"/>
                </w:p>
              </w:tc>
              <w:tc>
                <w:tcPr>
                  <w:tcW w:w="550" w:type="dxa"/>
                  <w:tcBorders>
                    <w:top w:val="single" w:sz="4" w:space="0" w:color="C0C0C0"/>
                    <w:bottom w:val="single" w:sz="4" w:space="0" w:color="C0C0C0"/>
                  </w:tcBorders>
                  <w:vAlign w:val="bottom"/>
                </w:tcPr>
                <w:p w14:paraId="6B5E8330" w14:textId="77777777" w:rsidR="00470B8B" w:rsidRPr="00613B2F" w:rsidRDefault="00470B8B" w:rsidP="00960343">
                  <w:pPr>
                    <w:rPr>
                      <w:sz w:val="14"/>
                    </w:rPr>
                  </w:pPr>
                </w:p>
              </w:tc>
              <w:bookmarkStart w:id="21" w:name="Text32"/>
              <w:tc>
                <w:tcPr>
                  <w:tcW w:w="1650" w:type="dxa"/>
                  <w:shd w:val="clear" w:color="auto" w:fill="FFFFFF"/>
                  <w:vAlign w:val="bottom"/>
                </w:tcPr>
                <w:p w14:paraId="6B5E8331" w14:textId="77777777" w:rsidR="00470B8B" w:rsidRPr="00613B2F" w:rsidRDefault="00335671" w:rsidP="00960343">
                  <w:r w:rsidRPr="00613B2F">
                    <w:fldChar w:fldCharType="begin">
                      <w:ffData>
                        <w:name w:val="Text32"/>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21"/>
                </w:p>
              </w:tc>
            </w:tr>
          </w:tbl>
          <w:p w14:paraId="6B5E8333"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rPr>
                <w:sz w:val="14"/>
              </w:rPr>
            </w:pPr>
          </w:p>
        </w:tc>
      </w:tr>
      <w:tr w:rsidR="00470B8B" w:rsidRPr="00613B2F" w14:paraId="6B5E8349" w14:textId="77777777" w:rsidTr="00960343">
        <w:trPr>
          <w:trHeight w:val="1070"/>
        </w:trPr>
        <w:tc>
          <w:tcPr>
            <w:tcW w:w="11304" w:type="dxa"/>
            <w:gridSpan w:val="2"/>
            <w:shd w:val="pct55" w:color="999999" w:fill="auto"/>
          </w:tcPr>
          <w:p w14:paraId="6B5E8335" w14:textId="77777777" w:rsidR="00470B8B" w:rsidRPr="00613B2F" w:rsidRDefault="00470B8B" w:rsidP="00960343">
            <w:pPr>
              <w:pStyle w:val="Heading5"/>
              <w:tabs>
                <w:tab w:val="clear" w:pos="2200"/>
                <w:tab w:val="clear" w:pos="3190"/>
                <w:tab w:val="clear" w:pos="4510"/>
                <w:tab w:val="clear" w:pos="10305"/>
                <w:tab w:val="left" w:pos="2160"/>
                <w:tab w:val="left" w:pos="2880"/>
                <w:tab w:val="left" w:pos="4320"/>
                <w:tab w:val="left" w:pos="6480"/>
                <w:tab w:val="left" w:pos="10080"/>
                <w:tab w:val="left" w:pos="10800"/>
              </w:tabs>
              <w:spacing w:before="120"/>
            </w:pPr>
            <w:r w:rsidRPr="00613B2F">
              <w:t xml:space="preserve">   REPEAT     PROCEDURE DESCRIPTION</w:t>
            </w:r>
            <w:r w:rsidRPr="00613B2F">
              <w:tab/>
            </w:r>
            <w:r w:rsidRPr="00613B2F">
              <w:tab/>
            </w:r>
            <w:r w:rsidRPr="00613B2F">
              <w:tab/>
            </w:r>
            <w:r w:rsidRPr="00613B2F">
              <w:tab/>
            </w:r>
            <w:r w:rsidRPr="00613B2F">
              <w:tab/>
            </w:r>
            <w:r w:rsidRPr="00613B2F">
              <w:tab/>
              <w:t>PROC CODE</w:t>
            </w:r>
            <w:r w:rsidRPr="00613B2F">
              <w:tab/>
            </w:r>
            <w:r w:rsidRPr="00613B2F">
              <w:tab/>
            </w:r>
            <w:r w:rsidRPr="00613B2F">
              <w:tab/>
              <w:t>MODIFIERS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36"/>
              <w:gridCol w:w="4824"/>
              <w:gridCol w:w="440"/>
              <w:gridCol w:w="1870"/>
              <w:gridCol w:w="550"/>
              <w:gridCol w:w="1650"/>
            </w:tblGrid>
            <w:tr w:rsidR="00470B8B" w:rsidRPr="00613B2F" w14:paraId="6B5E833D" w14:textId="77777777" w:rsidTr="00960343">
              <w:trPr>
                <w:trHeight w:val="230"/>
              </w:trPr>
              <w:tc>
                <w:tcPr>
                  <w:tcW w:w="547" w:type="dxa"/>
                  <w:shd w:val="clear" w:color="auto" w:fill="FFFFFF"/>
                  <w:vAlign w:val="bottom"/>
                </w:tcPr>
                <w:p w14:paraId="6B5E8336"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
                        <w:enabled/>
                        <w:calcOnExit w:val="0"/>
                        <w:textInput>
                          <w:maxLength w:val="2"/>
                        </w:textInput>
                      </w:ffData>
                    </w:fldChar>
                  </w:r>
                  <w:r w:rsidRPr="00613B2F">
                    <w:instrText xml:space="preserve"> FORMTEXT </w:instrText>
                  </w:r>
                  <w:r w:rsidRPr="00613B2F">
                    <w:fldChar w:fldCharType="separate"/>
                  </w:r>
                  <w:r w:rsidRPr="00613B2F">
                    <w:rPr>
                      <w:noProof/>
                    </w:rPr>
                    <w:t> </w:t>
                  </w:r>
                  <w:r w:rsidRPr="00613B2F">
                    <w:rPr>
                      <w:noProof/>
                    </w:rPr>
                    <w:t> </w:t>
                  </w:r>
                  <w:r w:rsidRPr="00613B2F">
                    <w:fldChar w:fldCharType="end"/>
                  </w:r>
                </w:p>
              </w:tc>
              <w:tc>
                <w:tcPr>
                  <w:tcW w:w="236" w:type="dxa"/>
                  <w:tcBorders>
                    <w:top w:val="single" w:sz="4" w:space="0" w:color="C0C0C0"/>
                    <w:bottom w:val="single" w:sz="4" w:space="0" w:color="C0C0C0"/>
                  </w:tcBorders>
                  <w:vAlign w:val="bottom"/>
                </w:tcPr>
                <w:p w14:paraId="6B5E8337" w14:textId="77777777" w:rsidR="00470B8B" w:rsidRPr="00613B2F" w:rsidRDefault="00470B8B" w:rsidP="00960343">
                  <w:pPr>
                    <w:rPr>
                      <w:sz w:val="14"/>
                    </w:rPr>
                  </w:pPr>
                </w:p>
              </w:tc>
              <w:tc>
                <w:tcPr>
                  <w:tcW w:w="4824" w:type="dxa"/>
                  <w:tcBorders>
                    <w:right w:val="single" w:sz="4" w:space="0" w:color="000000"/>
                  </w:tcBorders>
                  <w:shd w:val="clear" w:color="auto" w:fill="FFFFFF"/>
                  <w:vAlign w:val="bottom"/>
                </w:tcPr>
                <w:p w14:paraId="6B5E8338" w14:textId="77777777" w:rsidR="00470B8B" w:rsidRPr="00613B2F" w:rsidRDefault="00470B8B" w:rsidP="00960343">
                  <w:r w:rsidRPr="00613B2F">
                    <w:fldChar w:fldCharType="begin">
                      <w:ffData>
                        <w:name w:val="Text14"/>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440" w:type="dxa"/>
                  <w:tcBorders>
                    <w:top w:val="single" w:sz="4" w:space="0" w:color="C0C0C0"/>
                    <w:left w:val="single" w:sz="4" w:space="0" w:color="000000"/>
                    <w:bottom w:val="single" w:sz="4" w:space="0" w:color="C0C0C0"/>
                    <w:right w:val="single" w:sz="4" w:space="0" w:color="auto"/>
                  </w:tcBorders>
                  <w:vAlign w:val="bottom"/>
                </w:tcPr>
                <w:p w14:paraId="6B5E8339" w14:textId="77777777" w:rsidR="00470B8B" w:rsidRPr="00613B2F" w:rsidRDefault="00470B8B" w:rsidP="00960343">
                  <w:pPr>
                    <w:rPr>
                      <w:sz w:val="14"/>
                    </w:rPr>
                  </w:pPr>
                </w:p>
              </w:tc>
              <w:tc>
                <w:tcPr>
                  <w:tcW w:w="1870" w:type="dxa"/>
                  <w:tcBorders>
                    <w:left w:val="single" w:sz="4" w:space="0" w:color="auto"/>
                  </w:tcBorders>
                  <w:shd w:val="clear" w:color="auto" w:fill="FFFFFF"/>
                  <w:vAlign w:val="bottom"/>
                </w:tcPr>
                <w:p w14:paraId="6B5E833A" w14:textId="77777777" w:rsidR="00470B8B" w:rsidRPr="00613B2F" w:rsidRDefault="00470B8B" w:rsidP="00960343">
                  <w:r w:rsidRPr="00613B2F">
                    <w:fldChar w:fldCharType="begin">
                      <w:ffData>
                        <w:name w:val="Text36"/>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550" w:type="dxa"/>
                  <w:tcBorders>
                    <w:top w:val="single" w:sz="4" w:space="0" w:color="C0C0C0"/>
                    <w:bottom w:val="single" w:sz="4" w:space="0" w:color="C0C0C0"/>
                  </w:tcBorders>
                  <w:vAlign w:val="bottom"/>
                </w:tcPr>
                <w:p w14:paraId="6B5E833B" w14:textId="77777777" w:rsidR="00470B8B" w:rsidRPr="00613B2F" w:rsidRDefault="00470B8B" w:rsidP="00960343">
                  <w:pPr>
                    <w:rPr>
                      <w:sz w:val="14"/>
                    </w:rPr>
                  </w:pPr>
                </w:p>
              </w:tc>
              <w:tc>
                <w:tcPr>
                  <w:tcW w:w="1650" w:type="dxa"/>
                  <w:shd w:val="clear" w:color="auto" w:fill="FFFFFF"/>
                  <w:vAlign w:val="bottom"/>
                </w:tcPr>
                <w:p w14:paraId="6B5E833C" w14:textId="77777777" w:rsidR="00470B8B" w:rsidRPr="00613B2F" w:rsidRDefault="00470B8B" w:rsidP="00960343">
                  <w:r w:rsidRPr="00613B2F">
                    <w:fldChar w:fldCharType="begin">
                      <w:ffData>
                        <w:name w:val="Text15"/>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r>
          </w:tbl>
          <w:p w14:paraId="6B5E833E" w14:textId="77777777" w:rsidR="00470B8B" w:rsidRPr="00613B2F" w:rsidRDefault="00470B8B" w:rsidP="00960343">
            <w:pPr>
              <w:pStyle w:val="Heading5"/>
            </w:pPr>
            <w:r w:rsidRPr="00613B2F">
              <w:t xml:space="preserve">   DATE OF SERVICE</w:t>
            </w:r>
            <w:r w:rsidRPr="00613B2F">
              <w:tab/>
              <w:t xml:space="preserve">  </w:t>
            </w:r>
            <w:r w:rsidRPr="00613B2F">
              <w:tab/>
              <w:t>UNITS/QTY</w:t>
            </w:r>
            <w:r w:rsidRPr="00613B2F">
              <w:tab/>
            </w:r>
            <w:r w:rsidRPr="00613B2F">
              <w:tab/>
            </w:r>
            <w:r w:rsidRPr="00613B2F">
              <w:tab/>
            </w:r>
            <w:r w:rsidRPr="00613B2F">
              <w:tab/>
            </w:r>
            <w:r w:rsidRPr="00613B2F">
              <w:tab/>
            </w:r>
            <w:r w:rsidRPr="00613B2F">
              <w:tab/>
              <w:t>INSURANCE AMT</w:t>
            </w:r>
            <w:r w:rsidRPr="00613B2F">
              <w:tab/>
            </w:r>
            <w:r w:rsidRPr="00613B2F">
              <w:tab/>
              <w:t>PROVIDER CHARGE</w:t>
            </w:r>
            <w:r w:rsidRPr="00613B2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30"/>
              <w:gridCol w:w="880"/>
              <w:gridCol w:w="1430"/>
              <w:gridCol w:w="1650"/>
              <w:gridCol w:w="1870"/>
              <w:gridCol w:w="550"/>
              <w:gridCol w:w="1650"/>
            </w:tblGrid>
            <w:tr w:rsidR="00470B8B" w:rsidRPr="00613B2F" w14:paraId="6B5E8347" w14:textId="77777777" w:rsidTr="00960343">
              <w:trPr>
                <w:trHeight w:val="230"/>
              </w:trPr>
              <w:tc>
                <w:tcPr>
                  <w:tcW w:w="1757" w:type="dxa"/>
                  <w:shd w:val="clear" w:color="auto" w:fill="FFFFFF"/>
                  <w:vAlign w:val="bottom"/>
                </w:tcPr>
                <w:p w14:paraId="6B5E833F"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16"/>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330" w:type="dxa"/>
                  <w:tcBorders>
                    <w:top w:val="nil"/>
                    <w:bottom w:val="single" w:sz="4" w:space="0" w:color="C0C0C0"/>
                    <w:right w:val="single" w:sz="4" w:space="0" w:color="auto"/>
                  </w:tcBorders>
                  <w:vAlign w:val="bottom"/>
                </w:tcPr>
                <w:p w14:paraId="6B5E8340" w14:textId="77777777" w:rsidR="00470B8B" w:rsidRPr="00613B2F" w:rsidRDefault="00470B8B" w:rsidP="00960343">
                  <w:pPr>
                    <w:rPr>
                      <w:sz w:val="14"/>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14:paraId="6B5E8341" w14:textId="77777777" w:rsidR="00470B8B" w:rsidRPr="00613B2F" w:rsidRDefault="00470B8B" w:rsidP="00960343">
                  <w:r w:rsidRPr="00613B2F">
                    <w:fldChar w:fldCharType="begin">
                      <w:ffData>
                        <w:name w:val="Text29"/>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1430" w:type="dxa"/>
                  <w:tcBorders>
                    <w:top w:val="single" w:sz="4" w:space="0" w:color="C0C0C0"/>
                    <w:left w:val="single" w:sz="4" w:space="0" w:color="auto"/>
                    <w:bottom w:val="single" w:sz="4" w:space="0" w:color="C0C0C0"/>
                    <w:right w:val="single" w:sz="4" w:space="0" w:color="C0C0C0"/>
                  </w:tcBorders>
                  <w:vAlign w:val="bottom"/>
                </w:tcPr>
                <w:p w14:paraId="6B5E8342" w14:textId="77777777" w:rsidR="00470B8B" w:rsidRPr="00613B2F" w:rsidRDefault="00470B8B" w:rsidP="00960343">
                  <w:pPr>
                    <w:rPr>
                      <w:sz w:val="14"/>
                    </w:rPr>
                  </w:pPr>
                </w:p>
              </w:tc>
              <w:tc>
                <w:tcPr>
                  <w:tcW w:w="1650" w:type="dxa"/>
                  <w:tcBorders>
                    <w:top w:val="single" w:sz="4" w:space="0" w:color="C0C0C0"/>
                    <w:left w:val="single" w:sz="4" w:space="0" w:color="C0C0C0"/>
                    <w:bottom w:val="single" w:sz="4" w:space="0" w:color="C0C0C0"/>
                  </w:tcBorders>
                  <w:vAlign w:val="bottom"/>
                </w:tcPr>
                <w:p w14:paraId="6B5E8343" w14:textId="77777777" w:rsidR="00470B8B" w:rsidRPr="00613B2F" w:rsidRDefault="00470B8B" w:rsidP="00960343">
                  <w:pPr>
                    <w:rPr>
                      <w:sz w:val="14"/>
                    </w:rPr>
                  </w:pPr>
                </w:p>
              </w:tc>
              <w:bookmarkStart w:id="22" w:name="Text25"/>
              <w:tc>
                <w:tcPr>
                  <w:tcW w:w="1870" w:type="dxa"/>
                  <w:shd w:val="clear" w:color="auto" w:fill="FFFFFF"/>
                  <w:vAlign w:val="bottom"/>
                </w:tcPr>
                <w:p w14:paraId="6B5E8344" w14:textId="77777777" w:rsidR="00470B8B" w:rsidRPr="00613B2F" w:rsidRDefault="00121A07" w:rsidP="00960343">
                  <w:r w:rsidRPr="00613B2F">
                    <w:fldChar w:fldCharType="begin">
                      <w:ffData>
                        <w:name w:val="Text25"/>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22"/>
                </w:p>
              </w:tc>
              <w:tc>
                <w:tcPr>
                  <w:tcW w:w="550" w:type="dxa"/>
                  <w:tcBorders>
                    <w:top w:val="single" w:sz="4" w:space="0" w:color="C0C0C0"/>
                    <w:bottom w:val="single" w:sz="4" w:space="0" w:color="C0C0C0"/>
                  </w:tcBorders>
                  <w:vAlign w:val="bottom"/>
                </w:tcPr>
                <w:p w14:paraId="6B5E8345" w14:textId="77777777" w:rsidR="00470B8B" w:rsidRPr="00613B2F" w:rsidRDefault="00470B8B" w:rsidP="00960343">
                  <w:pPr>
                    <w:rPr>
                      <w:sz w:val="14"/>
                    </w:rPr>
                  </w:pPr>
                </w:p>
              </w:tc>
              <w:bookmarkStart w:id="23" w:name="Text33"/>
              <w:tc>
                <w:tcPr>
                  <w:tcW w:w="1650" w:type="dxa"/>
                  <w:shd w:val="clear" w:color="auto" w:fill="FFFFFF"/>
                  <w:vAlign w:val="bottom"/>
                </w:tcPr>
                <w:p w14:paraId="6B5E8346" w14:textId="77777777" w:rsidR="00470B8B" w:rsidRPr="00613B2F" w:rsidRDefault="00897B42" w:rsidP="00960343">
                  <w:r w:rsidRPr="00613B2F">
                    <w:fldChar w:fldCharType="begin">
                      <w:ffData>
                        <w:name w:val="Text33"/>
                        <w:enabled/>
                        <w:calcOnExit/>
                        <w:textInput>
                          <w:type w:val="number"/>
                          <w:format w:val="$#,##0.00;($#,##0.00)"/>
                        </w:textInput>
                      </w:ffData>
                    </w:fldChar>
                  </w:r>
                  <w:r w:rsidRPr="00613B2F">
                    <w:instrText xml:space="preserve"> FORMTEXT </w:instrText>
                  </w:r>
                  <w:r w:rsidRPr="00613B2F">
                    <w:fldChar w:fldCharType="separate"/>
                  </w:r>
                  <w:r w:rsidRPr="00613B2F">
                    <w:rPr>
                      <w:noProof/>
                    </w:rPr>
                    <w:t>$0.00</w:t>
                  </w:r>
                  <w:r w:rsidRPr="00613B2F">
                    <w:fldChar w:fldCharType="end"/>
                  </w:r>
                  <w:bookmarkEnd w:id="23"/>
                </w:p>
              </w:tc>
            </w:tr>
          </w:tbl>
          <w:p w14:paraId="6B5E8348"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rPr>
                <w:sz w:val="14"/>
              </w:rPr>
            </w:pPr>
          </w:p>
        </w:tc>
      </w:tr>
      <w:tr w:rsidR="00470B8B" w:rsidRPr="00613B2F" w14:paraId="6B5E835E" w14:textId="77777777" w:rsidTr="00960343">
        <w:trPr>
          <w:trHeight w:val="1070"/>
        </w:trPr>
        <w:tc>
          <w:tcPr>
            <w:tcW w:w="11304" w:type="dxa"/>
            <w:gridSpan w:val="2"/>
            <w:shd w:val="pct55" w:color="999999" w:fill="auto"/>
          </w:tcPr>
          <w:p w14:paraId="6B5E834A" w14:textId="77777777" w:rsidR="00470B8B" w:rsidRPr="00613B2F" w:rsidRDefault="00470B8B" w:rsidP="00960343">
            <w:pPr>
              <w:pStyle w:val="Heading5"/>
              <w:tabs>
                <w:tab w:val="clear" w:pos="2200"/>
                <w:tab w:val="clear" w:pos="3190"/>
                <w:tab w:val="clear" w:pos="4510"/>
                <w:tab w:val="clear" w:pos="10305"/>
                <w:tab w:val="left" w:pos="2160"/>
                <w:tab w:val="left" w:pos="2880"/>
                <w:tab w:val="left" w:pos="4320"/>
                <w:tab w:val="left" w:pos="6480"/>
                <w:tab w:val="left" w:pos="10080"/>
                <w:tab w:val="left" w:pos="10800"/>
              </w:tabs>
              <w:spacing w:before="120"/>
            </w:pPr>
            <w:r w:rsidRPr="00613B2F">
              <w:t xml:space="preserve">   REPEAT     PROCEDURE DESCRIPTION</w:t>
            </w:r>
            <w:r w:rsidRPr="00613B2F">
              <w:tab/>
            </w:r>
            <w:r w:rsidRPr="00613B2F">
              <w:tab/>
            </w:r>
            <w:r w:rsidRPr="00613B2F">
              <w:tab/>
            </w:r>
            <w:r w:rsidRPr="00613B2F">
              <w:tab/>
            </w:r>
            <w:r w:rsidRPr="00613B2F">
              <w:tab/>
            </w:r>
            <w:r w:rsidRPr="00613B2F">
              <w:tab/>
              <w:t>PROC CODE</w:t>
            </w:r>
            <w:r w:rsidRPr="00613B2F">
              <w:tab/>
            </w:r>
            <w:r w:rsidRPr="00613B2F">
              <w:tab/>
            </w:r>
            <w:r w:rsidRPr="00613B2F">
              <w:tab/>
              <w:t>MODIFIERS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36"/>
              <w:gridCol w:w="4824"/>
              <w:gridCol w:w="440"/>
              <w:gridCol w:w="1870"/>
              <w:gridCol w:w="550"/>
              <w:gridCol w:w="1650"/>
            </w:tblGrid>
            <w:tr w:rsidR="00470B8B" w:rsidRPr="00613B2F" w14:paraId="6B5E8352" w14:textId="77777777" w:rsidTr="00960343">
              <w:trPr>
                <w:trHeight w:val="230"/>
              </w:trPr>
              <w:tc>
                <w:tcPr>
                  <w:tcW w:w="547" w:type="dxa"/>
                  <w:shd w:val="clear" w:color="auto" w:fill="FFFFFF"/>
                  <w:vAlign w:val="bottom"/>
                </w:tcPr>
                <w:p w14:paraId="6B5E834B"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
                        <w:enabled/>
                        <w:calcOnExit w:val="0"/>
                        <w:textInput>
                          <w:maxLength w:val="2"/>
                        </w:textInput>
                      </w:ffData>
                    </w:fldChar>
                  </w:r>
                  <w:r w:rsidRPr="00613B2F">
                    <w:instrText xml:space="preserve"> FORMTEXT </w:instrText>
                  </w:r>
                  <w:r w:rsidRPr="00613B2F">
                    <w:fldChar w:fldCharType="separate"/>
                  </w:r>
                  <w:r w:rsidRPr="00613B2F">
                    <w:rPr>
                      <w:noProof/>
                    </w:rPr>
                    <w:t> </w:t>
                  </w:r>
                  <w:r w:rsidRPr="00613B2F">
                    <w:rPr>
                      <w:noProof/>
                    </w:rPr>
                    <w:t> </w:t>
                  </w:r>
                  <w:r w:rsidRPr="00613B2F">
                    <w:fldChar w:fldCharType="end"/>
                  </w:r>
                </w:p>
              </w:tc>
              <w:tc>
                <w:tcPr>
                  <w:tcW w:w="236" w:type="dxa"/>
                  <w:tcBorders>
                    <w:top w:val="single" w:sz="4" w:space="0" w:color="C0C0C0"/>
                    <w:bottom w:val="single" w:sz="4" w:space="0" w:color="C0C0C0"/>
                  </w:tcBorders>
                  <w:vAlign w:val="bottom"/>
                </w:tcPr>
                <w:p w14:paraId="6B5E834C" w14:textId="77777777" w:rsidR="00470B8B" w:rsidRPr="00613B2F" w:rsidRDefault="00470B8B" w:rsidP="00960343">
                  <w:pPr>
                    <w:rPr>
                      <w:sz w:val="14"/>
                    </w:rPr>
                  </w:pPr>
                </w:p>
              </w:tc>
              <w:tc>
                <w:tcPr>
                  <w:tcW w:w="4824" w:type="dxa"/>
                  <w:tcBorders>
                    <w:right w:val="single" w:sz="4" w:space="0" w:color="000000"/>
                  </w:tcBorders>
                  <w:shd w:val="clear" w:color="auto" w:fill="FFFFFF"/>
                  <w:vAlign w:val="bottom"/>
                </w:tcPr>
                <w:p w14:paraId="6B5E834D" w14:textId="77777777" w:rsidR="00470B8B" w:rsidRPr="00613B2F" w:rsidRDefault="00470B8B" w:rsidP="00960343">
                  <w:r w:rsidRPr="00613B2F">
                    <w:fldChar w:fldCharType="begin">
                      <w:ffData>
                        <w:name w:val="Text14"/>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440" w:type="dxa"/>
                  <w:tcBorders>
                    <w:top w:val="single" w:sz="4" w:space="0" w:color="C0C0C0"/>
                    <w:left w:val="single" w:sz="4" w:space="0" w:color="000000"/>
                    <w:bottom w:val="single" w:sz="4" w:space="0" w:color="C0C0C0"/>
                    <w:right w:val="single" w:sz="4" w:space="0" w:color="auto"/>
                  </w:tcBorders>
                  <w:vAlign w:val="bottom"/>
                </w:tcPr>
                <w:p w14:paraId="6B5E834E" w14:textId="77777777" w:rsidR="00470B8B" w:rsidRPr="00613B2F" w:rsidRDefault="00470B8B" w:rsidP="00960343">
                  <w:pPr>
                    <w:rPr>
                      <w:sz w:val="14"/>
                    </w:rPr>
                  </w:pPr>
                </w:p>
              </w:tc>
              <w:tc>
                <w:tcPr>
                  <w:tcW w:w="1870" w:type="dxa"/>
                  <w:tcBorders>
                    <w:left w:val="single" w:sz="4" w:space="0" w:color="auto"/>
                  </w:tcBorders>
                  <w:shd w:val="clear" w:color="auto" w:fill="FFFFFF"/>
                  <w:vAlign w:val="bottom"/>
                </w:tcPr>
                <w:p w14:paraId="6B5E834F" w14:textId="77777777" w:rsidR="00470B8B" w:rsidRPr="00613B2F" w:rsidRDefault="00470B8B" w:rsidP="00960343">
                  <w:r w:rsidRPr="00613B2F">
                    <w:fldChar w:fldCharType="begin">
                      <w:ffData>
                        <w:name w:val="Text36"/>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550" w:type="dxa"/>
                  <w:tcBorders>
                    <w:top w:val="single" w:sz="4" w:space="0" w:color="C0C0C0"/>
                    <w:bottom w:val="single" w:sz="4" w:space="0" w:color="C0C0C0"/>
                  </w:tcBorders>
                  <w:vAlign w:val="bottom"/>
                </w:tcPr>
                <w:p w14:paraId="6B5E8350" w14:textId="77777777" w:rsidR="00470B8B" w:rsidRPr="00613B2F" w:rsidRDefault="00470B8B" w:rsidP="00960343">
                  <w:pPr>
                    <w:rPr>
                      <w:sz w:val="14"/>
                    </w:rPr>
                  </w:pPr>
                </w:p>
              </w:tc>
              <w:tc>
                <w:tcPr>
                  <w:tcW w:w="1650" w:type="dxa"/>
                  <w:shd w:val="clear" w:color="auto" w:fill="FFFFFF"/>
                  <w:vAlign w:val="bottom"/>
                </w:tcPr>
                <w:p w14:paraId="6B5E8351" w14:textId="77777777" w:rsidR="00470B8B" w:rsidRPr="00613B2F" w:rsidRDefault="00470B8B" w:rsidP="00960343">
                  <w:r w:rsidRPr="00613B2F">
                    <w:fldChar w:fldCharType="begin">
                      <w:ffData>
                        <w:name w:val="Text15"/>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r>
          </w:tbl>
          <w:p w14:paraId="6B5E8353" w14:textId="77777777" w:rsidR="00470B8B" w:rsidRPr="00613B2F" w:rsidRDefault="00470B8B" w:rsidP="00960343">
            <w:pPr>
              <w:pStyle w:val="Heading5"/>
            </w:pPr>
            <w:r w:rsidRPr="00613B2F">
              <w:t xml:space="preserve">   DATE OF SERVICE</w:t>
            </w:r>
            <w:r w:rsidRPr="00613B2F">
              <w:tab/>
              <w:t xml:space="preserve">  </w:t>
            </w:r>
            <w:r w:rsidRPr="00613B2F">
              <w:tab/>
              <w:t>UNITS/QTY</w:t>
            </w:r>
            <w:r w:rsidRPr="00613B2F">
              <w:tab/>
            </w:r>
            <w:r w:rsidRPr="00613B2F">
              <w:tab/>
            </w:r>
            <w:r w:rsidRPr="00613B2F">
              <w:tab/>
            </w:r>
            <w:r w:rsidRPr="00613B2F">
              <w:tab/>
            </w:r>
            <w:r w:rsidRPr="00613B2F">
              <w:tab/>
            </w:r>
            <w:r w:rsidRPr="00613B2F">
              <w:tab/>
              <w:t>INSURANCE AMT</w:t>
            </w:r>
            <w:r w:rsidRPr="00613B2F">
              <w:tab/>
            </w:r>
            <w:r w:rsidRPr="00613B2F">
              <w:tab/>
              <w:t>PROVIDER CHARGE</w:t>
            </w:r>
            <w:r w:rsidRPr="00613B2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30"/>
              <w:gridCol w:w="880"/>
              <w:gridCol w:w="1430"/>
              <w:gridCol w:w="1650"/>
              <w:gridCol w:w="1870"/>
              <w:gridCol w:w="550"/>
              <w:gridCol w:w="1650"/>
            </w:tblGrid>
            <w:tr w:rsidR="00470B8B" w:rsidRPr="00613B2F" w14:paraId="6B5E835C" w14:textId="77777777" w:rsidTr="00960343">
              <w:trPr>
                <w:trHeight w:val="230"/>
              </w:trPr>
              <w:tc>
                <w:tcPr>
                  <w:tcW w:w="1757" w:type="dxa"/>
                  <w:shd w:val="clear" w:color="auto" w:fill="FFFFFF"/>
                  <w:vAlign w:val="bottom"/>
                </w:tcPr>
                <w:p w14:paraId="6B5E8354"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16"/>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330" w:type="dxa"/>
                  <w:tcBorders>
                    <w:top w:val="nil"/>
                    <w:bottom w:val="single" w:sz="4" w:space="0" w:color="C0C0C0"/>
                    <w:right w:val="single" w:sz="4" w:space="0" w:color="auto"/>
                  </w:tcBorders>
                  <w:vAlign w:val="bottom"/>
                </w:tcPr>
                <w:p w14:paraId="6B5E8355" w14:textId="77777777" w:rsidR="00470B8B" w:rsidRPr="00613B2F" w:rsidRDefault="00470B8B" w:rsidP="00960343">
                  <w:pPr>
                    <w:rPr>
                      <w:sz w:val="14"/>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14:paraId="6B5E8356" w14:textId="77777777" w:rsidR="00470B8B" w:rsidRPr="00613B2F" w:rsidRDefault="00470B8B" w:rsidP="00960343">
                  <w:r w:rsidRPr="00613B2F">
                    <w:fldChar w:fldCharType="begin">
                      <w:ffData>
                        <w:name w:val="Text29"/>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1430" w:type="dxa"/>
                  <w:tcBorders>
                    <w:top w:val="single" w:sz="4" w:space="0" w:color="C0C0C0"/>
                    <w:left w:val="single" w:sz="4" w:space="0" w:color="auto"/>
                    <w:bottom w:val="single" w:sz="4" w:space="0" w:color="C0C0C0"/>
                    <w:right w:val="single" w:sz="4" w:space="0" w:color="C0C0C0"/>
                  </w:tcBorders>
                  <w:vAlign w:val="bottom"/>
                </w:tcPr>
                <w:p w14:paraId="6B5E8357" w14:textId="77777777" w:rsidR="00470B8B" w:rsidRPr="00613B2F" w:rsidRDefault="00470B8B" w:rsidP="00960343">
                  <w:pPr>
                    <w:rPr>
                      <w:sz w:val="14"/>
                    </w:rPr>
                  </w:pPr>
                </w:p>
              </w:tc>
              <w:tc>
                <w:tcPr>
                  <w:tcW w:w="1650" w:type="dxa"/>
                  <w:tcBorders>
                    <w:top w:val="single" w:sz="4" w:space="0" w:color="C0C0C0"/>
                    <w:left w:val="single" w:sz="4" w:space="0" w:color="C0C0C0"/>
                    <w:bottom w:val="single" w:sz="4" w:space="0" w:color="C0C0C0"/>
                  </w:tcBorders>
                  <w:vAlign w:val="bottom"/>
                </w:tcPr>
                <w:p w14:paraId="6B5E8358" w14:textId="77777777" w:rsidR="00470B8B" w:rsidRPr="00613B2F" w:rsidRDefault="00470B8B" w:rsidP="00960343">
                  <w:pPr>
                    <w:rPr>
                      <w:sz w:val="14"/>
                    </w:rPr>
                  </w:pPr>
                </w:p>
              </w:tc>
              <w:bookmarkStart w:id="24" w:name="Text26"/>
              <w:tc>
                <w:tcPr>
                  <w:tcW w:w="1870" w:type="dxa"/>
                  <w:shd w:val="clear" w:color="auto" w:fill="FFFFFF"/>
                  <w:vAlign w:val="bottom"/>
                </w:tcPr>
                <w:p w14:paraId="6B5E8359" w14:textId="77777777" w:rsidR="00470B8B" w:rsidRPr="00613B2F" w:rsidRDefault="00121A07" w:rsidP="00960343">
                  <w:r w:rsidRPr="00613B2F">
                    <w:fldChar w:fldCharType="begin">
                      <w:ffData>
                        <w:name w:val="Text26"/>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24"/>
                </w:p>
              </w:tc>
              <w:tc>
                <w:tcPr>
                  <w:tcW w:w="550" w:type="dxa"/>
                  <w:tcBorders>
                    <w:top w:val="single" w:sz="4" w:space="0" w:color="C0C0C0"/>
                    <w:bottom w:val="single" w:sz="4" w:space="0" w:color="C0C0C0"/>
                  </w:tcBorders>
                  <w:vAlign w:val="bottom"/>
                </w:tcPr>
                <w:p w14:paraId="6B5E835A" w14:textId="77777777" w:rsidR="00470B8B" w:rsidRPr="00613B2F" w:rsidRDefault="00470B8B" w:rsidP="00960343">
                  <w:pPr>
                    <w:rPr>
                      <w:sz w:val="14"/>
                    </w:rPr>
                  </w:pPr>
                </w:p>
              </w:tc>
              <w:bookmarkStart w:id="25" w:name="Text34"/>
              <w:tc>
                <w:tcPr>
                  <w:tcW w:w="1650" w:type="dxa"/>
                  <w:shd w:val="clear" w:color="auto" w:fill="FFFFFF"/>
                  <w:vAlign w:val="bottom"/>
                </w:tcPr>
                <w:p w14:paraId="6B5E835B" w14:textId="77777777" w:rsidR="00470B8B" w:rsidRPr="00613B2F" w:rsidRDefault="00897B42" w:rsidP="00960343">
                  <w:r w:rsidRPr="00613B2F">
                    <w:fldChar w:fldCharType="begin">
                      <w:ffData>
                        <w:name w:val="Text34"/>
                        <w:enabled/>
                        <w:calcOnExit/>
                        <w:textInput>
                          <w:type w:val="number"/>
                          <w:format w:val="$#,##0.00;($#,##0.00)"/>
                        </w:textInput>
                      </w:ffData>
                    </w:fldChar>
                  </w:r>
                  <w:r w:rsidRPr="00613B2F">
                    <w:instrText xml:space="preserve"> FORMTEXT </w:instrText>
                  </w:r>
                  <w:r w:rsidRPr="00613B2F">
                    <w:fldChar w:fldCharType="separate"/>
                  </w:r>
                  <w:r w:rsidRPr="00613B2F">
                    <w:rPr>
                      <w:noProof/>
                    </w:rPr>
                    <w:t>$0.00</w:t>
                  </w:r>
                  <w:r w:rsidRPr="00613B2F">
                    <w:fldChar w:fldCharType="end"/>
                  </w:r>
                  <w:bookmarkEnd w:id="25"/>
                </w:p>
              </w:tc>
            </w:tr>
          </w:tbl>
          <w:p w14:paraId="6B5E835D"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rPr>
                <w:sz w:val="14"/>
              </w:rPr>
            </w:pPr>
          </w:p>
        </w:tc>
      </w:tr>
      <w:tr w:rsidR="00470B8B" w:rsidRPr="00613B2F" w14:paraId="6B5E8373" w14:textId="77777777" w:rsidTr="00960343">
        <w:trPr>
          <w:trHeight w:val="1070"/>
        </w:trPr>
        <w:tc>
          <w:tcPr>
            <w:tcW w:w="11304" w:type="dxa"/>
            <w:gridSpan w:val="2"/>
            <w:shd w:val="pct55" w:color="999999" w:fill="auto"/>
          </w:tcPr>
          <w:p w14:paraId="6B5E835F" w14:textId="77777777" w:rsidR="00470B8B" w:rsidRPr="00613B2F" w:rsidRDefault="00470B8B" w:rsidP="00960343">
            <w:pPr>
              <w:pStyle w:val="Heading5"/>
              <w:tabs>
                <w:tab w:val="clear" w:pos="2200"/>
                <w:tab w:val="clear" w:pos="3190"/>
                <w:tab w:val="clear" w:pos="4510"/>
                <w:tab w:val="clear" w:pos="10305"/>
                <w:tab w:val="left" w:pos="2160"/>
                <w:tab w:val="left" w:pos="2880"/>
                <w:tab w:val="left" w:pos="4320"/>
                <w:tab w:val="left" w:pos="6480"/>
                <w:tab w:val="left" w:pos="10080"/>
                <w:tab w:val="left" w:pos="10800"/>
              </w:tabs>
              <w:spacing w:before="120"/>
            </w:pPr>
            <w:r w:rsidRPr="00613B2F">
              <w:t xml:space="preserve">   REPEAT     PROCEDURE DESCRIPTION</w:t>
            </w:r>
            <w:r w:rsidRPr="00613B2F">
              <w:tab/>
            </w:r>
            <w:r w:rsidRPr="00613B2F">
              <w:tab/>
            </w:r>
            <w:r w:rsidRPr="00613B2F">
              <w:tab/>
            </w:r>
            <w:r w:rsidRPr="00613B2F">
              <w:tab/>
            </w:r>
            <w:r w:rsidRPr="00613B2F">
              <w:tab/>
            </w:r>
            <w:r w:rsidRPr="00613B2F">
              <w:tab/>
              <w:t>PROC CODE</w:t>
            </w:r>
            <w:r w:rsidRPr="00613B2F">
              <w:tab/>
            </w:r>
            <w:r w:rsidRPr="00613B2F">
              <w:tab/>
            </w:r>
            <w:r w:rsidRPr="00613B2F">
              <w:tab/>
              <w:t>MODIFIERS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36"/>
              <w:gridCol w:w="4824"/>
              <w:gridCol w:w="440"/>
              <w:gridCol w:w="1870"/>
              <w:gridCol w:w="550"/>
              <w:gridCol w:w="1650"/>
            </w:tblGrid>
            <w:tr w:rsidR="00470B8B" w:rsidRPr="00613B2F" w14:paraId="6B5E8367" w14:textId="77777777" w:rsidTr="00960343">
              <w:trPr>
                <w:trHeight w:val="230"/>
              </w:trPr>
              <w:tc>
                <w:tcPr>
                  <w:tcW w:w="547" w:type="dxa"/>
                  <w:shd w:val="clear" w:color="auto" w:fill="FFFFFF"/>
                  <w:vAlign w:val="bottom"/>
                </w:tcPr>
                <w:p w14:paraId="6B5E8360"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
                        <w:enabled/>
                        <w:calcOnExit w:val="0"/>
                        <w:textInput>
                          <w:maxLength w:val="2"/>
                        </w:textInput>
                      </w:ffData>
                    </w:fldChar>
                  </w:r>
                  <w:r w:rsidRPr="00613B2F">
                    <w:instrText xml:space="preserve"> FORMTEXT </w:instrText>
                  </w:r>
                  <w:r w:rsidRPr="00613B2F">
                    <w:fldChar w:fldCharType="separate"/>
                  </w:r>
                  <w:r w:rsidRPr="00613B2F">
                    <w:rPr>
                      <w:noProof/>
                    </w:rPr>
                    <w:t> </w:t>
                  </w:r>
                  <w:r w:rsidRPr="00613B2F">
                    <w:rPr>
                      <w:noProof/>
                    </w:rPr>
                    <w:t> </w:t>
                  </w:r>
                  <w:r w:rsidRPr="00613B2F">
                    <w:fldChar w:fldCharType="end"/>
                  </w:r>
                </w:p>
              </w:tc>
              <w:tc>
                <w:tcPr>
                  <w:tcW w:w="236" w:type="dxa"/>
                  <w:tcBorders>
                    <w:top w:val="single" w:sz="4" w:space="0" w:color="C0C0C0"/>
                    <w:bottom w:val="single" w:sz="4" w:space="0" w:color="C0C0C0"/>
                  </w:tcBorders>
                  <w:vAlign w:val="bottom"/>
                </w:tcPr>
                <w:p w14:paraId="6B5E8361" w14:textId="77777777" w:rsidR="00470B8B" w:rsidRPr="00613B2F" w:rsidRDefault="00470B8B" w:rsidP="00960343">
                  <w:pPr>
                    <w:rPr>
                      <w:sz w:val="14"/>
                    </w:rPr>
                  </w:pPr>
                </w:p>
              </w:tc>
              <w:tc>
                <w:tcPr>
                  <w:tcW w:w="4824" w:type="dxa"/>
                  <w:tcBorders>
                    <w:right w:val="single" w:sz="4" w:space="0" w:color="000000"/>
                  </w:tcBorders>
                  <w:shd w:val="clear" w:color="auto" w:fill="FFFFFF"/>
                  <w:vAlign w:val="bottom"/>
                </w:tcPr>
                <w:p w14:paraId="6B5E8362" w14:textId="77777777" w:rsidR="00470B8B" w:rsidRPr="00613B2F" w:rsidRDefault="00470B8B" w:rsidP="00960343">
                  <w:r w:rsidRPr="00613B2F">
                    <w:fldChar w:fldCharType="begin">
                      <w:ffData>
                        <w:name w:val="Text14"/>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440" w:type="dxa"/>
                  <w:tcBorders>
                    <w:top w:val="single" w:sz="4" w:space="0" w:color="C0C0C0"/>
                    <w:left w:val="single" w:sz="4" w:space="0" w:color="000000"/>
                    <w:bottom w:val="single" w:sz="4" w:space="0" w:color="C0C0C0"/>
                    <w:right w:val="single" w:sz="4" w:space="0" w:color="auto"/>
                  </w:tcBorders>
                  <w:vAlign w:val="bottom"/>
                </w:tcPr>
                <w:p w14:paraId="6B5E8363" w14:textId="77777777" w:rsidR="00470B8B" w:rsidRPr="00613B2F" w:rsidRDefault="00470B8B" w:rsidP="00960343">
                  <w:pPr>
                    <w:rPr>
                      <w:sz w:val="14"/>
                    </w:rPr>
                  </w:pPr>
                </w:p>
              </w:tc>
              <w:tc>
                <w:tcPr>
                  <w:tcW w:w="1870" w:type="dxa"/>
                  <w:tcBorders>
                    <w:left w:val="single" w:sz="4" w:space="0" w:color="auto"/>
                  </w:tcBorders>
                  <w:shd w:val="clear" w:color="auto" w:fill="FFFFFF"/>
                  <w:vAlign w:val="bottom"/>
                </w:tcPr>
                <w:p w14:paraId="6B5E8364" w14:textId="77777777" w:rsidR="00470B8B" w:rsidRPr="00613B2F" w:rsidRDefault="00470B8B" w:rsidP="00960343">
                  <w:r w:rsidRPr="00613B2F">
                    <w:fldChar w:fldCharType="begin">
                      <w:ffData>
                        <w:name w:val="Text36"/>
                        <w:enabled/>
                        <w:calcOnExit w:val="0"/>
                        <w:textInput/>
                      </w:ffData>
                    </w:fldChar>
                  </w:r>
                  <w:bookmarkStart w:id="26" w:name="Text36"/>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bookmarkEnd w:id="26"/>
                </w:p>
              </w:tc>
              <w:tc>
                <w:tcPr>
                  <w:tcW w:w="550" w:type="dxa"/>
                  <w:tcBorders>
                    <w:top w:val="single" w:sz="4" w:space="0" w:color="C0C0C0"/>
                    <w:bottom w:val="single" w:sz="4" w:space="0" w:color="C0C0C0"/>
                  </w:tcBorders>
                  <w:vAlign w:val="bottom"/>
                </w:tcPr>
                <w:p w14:paraId="6B5E8365" w14:textId="77777777" w:rsidR="00470B8B" w:rsidRPr="00613B2F" w:rsidRDefault="00470B8B" w:rsidP="00960343">
                  <w:pPr>
                    <w:rPr>
                      <w:sz w:val="14"/>
                    </w:rPr>
                  </w:pPr>
                </w:p>
              </w:tc>
              <w:tc>
                <w:tcPr>
                  <w:tcW w:w="1650" w:type="dxa"/>
                  <w:shd w:val="clear" w:color="auto" w:fill="FFFFFF"/>
                  <w:vAlign w:val="bottom"/>
                </w:tcPr>
                <w:p w14:paraId="6B5E8366" w14:textId="77777777" w:rsidR="00470B8B" w:rsidRPr="00613B2F" w:rsidRDefault="00470B8B" w:rsidP="00960343">
                  <w:r w:rsidRPr="00613B2F">
                    <w:fldChar w:fldCharType="begin">
                      <w:ffData>
                        <w:name w:val="Text15"/>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r>
          </w:tbl>
          <w:p w14:paraId="6B5E8368" w14:textId="77777777" w:rsidR="00470B8B" w:rsidRPr="00613B2F" w:rsidRDefault="00470B8B" w:rsidP="00960343">
            <w:pPr>
              <w:pStyle w:val="Heading5"/>
            </w:pPr>
            <w:r w:rsidRPr="00613B2F">
              <w:t xml:space="preserve">   DATE OF SERVICE</w:t>
            </w:r>
            <w:r w:rsidRPr="00613B2F">
              <w:tab/>
              <w:t xml:space="preserve">  </w:t>
            </w:r>
            <w:r w:rsidRPr="00613B2F">
              <w:tab/>
              <w:t>UNITS/QTY</w:t>
            </w:r>
            <w:r w:rsidRPr="00613B2F">
              <w:tab/>
            </w:r>
            <w:r w:rsidRPr="00613B2F">
              <w:tab/>
            </w:r>
            <w:r w:rsidRPr="00613B2F">
              <w:tab/>
            </w:r>
            <w:r w:rsidRPr="00613B2F">
              <w:tab/>
            </w:r>
            <w:r w:rsidRPr="00613B2F">
              <w:tab/>
            </w:r>
            <w:r w:rsidRPr="00613B2F">
              <w:tab/>
              <w:t>INSURANCE AMT</w:t>
            </w:r>
            <w:r w:rsidRPr="00613B2F">
              <w:tab/>
            </w:r>
            <w:r w:rsidRPr="00613B2F">
              <w:tab/>
              <w:t>PROVIDER CHARGE</w:t>
            </w:r>
            <w:r w:rsidRPr="00613B2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30"/>
              <w:gridCol w:w="880"/>
              <w:gridCol w:w="1430"/>
              <w:gridCol w:w="1650"/>
              <w:gridCol w:w="1870"/>
              <w:gridCol w:w="550"/>
              <w:gridCol w:w="1650"/>
            </w:tblGrid>
            <w:tr w:rsidR="00470B8B" w:rsidRPr="00613B2F" w14:paraId="6B5E8371" w14:textId="77777777" w:rsidTr="00960343">
              <w:trPr>
                <w:trHeight w:val="230"/>
              </w:trPr>
              <w:tc>
                <w:tcPr>
                  <w:tcW w:w="1757" w:type="dxa"/>
                  <w:shd w:val="clear" w:color="auto" w:fill="FFFFFF"/>
                  <w:vAlign w:val="bottom"/>
                </w:tcPr>
                <w:p w14:paraId="6B5E8369"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13B2F">
                    <w:fldChar w:fldCharType="begin">
                      <w:ffData>
                        <w:name w:val="Text16"/>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330" w:type="dxa"/>
                  <w:tcBorders>
                    <w:top w:val="nil"/>
                    <w:bottom w:val="single" w:sz="4" w:space="0" w:color="C0C0C0"/>
                    <w:right w:val="single" w:sz="4" w:space="0" w:color="auto"/>
                  </w:tcBorders>
                  <w:vAlign w:val="bottom"/>
                </w:tcPr>
                <w:p w14:paraId="6B5E836A" w14:textId="77777777" w:rsidR="00470B8B" w:rsidRPr="00613B2F" w:rsidRDefault="00470B8B" w:rsidP="00960343">
                  <w:pPr>
                    <w:rPr>
                      <w:sz w:val="14"/>
                    </w:rPr>
                  </w:pP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14:paraId="6B5E836B" w14:textId="77777777" w:rsidR="00470B8B" w:rsidRPr="00613B2F" w:rsidRDefault="00470B8B" w:rsidP="00960343">
                  <w:r w:rsidRPr="00613B2F">
                    <w:fldChar w:fldCharType="begin">
                      <w:ffData>
                        <w:name w:val="Text29"/>
                        <w:enabled/>
                        <w:calcOnExit w:val="0"/>
                        <w:textInput/>
                      </w:ffData>
                    </w:fldChar>
                  </w:r>
                  <w:r w:rsidRPr="00613B2F">
                    <w:instrText xml:space="preserve"> FORMTEXT </w:instrText>
                  </w:r>
                  <w:r w:rsidRPr="00613B2F">
                    <w:fldChar w:fldCharType="separate"/>
                  </w:r>
                  <w:r w:rsidRPr="00613B2F">
                    <w:rPr>
                      <w:noProof/>
                    </w:rPr>
                    <w:t> </w:t>
                  </w:r>
                  <w:r w:rsidRPr="00613B2F">
                    <w:rPr>
                      <w:noProof/>
                    </w:rPr>
                    <w:t> </w:t>
                  </w:r>
                  <w:r w:rsidRPr="00613B2F">
                    <w:rPr>
                      <w:noProof/>
                    </w:rPr>
                    <w:t> </w:t>
                  </w:r>
                  <w:r w:rsidRPr="00613B2F">
                    <w:rPr>
                      <w:noProof/>
                    </w:rPr>
                    <w:t> </w:t>
                  </w:r>
                  <w:r w:rsidRPr="00613B2F">
                    <w:rPr>
                      <w:noProof/>
                    </w:rPr>
                    <w:t> </w:t>
                  </w:r>
                  <w:r w:rsidRPr="00613B2F">
                    <w:fldChar w:fldCharType="end"/>
                  </w:r>
                </w:p>
              </w:tc>
              <w:tc>
                <w:tcPr>
                  <w:tcW w:w="1430" w:type="dxa"/>
                  <w:tcBorders>
                    <w:top w:val="single" w:sz="4" w:space="0" w:color="C0C0C0"/>
                    <w:left w:val="single" w:sz="4" w:space="0" w:color="auto"/>
                    <w:bottom w:val="single" w:sz="4" w:space="0" w:color="C0C0C0"/>
                    <w:right w:val="single" w:sz="4" w:space="0" w:color="C0C0C0"/>
                  </w:tcBorders>
                  <w:vAlign w:val="bottom"/>
                </w:tcPr>
                <w:p w14:paraId="6B5E836C" w14:textId="77777777" w:rsidR="00470B8B" w:rsidRPr="00613B2F" w:rsidRDefault="00470B8B" w:rsidP="00960343">
                  <w:pPr>
                    <w:rPr>
                      <w:sz w:val="14"/>
                    </w:rPr>
                  </w:pPr>
                </w:p>
              </w:tc>
              <w:tc>
                <w:tcPr>
                  <w:tcW w:w="1650" w:type="dxa"/>
                  <w:tcBorders>
                    <w:top w:val="single" w:sz="4" w:space="0" w:color="C0C0C0"/>
                    <w:left w:val="single" w:sz="4" w:space="0" w:color="C0C0C0"/>
                    <w:bottom w:val="single" w:sz="4" w:space="0" w:color="C0C0C0"/>
                  </w:tcBorders>
                  <w:vAlign w:val="bottom"/>
                </w:tcPr>
                <w:p w14:paraId="6B5E836D" w14:textId="77777777" w:rsidR="00470B8B" w:rsidRPr="00613B2F" w:rsidRDefault="00470B8B" w:rsidP="00960343">
                  <w:pPr>
                    <w:rPr>
                      <w:sz w:val="14"/>
                    </w:rPr>
                  </w:pPr>
                </w:p>
              </w:tc>
              <w:bookmarkStart w:id="27" w:name="Text27"/>
              <w:tc>
                <w:tcPr>
                  <w:tcW w:w="1870" w:type="dxa"/>
                  <w:shd w:val="clear" w:color="auto" w:fill="FFFFFF"/>
                  <w:vAlign w:val="bottom"/>
                </w:tcPr>
                <w:p w14:paraId="6B5E836E" w14:textId="77777777" w:rsidR="00470B8B" w:rsidRPr="00613B2F" w:rsidRDefault="00231DC9" w:rsidP="00960343">
                  <w:r w:rsidRPr="00613B2F">
                    <w:fldChar w:fldCharType="begin">
                      <w:ffData>
                        <w:name w:val="Text27"/>
                        <w:enabled/>
                        <w:calcOnExit/>
                        <w:textInput>
                          <w:type w:val="number"/>
                          <w:format w:val="$#,##0.00;($#,##0.00)"/>
                        </w:textInput>
                      </w:ffData>
                    </w:fldChar>
                  </w:r>
                  <w:r w:rsidRPr="00613B2F">
                    <w:instrText xml:space="preserve"> FORMTEXT </w:instrText>
                  </w:r>
                  <w:r w:rsidRPr="00613B2F">
                    <w:fldChar w:fldCharType="separate"/>
                  </w:r>
                  <w:r w:rsidR="00897B42" w:rsidRPr="00613B2F">
                    <w:rPr>
                      <w:noProof/>
                    </w:rPr>
                    <w:t>$0.00</w:t>
                  </w:r>
                  <w:r w:rsidRPr="00613B2F">
                    <w:fldChar w:fldCharType="end"/>
                  </w:r>
                  <w:bookmarkEnd w:id="27"/>
                </w:p>
              </w:tc>
              <w:tc>
                <w:tcPr>
                  <w:tcW w:w="550" w:type="dxa"/>
                  <w:tcBorders>
                    <w:top w:val="single" w:sz="4" w:space="0" w:color="C0C0C0"/>
                    <w:bottom w:val="single" w:sz="4" w:space="0" w:color="C0C0C0"/>
                  </w:tcBorders>
                  <w:vAlign w:val="bottom"/>
                </w:tcPr>
                <w:p w14:paraId="6B5E836F" w14:textId="77777777" w:rsidR="00470B8B" w:rsidRPr="00613B2F" w:rsidRDefault="00470B8B" w:rsidP="00960343">
                  <w:pPr>
                    <w:rPr>
                      <w:sz w:val="14"/>
                    </w:rPr>
                  </w:pPr>
                </w:p>
              </w:tc>
              <w:bookmarkStart w:id="28" w:name="Text35"/>
              <w:tc>
                <w:tcPr>
                  <w:tcW w:w="1650" w:type="dxa"/>
                  <w:shd w:val="clear" w:color="auto" w:fill="FFFFFF"/>
                  <w:vAlign w:val="bottom"/>
                </w:tcPr>
                <w:p w14:paraId="6B5E8370" w14:textId="77777777" w:rsidR="00470B8B" w:rsidRPr="00613B2F" w:rsidRDefault="00897B42" w:rsidP="00960343">
                  <w:r w:rsidRPr="00613B2F">
                    <w:fldChar w:fldCharType="begin">
                      <w:ffData>
                        <w:name w:val="Text35"/>
                        <w:enabled/>
                        <w:calcOnExit/>
                        <w:textInput>
                          <w:type w:val="number"/>
                          <w:format w:val="$#,##0.00;($#,##0.00)"/>
                        </w:textInput>
                      </w:ffData>
                    </w:fldChar>
                  </w:r>
                  <w:r w:rsidRPr="00613B2F">
                    <w:instrText xml:space="preserve"> FORMTEXT </w:instrText>
                  </w:r>
                  <w:r w:rsidRPr="00613B2F">
                    <w:fldChar w:fldCharType="separate"/>
                  </w:r>
                  <w:r w:rsidR="00BA6C74" w:rsidRPr="00613B2F">
                    <w:rPr>
                      <w:noProof/>
                    </w:rPr>
                    <w:t>$0.00</w:t>
                  </w:r>
                  <w:r w:rsidRPr="00613B2F">
                    <w:fldChar w:fldCharType="end"/>
                  </w:r>
                  <w:bookmarkEnd w:id="28"/>
                </w:p>
              </w:tc>
            </w:tr>
          </w:tbl>
          <w:p w14:paraId="6B5E8372" w14:textId="77777777" w:rsidR="00470B8B" w:rsidRPr="00613B2F" w:rsidRDefault="00470B8B" w:rsidP="0096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rPr>
                <w:sz w:val="14"/>
              </w:rPr>
            </w:pPr>
          </w:p>
        </w:tc>
      </w:tr>
      <w:tr w:rsidR="00470B8B" w:rsidRPr="00613B2F" w14:paraId="6B5E8384" w14:textId="77777777" w:rsidTr="00960343">
        <w:trPr>
          <w:cantSplit/>
          <w:trHeight w:val="1979"/>
        </w:trPr>
        <w:tc>
          <w:tcPr>
            <w:tcW w:w="7808" w:type="dxa"/>
            <w:tcBorders>
              <w:top w:val="single" w:sz="4" w:space="0" w:color="C0C0C0"/>
            </w:tcBorders>
            <w:shd w:val="clear" w:color="auto" w:fill="FFFFFF"/>
          </w:tcPr>
          <w:p w14:paraId="6B5E8374" w14:textId="77777777" w:rsidR="00470B8B" w:rsidRPr="00613B2F" w:rsidRDefault="00470B8B" w:rsidP="00960343">
            <w:pPr>
              <w:pStyle w:val="BodyText"/>
              <w:tabs>
                <w:tab w:val="clear" w:pos="220"/>
                <w:tab w:val="clear" w:pos="5720"/>
                <w:tab w:val="clear" w:pos="8580"/>
                <w:tab w:val="clear" w:pos="11110"/>
                <w:tab w:val="clear" w:pos="11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sz w:val="14"/>
              </w:rPr>
            </w:pPr>
            <w:r w:rsidRPr="00613B2F">
              <w:rPr>
                <w:sz w:val="14"/>
              </w:rPr>
              <w:t>15.  CERTIFICATION:</w:t>
            </w:r>
          </w:p>
          <w:p w14:paraId="6B5E8375" w14:textId="77777777" w:rsidR="00470B8B" w:rsidRPr="00613B2F" w:rsidRDefault="00470B8B" w:rsidP="00960343">
            <w:pPr>
              <w:pStyle w:val="BodyText"/>
              <w:rPr>
                <w:sz w:val="14"/>
              </w:rPr>
            </w:pPr>
            <w:r w:rsidRPr="00613B2F">
              <w:rPr>
                <w:sz w:val="14"/>
              </w:rPr>
              <w:t>By signature I certify the above billing is an accurate report of service hours rendered and hourly rates billed are in accordance with the Medical Plan of Care approved by Illinois Department of Healthcare and Family Services.  All services billed were provided by nurses with a valid Illinois license or home health aide certified by the State of Illinois.  Verification of services billed must be documented through the time sheets and nursing notes which must be maintained by your Agency for review upon request.</w:t>
            </w:r>
          </w:p>
          <w:p w14:paraId="6B5E8376" w14:textId="77777777" w:rsidR="00470B8B" w:rsidRPr="00613B2F" w:rsidRDefault="00470B8B" w:rsidP="00960343">
            <w:pPr>
              <w:pStyle w:val="BodyText"/>
              <w:tabs>
                <w:tab w:val="left" w:pos="2200"/>
              </w:tabs>
              <w:spacing w:before="0"/>
              <w:rPr>
                <w:sz w:val="14"/>
              </w:rPr>
            </w:pPr>
          </w:p>
          <w:p w14:paraId="6B5E8377" w14:textId="77777777" w:rsidR="00470B8B" w:rsidRPr="00613B2F" w:rsidRDefault="00470B8B" w:rsidP="00960343">
            <w:pPr>
              <w:pStyle w:val="BodyText"/>
              <w:tabs>
                <w:tab w:val="left" w:pos="2200"/>
              </w:tabs>
              <w:spacing w:before="0"/>
              <w:rPr>
                <w:sz w:val="14"/>
              </w:rPr>
            </w:pPr>
          </w:p>
          <w:p w14:paraId="6B5E8378" w14:textId="77777777" w:rsidR="00470B8B" w:rsidRPr="00613B2F" w:rsidRDefault="00470B8B" w:rsidP="00960343">
            <w:pPr>
              <w:pStyle w:val="BodyText"/>
              <w:tabs>
                <w:tab w:val="left" w:pos="2200"/>
                <w:tab w:val="left" w:pos="4840"/>
                <w:tab w:val="left" w:pos="7370"/>
              </w:tabs>
              <w:spacing w:before="120"/>
              <w:rPr>
                <w:sz w:val="14"/>
                <w:u w:val="single"/>
              </w:rPr>
            </w:pPr>
            <w:r w:rsidRPr="00613B2F">
              <w:rPr>
                <w:sz w:val="14"/>
                <w:u w:val="single"/>
              </w:rPr>
              <w:tab/>
            </w:r>
            <w:r w:rsidRPr="00613B2F">
              <w:rPr>
                <w:sz w:val="14"/>
                <w:u w:val="single"/>
              </w:rPr>
              <w:tab/>
            </w:r>
            <w:r w:rsidRPr="00613B2F">
              <w:rPr>
                <w:sz w:val="14"/>
                <w:u w:val="single"/>
              </w:rPr>
              <w:tab/>
            </w:r>
            <w:r w:rsidRPr="00613B2F">
              <w:rPr>
                <w:sz w:val="14"/>
                <w:u w:val="single"/>
              </w:rPr>
              <w:tab/>
            </w:r>
            <w:r w:rsidRPr="00613B2F">
              <w:rPr>
                <w:sz w:val="14"/>
              </w:rPr>
              <w:tab/>
            </w:r>
            <w:r w:rsidRPr="00613B2F">
              <w:rPr>
                <w:sz w:val="14"/>
                <w:u w:val="single"/>
              </w:rPr>
              <w:tab/>
            </w:r>
          </w:p>
          <w:p w14:paraId="6B5E8379" w14:textId="77777777" w:rsidR="00470B8B" w:rsidRPr="00613B2F" w:rsidRDefault="00470B8B" w:rsidP="00960343">
            <w:pPr>
              <w:pStyle w:val="BodyText"/>
              <w:tabs>
                <w:tab w:val="left" w:pos="2200"/>
              </w:tabs>
              <w:spacing w:before="0"/>
              <w:rPr>
                <w:sz w:val="14"/>
              </w:rPr>
            </w:pPr>
            <w:r w:rsidRPr="00613B2F">
              <w:rPr>
                <w:sz w:val="14"/>
              </w:rPr>
              <w:t>Signature</w:t>
            </w:r>
            <w:r w:rsidRPr="00613B2F">
              <w:rPr>
                <w:sz w:val="14"/>
              </w:rPr>
              <w:tab/>
            </w:r>
            <w:r w:rsidRPr="00613B2F">
              <w:rPr>
                <w:sz w:val="14"/>
              </w:rPr>
              <w:tab/>
            </w:r>
            <w:r w:rsidRPr="00613B2F">
              <w:rPr>
                <w:sz w:val="14"/>
              </w:rPr>
              <w:tab/>
              <w:t>Date</w:t>
            </w:r>
          </w:p>
        </w:tc>
        <w:tc>
          <w:tcPr>
            <w:tcW w:w="3496" w:type="dxa"/>
            <w:shd w:val="pct55" w:color="999999" w:fill="auto"/>
          </w:tcPr>
          <w:p w14:paraId="6B5E837A" w14:textId="77777777" w:rsidR="00470B8B" w:rsidRPr="00613B2F" w:rsidRDefault="00470B8B" w:rsidP="00960343">
            <w:pPr>
              <w:pStyle w:val="BodyText"/>
              <w:tabs>
                <w:tab w:val="clear" w:pos="220"/>
                <w:tab w:val="clear" w:pos="5720"/>
                <w:tab w:val="clear" w:pos="8580"/>
                <w:tab w:val="clear" w:pos="11110"/>
                <w:tab w:val="clear" w:pos="11330"/>
                <w:tab w:val="left" w:pos="720"/>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b w:val="0"/>
                <w:bCs w:val="0"/>
                <w:sz w:val="14"/>
              </w:rPr>
            </w:pPr>
          </w:p>
          <w:p w14:paraId="6B5E837B" w14:textId="77777777" w:rsidR="00470B8B" w:rsidRPr="00613B2F" w:rsidRDefault="00470B8B" w:rsidP="00960343">
            <w:pPr>
              <w:pStyle w:val="BodyText"/>
              <w:tabs>
                <w:tab w:val="clear" w:pos="220"/>
                <w:tab w:val="clear" w:pos="5720"/>
                <w:tab w:val="clear" w:pos="8580"/>
                <w:tab w:val="clear" w:pos="11110"/>
                <w:tab w:val="clear" w:pos="11330"/>
                <w:tab w:val="left" w:pos="772"/>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4"/>
              </w:rPr>
            </w:pPr>
            <w:r w:rsidRPr="00613B2F">
              <w:rPr>
                <w:b w:val="0"/>
                <w:bCs w:val="0"/>
                <w:sz w:val="14"/>
              </w:rPr>
              <w:tab/>
            </w:r>
            <w:r w:rsidRPr="00613B2F">
              <w:rPr>
                <w:sz w:val="14"/>
              </w:rPr>
              <w:t>13.  TOTAL CHARGES</w:t>
            </w: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tblGrid>
            <w:tr w:rsidR="00470B8B" w:rsidRPr="00613B2F" w14:paraId="6B5E837D" w14:textId="77777777" w:rsidTr="00960343">
              <w:trPr>
                <w:trHeight w:val="197"/>
              </w:trPr>
              <w:tc>
                <w:tcPr>
                  <w:tcW w:w="1650" w:type="dxa"/>
                  <w:shd w:val="clear" w:color="auto" w:fill="FFFFFF"/>
                </w:tcPr>
                <w:p w14:paraId="6B5E837C" w14:textId="47FE8838" w:rsidR="00470B8B" w:rsidRPr="00613B2F" w:rsidRDefault="001E1239" w:rsidP="00960343">
                  <w:pPr>
                    <w:pStyle w:val="BodyText"/>
                    <w:tabs>
                      <w:tab w:val="left" w:pos="720"/>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
                    <w:rPr>
                      <w:b w:val="0"/>
                      <w:bCs w:val="0"/>
                      <w:sz w:val="22"/>
                    </w:rPr>
                  </w:pPr>
                  <w:r>
                    <w:rPr>
                      <w:b w:val="0"/>
                      <w:bCs w:val="0"/>
                      <w:sz w:val="22"/>
                    </w:rPr>
                    <w:t xml:space="preserve">$   </w:t>
                  </w:r>
                  <w:r>
                    <w:rPr>
                      <w:b w:val="0"/>
                      <w:bCs w:val="0"/>
                      <w:sz w:val="22"/>
                    </w:rPr>
                    <w:fldChar w:fldCharType="begin">
                      <w:ffData>
                        <w:name w:val="Text37"/>
                        <w:enabled/>
                        <w:calcOnExit w:val="0"/>
                        <w:textInput/>
                      </w:ffData>
                    </w:fldChar>
                  </w:r>
                  <w:bookmarkStart w:id="29" w:name="Text37"/>
                  <w:r>
                    <w:rPr>
                      <w:b w:val="0"/>
                      <w:bCs w:val="0"/>
                      <w:sz w:val="22"/>
                    </w:rPr>
                    <w:instrText xml:space="preserve"> FORMTEXT </w:instrText>
                  </w:r>
                  <w:r>
                    <w:rPr>
                      <w:b w:val="0"/>
                      <w:bCs w:val="0"/>
                      <w:sz w:val="22"/>
                    </w:rPr>
                  </w:r>
                  <w:r>
                    <w:rPr>
                      <w:b w:val="0"/>
                      <w:bCs w:val="0"/>
                      <w:sz w:val="22"/>
                    </w:rPr>
                    <w:fldChar w:fldCharType="separate"/>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sz w:val="22"/>
                    </w:rPr>
                    <w:fldChar w:fldCharType="end"/>
                  </w:r>
                  <w:bookmarkEnd w:id="29"/>
                </w:p>
              </w:tc>
            </w:tr>
          </w:tbl>
          <w:p w14:paraId="6B5E837E" w14:textId="77777777" w:rsidR="00470B8B" w:rsidRPr="00613B2F" w:rsidRDefault="00470B8B" w:rsidP="00960343">
            <w:pPr>
              <w:pStyle w:val="BodyText"/>
              <w:tabs>
                <w:tab w:val="clear" w:pos="220"/>
                <w:tab w:val="clear" w:pos="5720"/>
                <w:tab w:val="clear" w:pos="8580"/>
                <w:tab w:val="clear" w:pos="11110"/>
                <w:tab w:val="clear" w:pos="11330"/>
                <w:tab w:val="left" w:pos="720"/>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b w:val="0"/>
                <w:bCs w:val="0"/>
                <w:sz w:val="14"/>
              </w:rPr>
            </w:pPr>
          </w:p>
          <w:p w14:paraId="6B5E837F" w14:textId="77777777" w:rsidR="00470B8B" w:rsidRPr="00613B2F" w:rsidRDefault="00470B8B" w:rsidP="00960343">
            <w:pPr>
              <w:pStyle w:val="BodyText"/>
              <w:tabs>
                <w:tab w:val="clear" w:pos="220"/>
                <w:tab w:val="clear" w:pos="5720"/>
                <w:tab w:val="clear" w:pos="8580"/>
                <w:tab w:val="clear" w:pos="11110"/>
                <w:tab w:val="clear" w:pos="11330"/>
                <w:tab w:val="left" w:pos="772"/>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4"/>
              </w:rPr>
            </w:pPr>
            <w:r w:rsidRPr="00613B2F">
              <w:rPr>
                <w:b w:val="0"/>
                <w:bCs w:val="0"/>
                <w:sz w:val="14"/>
              </w:rPr>
              <w:tab/>
            </w:r>
            <w:r w:rsidRPr="00613B2F">
              <w:rPr>
                <w:sz w:val="14"/>
              </w:rPr>
              <w:t>14.  TOTAL DEDUCTIONS</w:t>
            </w: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tblGrid>
            <w:tr w:rsidR="00470B8B" w:rsidRPr="00613B2F" w14:paraId="6B5E8381" w14:textId="77777777" w:rsidTr="00960343">
              <w:trPr>
                <w:trHeight w:val="197"/>
              </w:trPr>
              <w:tc>
                <w:tcPr>
                  <w:tcW w:w="1650" w:type="dxa"/>
                  <w:shd w:val="clear" w:color="auto" w:fill="FFFFFF"/>
                </w:tcPr>
                <w:p w14:paraId="6B5E8380" w14:textId="77777777" w:rsidR="00470B8B" w:rsidRPr="00613B2F" w:rsidRDefault="00470B8B" w:rsidP="00960343">
                  <w:pPr>
                    <w:pStyle w:val="BodyText"/>
                    <w:tabs>
                      <w:tab w:val="left" w:pos="720"/>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
                    <w:rPr>
                      <w:b w:val="0"/>
                      <w:bCs w:val="0"/>
                      <w:sz w:val="22"/>
                    </w:rPr>
                  </w:pPr>
                  <w:r w:rsidRPr="00613B2F">
                    <w:rPr>
                      <w:b w:val="0"/>
                      <w:bCs w:val="0"/>
                      <w:sz w:val="22"/>
                    </w:rPr>
                    <w:fldChar w:fldCharType="begin">
                      <w:ffData>
                        <w:name w:val=""/>
                        <w:enabled/>
                        <w:calcOnExit w:val="0"/>
                        <w:textInput/>
                      </w:ffData>
                    </w:fldChar>
                  </w:r>
                  <w:r w:rsidRPr="00613B2F">
                    <w:rPr>
                      <w:b w:val="0"/>
                      <w:bCs w:val="0"/>
                      <w:sz w:val="22"/>
                    </w:rPr>
                    <w:instrText xml:space="preserve"> FORMTEXT </w:instrText>
                  </w:r>
                  <w:r w:rsidRPr="00613B2F">
                    <w:rPr>
                      <w:b w:val="0"/>
                      <w:bCs w:val="0"/>
                      <w:sz w:val="22"/>
                    </w:rPr>
                  </w:r>
                  <w:r w:rsidRPr="00613B2F">
                    <w:rPr>
                      <w:b w:val="0"/>
                      <w:bCs w:val="0"/>
                      <w:sz w:val="22"/>
                    </w:rPr>
                    <w:fldChar w:fldCharType="separate"/>
                  </w:r>
                  <w:r w:rsidR="00231DC9" w:rsidRPr="00613B2F">
                    <w:rPr>
                      <w:b w:val="0"/>
                      <w:bCs w:val="0"/>
                      <w:noProof/>
                      <w:sz w:val="22"/>
                    </w:rPr>
                    <w:fldChar w:fldCharType="begin"/>
                  </w:r>
                  <w:r w:rsidR="00231DC9" w:rsidRPr="00613B2F">
                    <w:rPr>
                      <w:b w:val="0"/>
                      <w:bCs w:val="0"/>
                      <w:noProof/>
                      <w:sz w:val="22"/>
                    </w:rPr>
                    <w:instrText xml:space="preserve"> =SUM(Text20,Text21,Text22,Text23,Text24,Text25,Text26,Text27) \# "$#,##0.00;($#,##0.00)" </w:instrText>
                  </w:r>
                  <w:r w:rsidR="00231DC9" w:rsidRPr="00613B2F">
                    <w:rPr>
                      <w:b w:val="0"/>
                      <w:bCs w:val="0"/>
                      <w:noProof/>
                      <w:sz w:val="22"/>
                    </w:rPr>
                    <w:fldChar w:fldCharType="separate"/>
                  </w:r>
                  <w:r w:rsidR="00BA6C74" w:rsidRPr="00613B2F">
                    <w:rPr>
                      <w:b w:val="0"/>
                      <w:bCs w:val="0"/>
                      <w:noProof/>
                      <w:sz w:val="22"/>
                    </w:rPr>
                    <w:t>$   0.00</w:t>
                  </w:r>
                  <w:r w:rsidR="00231DC9" w:rsidRPr="00613B2F">
                    <w:rPr>
                      <w:b w:val="0"/>
                      <w:bCs w:val="0"/>
                      <w:noProof/>
                      <w:sz w:val="22"/>
                    </w:rPr>
                    <w:fldChar w:fldCharType="end"/>
                  </w:r>
                  <w:r w:rsidRPr="00613B2F">
                    <w:rPr>
                      <w:b w:val="0"/>
                      <w:bCs w:val="0"/>
                      <w:sz w:val="22"/>
                    </w:rPr>
                    <w:fldChar w:fldCharType="end"/>
                  </w:r>
                </w:p>
              </w:tc>
            </w:tr>
          </w:tbl>
          <w:p w14:paraId="6B5E8382" w14:textId="77777777" w:rsidR="00470B8B" w:rsidRPr="00613B2F" w:rsidRDefault="00470B8B" w:rsidP="00960343">
            <w:pPr>
              <w:pStyle w:val="BodyText"/>
              <w:tabs>
                <w:tab w:val="clear" w:pos="220"/>
                <w:tab w:val="clear" w:pos="5720"/>
                <w:tab w:val="clear" w:pos="8580"/>
                <w:tab w:val="clear" w:pos="11110"/>
                <w:tab w:val="clear" w:pos="11330"/>
                <w:tab w:val="left" w:pos="720"/>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b w:val="0"/>
                <w:bCs w:val="0"/>
                <w:sz w:val="14"/>
              </w:rPr>
            </w:pPr>
          </w:p>
          <w:p w14:paraId="6B5E8383" w14:textId="77777777" w:rsidR="00470B8B" w:rsidRPr="00613B2F" w:rsidRDefault="00470B8B" w:rsidP="00960343">
            <w:pPr>
              <w:pStyle w:val="BodyText"/>
              <w:tabs>
                <w:tab w:val="clear" w:pos="220"/>
                <w:tab w:val="clear" w:pos="5720"/>
                <w:tab w:val="clear" w:pos="8580"/>
                <w:tab w:val="clear" w:pos="11110"/>
                <w:tab w:val="clear" w:pos="11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60"/>
              <w:rPr>
                <w:sz w:val="14"/>
              </w:rPr>
            </w:pPr>
          </w:p>
        </w:tc>
      </w:tr>
    </w:tbl>
    <w:p w14:paraId="6B5E8385" w14:textId="77777777" w:rsidR="00470B8B" w:rsidRPr="00613B2F" w:rsidRDefault="00470B8B" w:rsidP="00470B8B">
      <w:pPr>
        <w:pStyle w:val="Heading4"/>
      </w:pPr>
      <w:r w:rsidRPr="00613B2F">
        <w:t>SEE REVERSE SIDE FOR INSTRUCTIONS</w:t>
      </w:r>
    </w:p>
    <w:p w14:paraId="6B5E8386" w14:textId="0959F87F" w:rsidR="00470B8B" w:rsidRPr="00247924" w:rsidRDefault="00470B8B" w:rsidP="00470B8B">
      <w:pPr>
        <w:spacing w:after="40"/>
        <w:rPr>
          <w:rFonts w:ascii="Theinhardt Regular" w:hAnsi="Theinhardt Regular"/>
          <w:b/>
          <w:bCs/>
          <w:sz w:val="20"/>
          <w:szCs w:val="20"/>
        </w:rPr>
      </w:pPr>
      <w:r w:rsidRPr="00613B2F">
        <w:br w:type="page"/>
      </w:r>
      <w:r w:rsidRPr="00247924">
        <w:rPr>
          <w:rFonts w:ascii="Theinhardt Regular" w:hAnsi="Theinhardt Regular"/>
          <w:b/>
          <w:bCs/>
          <w:sz w:val="20"/>
          <w:szCs w:val="20"/>
        </w:rPr>
        <w:lastRenderedPageBreak/>
        <w:t>PLEASE FORWARD ALL BILLINGS, INSURANCE CARRIER’S EXPLANATION OF BENEFITS AND QUESTIONS TO:</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758"/>
        <w:gridCol w:w="3546"/>
      </w:tblGrid>
      <w:tr w:rsidR="00247924" w:rsidRPr="00247924" w14:paraId="061759CF" w14:textId="77777777" w:rsidTr="00247924">
        <w:trPr>
          <w:trHeight w:val="1152"/>
        </w:trPr>
        <w:tc>
          <w:tcPr>
            <w:tcW w:w="7758" w:type="dxa"/>
            <w:vAlign w:val="center"/>
          </w:tcPr>
          <w:p w14:paraId="0656F313" w14:textId="77777777" w:rsidR="00247924" w:rsidRPr="00247924" w:rsidRDefault="00247924" w:rsidP="00247924">
            <w:pPr>
              <w:rPr>
                <w:rFonts w:ascii="Theinhardt Regular" w:hAnsi="Theinhardt Regular"/>
                <w:b/>
                <w:bCs/>
                <w:sz w:val="20"/>
                <w:szCs w:val="20"/>
              </w:rPr>
            </w:pPr>
            <w:r w:rsidRPr="00247924">
              <w:rPr>
                <w:rFonts w:ascii="Theinhardt Regular" w:hAnsi="Theinhardt Regular"/>
                <w:b/>
                <w:bCs/>
                <w:sz w:val="20"/>
                <w:szCs w:val="20"/>
              </w:rPr>
              <w:t>University of Illinois Chicago Division of Specialized Care for Children (DSCC)</w:t>
            </w:r>
          </w:p>
          <w:p w14:paraId="5609BC0F" w14:textId="77777777" w:rsidR="00247924" w:rsidRPr="00247924" w:rsidRDefault="00247924" w:rsidP="00247924">
            <w:pPr>
              <w:rPr>
                <w:rFonts w:ascii="Theinhardt Regular" w:hAnsi="Theinhardt Regular"/>
                <w:sz w:val="20"/>
                <w:szCs w:val="20"/>
              </w:rPr>
            </w:pPr>
            <w:r w:rsidRPr="00247924">
              <w:rPr>
                <w:rFonts w:ascii="Theinhardt Regular" w:hAnsi="Theinhardt Regular"/>
                <w:sz w:val="20"/>
                <w:szCs w:val="20"/>
              </w:rPr>
              <w:t>Claims Services Unit</w:t>
            </w:r>
          </w:p>
          <w:p w14:paraId="4DE7A6EE" w14:textId="77777777" w:rsidR="00247924" w:rsidRPr="00247924" w:rsidRDefault="00247924" w:rsidP="00247924">
            <w:pPr>
              <w:rPr>
                <w:rFonts w:ascii="Theinhardt Regular" w:hAnsi="Theinhardt Regular"/>
                <w:sz w:val="20"/>
                <w:szCs w:val="20"/>
              </w:rPr>
            </w:pPr>
            <w:r w:rsidRPr="00247924">
              <w:rPr>
                <w:rFonts w:ascii="Theinhardt Regular" w:hAnsi="Theinhardt Regular"/>
                <w:sz w:val="20"/>
                <w:szCs w:val="20"/>
              </w:rPr>
              <w:t>3135 Old Jacksonville Road</w:t>
            </w:r>
          </w:p>
          <w:p w14:paraId="2D37764C" w14:textId="4667FB21" w:rsidR="00247924" w:rsidRPr="00247924" w:rsidRDefault="00247924" w:rsidP="00247924">
            <w:pPr>
              <w:rPr>
                <w:rFonts w:ascii="Theinhardt Regular" w:hAnsi="Theinhardt Regular"/>
                <w:sz w:val="20"/>
                <w:szCs w:val="20"/>
              </w:rPr>
            </w:pPr>
            <w:r w:rsidRPr="00247924">
              <w:rPr>
                <w:rFonts w:ascii="Theinhardt Regular" w:hAnsi="Theinhardt Regular"/>
                <w:sz w:val="20"/>
                <w:szCs w:val="20"/>
              </w:rPr>
              <w:t>Springfield, IL  62704-6488</w:t>
            </w:r>
          </w:p>
        </w:tc>
        <w:tc>
          <w:tcPr>
            <w:tcW w:w="3546" w:type="dxa"/>
            <w:vAlign w:val="center"/>
          </w:tcPr>
          <w:p w14:paraId="63D57E6A" w14:textId="77777777" w:rsidR="00247924" w:rsidRPr="00247924" w:rsidRDefault="00247924" w:rsidP="00247924">
            <w:pPr>
              <w:rPr>
                <w:rFonts w:ascii="Theinhardt Regular" w:hAnsi="Theinhardt Regular"/>
                <w:b/>
                <w:bCs/>
                <w:sz w:val="20"/>
                <w:szCs w:val="20"/>
              </w:rPr>
            </w:pPr>
          </w:p>
          <w:p w14:paraId="3B101B71" w14:textId="77777777" w:rsidR="00247924" w:rsidRPr="00247924" w:rsidRDefault="00247924" w:rsidP="00247924">
            <w:pPr>
              <w:tabs>
                <w:tab w:val="left" w:pos="1595"/>
              </w:tabs>
              <w:rPr>
                <w:rFonts w:ascii="Theinhardt Regular" w:hAnsi="Theinhardt Regular"/>
                <w:b/>
                <w:bCs/>
                <w:sz w:val="20"/>
                <w:szCs w:val="20"/>
              </w:rPr>
            </w:pPr>
            <w:r w:rsidRPr="00247924">
              <w:rPr>
                <w:rFonts w:ascii="Theinhardt Regular" w:hAnsi="Theinhardt Regular"/>
                <w:b/>
                <w:bCs/>
                <w:sz w:val="20"/>
                <w:szCs w:val="20"/>
              </w:rPr>
              <w:t>Toll Free</w:t>
            </w:r>
            <w:r w:rsidRPr="00247924">
              <w:rPr>
                <w:rFonts w:ascii="Theinhardt Regular" w:hAnsi="Theinhardt Regular"/>
                <w:b/>
                <w:bCs/>
                <w:sz w:val="20"/>
                <w:szCs w:val="20"/>
              </w:rPr>
              <w:tab/>
              <w:t>(877) 791-5170</w:t>
            </w:r>
          </w:p>
          <w:p w14:paraId="2AAA1AFD" w14:textId="77777777" w:rsidR="00247924" w:rsidRPr="00247924" w:rsidRDefault="00247924" w:rsidP="00247924">
            <w:pPr>
              <w:tabs>
                <w:tab w:val="left" w:pos="1595"/>
              </w:tabs>
              <w:rPr>
                <w:rFonts w:ascii="Theinhardt Regular" w:hAnsi="Theinhardt Regular"/>
                <w:b/>
                <w:bCs/>
                <w:sz w:val="20"/>
                <w:szCs w:val="20"/>
              </w:rPr>
            </w:pPr>
            <w:r w:rsidRPr="00247924">
              <w:rPr>
                <w:rFonts w:ascii="Theinhardt Regular" w:hAnsi="Theinhardt Regular"/>
                <w:b/>
                <w:bCs/>
                <w:sz w:val="20"/>
                <w:szCs w:val="20"/>
              </w:rPr>
              <w:t>Fax</w:t>
            </w:r>
            <w:r w:rsidRPr="00247924">
              <w:rPr>
                <w:rFonts w:ascii="Theinhardt Regular" w:hAnsi="Theinhardt Regular"/>
                <w:b/>
                <w:bCs/>
                <w:sz w:val="20"/>
                <w:szCs w:val="20"/>
              </w:rPr>
              <w:tab/>
              <w:t>(217) 558-0773</w:t>
            </w:r>
          </w:p>
          <w:p w14:paraId="43C20A71" w14:textId="6824FD6E" w:rsidR="00247924" w:rsidRPr="00247924" w:rsidRDefault="00247924" w:rsidP="00247924">
            <w:pPr>
              <w:tabs>
                <w:tab w:val="left" w:pos="1595"/>
              </w:tabs>
              <w:rPr>
                <w:rFonts w:ascii="Theinhardt Regular" w:hAnsi="Theinhardt Regular"/>
                <w:b/>
                <w:bCs/>
                <w:sz w:val="20"/>
                <w:szCs w:val="20"/>
              </w:rPr>
            </w:pPr>
            <w:r w:rsidRPr="00247924">
              <w:rPr>
                <w:rFonts w:ascii="Theinhardt Regular" w:hAnsi="Theinhardt Regular"/>
                <w:b/>
                <w:bCs/>
                <w:sz w:val="20"/>
                <w:szCs w:val="20"/>
              </w:rPr>
              <w:t>Springfield Ares</w:t>
            </w:r>
            <w:r w:rsidRPr="00247924">
              <w:rPr>
                <w:rFonts w:ascii="Theinhardt Regular" w:hAnsi="Theinhardt Regular"/>
                <w:b/>
                <w:bCs/>
                <w:sz w:val="20"/>
                <w:szCs w:val="20"/>
              </w:rPr>
              <w:tab/>
              <w:t>(217) 558-2350</w:t>
            </w:r>
          </w:p>
        </w:tc>
      </w:tr>
    </w:tbl>
    <w:p w14:paraId="6B5E838C" w14:textId="77777777" w:rsidR="00470B8B" w:rsidRPr="00247924" w:rsidRDefault="00470B8B" w:rsidP="00E31B2B">
      <w:pPr>
        <w:spacing w:before="120"/>
        <w:rPr>
          <w:rFonts w:ascii="Theinhardt Regular" w:hAnsi="Theinhardt Regular"/>
          <w:b/>
          <w:bCs/>
          <w:sz w:val="20"/>
          <w:szCs w:val="20"/>
        </w:rPr>
      </w:pPr>
      <w:r w:rsidRPr="00247924">
        <w:rPr>
          <w:rFonts w:ascii="Theinhardt Regular" w:hAnsi="Theinhardt Regular"/>
          <w:b/>
          <w:bCs/>
          <w:sz w:val="20"/>
          <w:szCs w:val="20"/>
        </w:rPr>
        <w:t>“WEEKLY BILLING FOR HOME NURSING” INSTRUCTIONS:</w:t>
      </w:r>
    </w:p>
    <w:p w14:paraId="6B5E838D" w14:textId="77777777" w:rsidR="00470B8B" w:rsidRPr="00247924" w:rsidRDefault="00470B8B" w:rsidP="00470B8B">
      <w:pPr>
        <w:pStyle w:val="BodyTextIndent"/>
        <w:pBdr>
          <w:top w:val="none" w:sz="0" w:space="0" w:color="auto"/>
          <w:left w:val="none" w:sz="0" w:space="0" w:color="auto"/>
          <w:bottom w:val="none" w:sz="0" w:space="0" w:color="auto"/>
          <w:right w:val="none" w:sz="0" w:space="0" w:color="auto"/>
        </w:pBdr>
        <w:spacing w:before="60"/>
        <w:ind w:left="0"/>
        <w:rPr>
          <w:rFonts w:ascii="Theinhardt Regular" w:hAnsi="Theinhardt Regular"/>
          <w:sz w:val="20"/>
          <w:szCs w:val="20"/>
        </w:rPr>
      </w:pPr>
      <w:r w:rsidRPr="00247924">
        <w:rPr>
          <w:rFonts w:ascii="Theinhardt Regular" w:hAnsi="Theinhardt Regular"/>
          <w:sz w:val="20"/>
          <w:szCs w:val="20"/>
        </w:rPr>
        <w:t>Please type or print all claims. More than one billing form may be required to submit all charges for the standard billing week.</w:t>
      </w:r>
    </w:p>
    <w:p w14:paraId="6B5E838E" w14:textId="77777777" w:rsidR="00470B8B" w:rsidRPr="00247924" w:rsidRDefault="00470B8B" w:rsidP="00E31B2B">
      <w:pPr>
        <w:numPr>
          <w:ilvl w:val="0"/>
          <w:numId w:val="5"/>
        </w:numPr>
        <w:tabs>
          <w:tab w:val="clear" w:pos="720"/>
          <w:tab w:val="num" w:pos="690"/>
        </w:tabs>
        <w:spacing w:before="40" w:after="20" w:line="276" w:lineRule="auto"/>
        <w:rPr>
          <w:rFonts w:ascii="Theinhardt Regular" w:hAnsi="Theinhardt Regular"/>
          <w:b/>
          <w:bCs/>
          <w:sz w:val="20"/>
          <w:szCs w:val="20"/>
        </w:rPr>
      </w:pPr>
      <w:r w:rsidRPr="00247924">
        <w:rPr>
          <w:rFonts w:ascii="Theinhardt Regular" w:hAnsi="Theinhardt Regular"/>
          <w:b/>
          <w:bCs/>
          <w:sz w:val="20"/>
          <w:szCs w:val="20"/>
        </w:rPr>
        <w:t xml:space="preserve">Provider Name: </w:t>
      </w:r>
      <w:r w:rsidRPr="00247924">
        <w:rPr>
          <w:rFonts w:ascii="Theinhardt Regular" w:hAnsi="Theinhardt Regular"/>
          <w:sz w:val="20"/>
          <w:szCs w:val="20"/>
        </w:rPr>
        <w:t>Enter the provider’s name exactly as it appears on the HFS Provider Information Sheet.</w:t>
      </w:r>
    </w:p>
    <w:p w14:paraId="6B5E838F" w14:textId="235A13E2" w:rsidR="00470B8B" w:rsidRPr="00247924" w:rsidRDefault="00470B8B" w:rsidP="00E31B2B">
      <w:pPr>
        <w:numPr>
          <w:ilvl w:val="0"/>
          <w:numId w:val="5"/>
        </w:numPr>
        <w:tabs>
          <w:tab w:val="clear" w:pos="720"/>
          <w:tab w:val="num" w:pos="690"/>
        </w:tabs>
        <w:spacing w:before="20" w:after="20" w:line="276" w:lineRule="auto"/>
        <w:rPr>
          <w:rFonts w:ascii="Theinhardt Regular" w:hAnsi="Theinhardt Regular"/>
          <w:b/>
          <w:bCs/>
          <w:sz w:val="20"/>
          <w:szCs w:val="20"/>
        </w:rPr>
      </w:pPr>
      <w:r w:rsidRPr="00247924">
        <w:rPr>
          <w:rFonts w:ascii="Theinhardt Regular" w:hAnsi="Theinhardt Regular"/>
          <w:b/>
          <w:bCs/>
          <w:sz w:val="20"/>
          <w:szCs w:val="20"/>
        </w:rPr>
        <w:t xml:space="preserve">Provider Number: </w:t>
      </w:r>
      <w:r w:rsidRPr="00247924">
        <w:rPr>
          <w:rFonts w:ascii="Theinhardt Regular" w:hAnsi="Theinhardt Regular"/>
          <w:sz w:val="20"/>
          <w:szCs w:val="20"/>
        </w:rPr>
        <w:t xml:space="preserve">Enter the </w:t>
      </w:r>
      <w:r w:rsidR="00247924" w:rsidRPr="00247924">
        <w:rPr>
          <w:rFonts w:ascii="Theinhardt Regular" w:hAnsi="Theinhardt Regular"/>
          <w:sz w:val="20"/>
          <w:szCs w:val="20"/>
        </w:rPr>
        <w:t>twelve-digit</w:t>
      </w:r>
      <w:r w:rsidRPr="00247924">
        <w:rPr>
          <w:rFonts w:ascii="Theinhardt Regular" w:hAnsi="Theinhardt Regular"/>
          <w:sz w:val="20"/>
          <w:szCs w:val="20"/>
        </w:rPr>
        <w:t xml:space="preserve"> Provider Key Number exactly as it appears on HFS Provider Information Sheet.</w:t>
      </w:r>
    </w:p>
    <w:p w14:paraId="6B5E8390" w14:textId="17264C06" w:rsidR="00470B8B" w:rsidRPr="00247924" w:rsidRDefault="00470B8B" w:rsidP="00E31B2B">
      <w:pPr>
        <w:numPr>
          <w:ilvl w:val="0"/>
          <w:numId w:val="5"/>
        </w:numPr>
        <w:tabs>
          <w:tab w:val="clear" w:pos="720"/>
          <w:tab w:val="num" w:pos="690"/>
        </w:tabs>
        <w:spacing w:before="20" w:after="20"/>
        <w:rPr>
          <w:rFonts w:ascii="Theinhardt Regular" w:hAnsi="Theinhardt Regular"/>
          <w:b/>
          <w:bCs/>
          <w:sz w:val="20"/>
          <w:szCs w:val="20"/>
        </w:rPr>
      </w:pPr>
      <w:r w:rsidRPr="00247924">
        <w:rPr>
          <w:rFonts w:ascii="Theinhardt Regular" w:hAnsi="Theinhardt Regular"/>
          <w:b/>
          <w:bCs/>
          <w:sz w:val="20"/>
          <w:szCs w:val="20"/>
        </w:rPr>
        <w:t xml:space="preserve">Provider Invoice No.: </w:t>
      </w:r>
      <w:r w:rsidRPr="00247924">
        <w:rPr>
          <w:rFonts w:ascii="Theinhardt Regular" w:hAnsi="Theinhardt Regular"/>
          <w:sz w:val="20"/>
          <w:szCs w:val="20"/>
        </w:rPr>
        <w:t xml:space="preserve">Enter up to ten numbers or letters used in your billing system for claim identification. If this field is completed it will print on DSCC’s Provider Explanation of Benefits. </w:t>
      </w:r>
    </w:p>
    <w:p w14:paraId="6B5E8391" w14:textId="77777777" w:rsidR="00470B8B" w:rsidRPr="00247924" w:rsidRDefault="00470B8B" w:rsidP="00E31B2B">
      <w:pPr>
        <w:numPr>
          <w:ilvl w:val="0"/>
          <w:numId w:val="5"/>
        </w:numPr>
        <w:tabs>
          <w:tab w:val="clear" w:pos="720"/>
          <w:tab w:val="num" w:pos="690"/>
        </w:tabs>
        <w:spacing w:before="20" w:after="20" w:line="276" w:lineRule="auto"/>
        <w:rPr>
          <w:rFonts w:ascii="Theinhardt Regular" w:hAnsi="Theinhardt Regular"/>
          <w:b/>
          <w:bCs/>
          <w:sz w:val="20"/>
          <w:szCs w:val="20"/>
        </w:rPr>
      </w:pPr>
      <w:r w:rsidRPr="00247924">
        <w:rPr>
          <w:rFonts w:ascii="Theinhardt Regular" w:hAnsi="Theinhardt Regular"/>
          <w:b/>
          <w:bCs/>
          <w:sz w:val="20"/>
          <w:szCs w:val="20"/>
        </w:rPr>
        <w:t xml:space="preserve">Provider Billing Address: </w:t>
      </w:r>
      <w:r w:rsidRPr="00247924">
        <w:rPr>
          <w:rFonts w:ascii="Theinhardt Regular" w:hAnsi="Theinhardt Regular"/>
          <w:sz w:val="20"/>
          <w:szCs w:val="20"/>
        </w:rPr>
        <w:t>Enter the billing street address for the agency.  (This is the address where payment will be sent.)</w:t>
      </w:r>
    </w:p>
    <w:p w14:paraId="6B5E8392" w14:textId="77777777" w:rsidR="00470B8B" w:rsidRPr="00247924" w:rsidRDefault="00470B8B" w:rsidP="00E31B2B">
      <w:pPr>
        <w:numPr>
          <w:ilvl w:val="0"/>
          <w:numId w:val="5"/>
        </w:numPr>
        <w:tabs>
          <w:tab w:val="clear" w:pos="720"/>
          <w:tab w:val="num" w:pos="690"/>
        </w:tabs>
        <w:spacing w:before="20" w:after="20" w:line="276" w:lineRule="auto"/>
        <w:rPr>
          <w:rFonts w:ascii="Theinhardt Regular" w:hAnsi="Theinhardt Regular"/>
          <w:b/>
          <w:bCs/>
          <w:sz w:val="20"/>
          <w:szCs w:val="20"/>
        </w:rPr>
      </w:pPr>
      <w:r w:rsidRPr="00247924">
        <w:rPr>
          <w:rFonts w:ascii="Theinhardt Regular" w:hAnsi="Theinhardt Regular"/>
          <w:b/>
          <w:bCs/>
          <w:sz w:val="20"/>
          <w:szCs w:val="20"/>
        </w:rPr>
        <w:t xml:space="preserve">City, State, Zip: </w:t>
      </w:r>
      <w:r w:rsidRPr="00247924">
        <w:rPr>
          <w:rFonts w:ascii="Theinhardt Regular" w:hAnsi="Theinhardt Regular"/>
          <w:sz w:val="20"/>
          <w:szCs w:val="20"/>
        </w:rPr>
        <w:t xml:space="preserve">Enter city, </w:t>
      </w:r>
      <w:proofErr w:type="gramStart"/>
      <w:r w:rsidRPr="00247924">
        <w:rPr>
          <w:rFonts w:ascii="Theinhardt Regular" w:hAnsi="Theinhardt Regular"/>
          <w:sz w:val="20"/>
          <w:szCs w:val="20"/>
        </w:rPr>
        <w:t>state</w:t>
      </w:r>
      <w:proofErr w:type="gramEnd"/>
      <w:r w:rsidRPr="00247924">
        <w:rPr>
          <w:rFonts w:ascii="Theinhardt Regular" w:hAnsi="Theinhardt Regular"/>
          <w:sz w:val="20"/>
          <w:szCs w:val="20"/>
        </w:rPr>
        <w:t xml:space="preserve"> and zip code of “Provider Billing Address” above.</w:t>
      </w:r>
    </w:p>
    <w:p w14:paraId="6B5E8393" w14:textId="77777777" w:rsidR="00470B8B" w:rsidRPr="00247924" w:rsidRDefault="00470B8B" w:rsidP="00E31B2B">
      <w:pPr>
        <w:numPr>
          <w:ilvl w:val="0"/>
          <w:numId w:val="5"/>
        </w:numPr>
        <w:tabs>
          <w:tab w:val="clear" w:pos="720"/>
          <w:tab w:val="num" w:pos="690"/>
        </w:tabs>
        <w:spacing w:before="20" w:after="20" w:line="276" w:lineRule="auto"/>
        <w:rPr>
          <w:rFonts w:ascii="Theinhardt Regular" w:hAnsi="Theinhardt Regular"/>
          <w:b/>
          <w:bCs/>
          <w:sz w:val="20"/>
          <w:szCs w:val="20"/>
        </w:rPr>
      </w:pPr>
      <w:r w:rsidRPr="00247924">
        <w:rPr>
          <w:rFonts w:ascii="Theinhardt Regular" w:hAnsi="Theinhardt Regular"/>
          <w:b/>
          <w:bCs/>
          <w:sz w:val="20"/>
          <w:szCs w:val="20"/>
        </w:rPr>
        <w:t xml:space="preserve">Child’s Name (First, MI, Last): </w:t>
      </w:r>
      <w:r w:rsidRPr="00247924">
        <w:rPr>
          <w:rFonts w:ascii="Theinhardt Regular" w:hAnsi="Theinhardt Regular"/>
          <w:sz w:val="20"/>
          <w:szCs w:val="20"/>
        </w:rPr>
        <w:t>Enter the child’s name for services being billed</w:t>
      </w:r>
      <w:r w:rsidR="007B0BE1" w:rsidRPr="00247924">
        <w:rPr>
          <w:rFonts w:ascii="Theinhardt Regular" w:hAnsi="Theinhardt Regular"/>
          <w:sz w:val="20"/>
          <w:szCs w:val="20"/>
        </w:rPr>
        <w:t>.</w:t>
      </w:r>
    </w:p>
    <w:p w14:paraId="6B5E8394" w14:textId="77777777" w:rsidR="00470B8B" w:rsidRPr="00247924" w:rsidRDefault="00470B8B" w:rsidP="00E31B2B">
      <w:pPr>
        <w:numPr>
          <w:ilvl w:val="0"/>
          <w:numId w:val="5"/>
        </w:numPr>
        <w:tabs>
          <w:tab w:val="clear" w:pos="720"/>
          <w:tab w:val="num" w:pos="690"/>
        </w:tabs>
        <w:spacing w:before="20" w:after="20" w:line="276" w:lineRule="auto"/>
        <w:rPr>
          <w:rFonts w:ascii="Theinhardt Regular" w:hAnsi="Theinhardt Regular"/>
          <w:b/>
          <w:bCs/>
          <w:sz w:val="20"/>
          <w:szCs w:val="20"/>
        </w:rPr>
      </w:pPr>
      <w:r w:rsidRPr="00247924">
        <w:rPr>
          <w:rFonts w:ascii="Theinhardt Regular" w:hAnsi="Theinhardt Regular"/>
          <w:b/>
          <w:bCs/>
          <w:sz w:val="20"/>
          <w:szCs w:val="20"/>
        </w:rPr>
        <w:t xml:space="preserve">Provider Site Address (City, State, Zip): </w:t>
      </w:r>
      <w:r w:rsidRPr="00247924">
        <w:rPr>
          <w:rFonts w:ascii="Theinhardt Regular" w:hAnsi="Theinhardt Regular"/>
          <w:sz w:val="20"/>
          <w:szCs w:val="20"/>
        </w:rPr>
        <w:t xml:space="preserve">Enter site address, city, </w:t>
      </w:r>
      <w:proofErr w:type="gramStart"/>
      <w:r w:rsidRPr="00247924">
        <w:rPr>
          <w:rFonts w:ascii="Theinhardt Regular" w:hAnsi="Theinhardt Regular"/>
          <w:sz w:val="20"/>
          <w:szCs w:val="20"/>
        </w:rPr>
        <w:t>state</w:t>
      </w:r>
      <w:proofErr w:type="gramEnd"/>
      <w:r w:rsidRPr="00247924">
        <w:rPr>
          <w:rFonts w:ascii="Theinhardt Regular" w:hAnsi="Theinhardt Regular"/>
          <w:sz w:val="20"/>
          <w:szCs w:val="20"/>
        </w:rPr>
        <w:t xml:space="preserve"> and zip code where the Provider is located.</w:t>
      </w:r>
    </w:p>
    <w:p w14:paraId="6B5E8395" w14:textId="77777777" w:rsidR="00470B8B" w:rsidRPr="00247924" w:rsidRDefault="00470B8B" w:rsidP="00E31B2B">
      <w:pPr>
        <w:numPr>
          <w:ilvl w:val="0"/>
          <w:numId w:val="5"/>
        </w:numPr>
        <w:tabs>
          <w:tab w:val="clear" w:pos="720"/>
          <w:tab w:val="num" w:pos="690"/>
        </w:tabs>
        <w:spacing w:before="20" w:after="20" w:line="276" w:lineRule="auto"/>
        <w:rPr>
          <w:rFonts w:ascii="Theinhardt Regular" w:hAnsi="Theinhardt Regular"/>
          <w:b/>
          <w:bCs/>
          <w:sz w:val="20"/>
          <w:szCs w:val="20"/>
        </w:rPr>
      </w:pPr>
      <w:r w:rsidRPr="00247924">
        <w:rPr>
          <w:rFonts w:ascii="Theinhardt Regular" w:hAnsi="Theinhardt Regular"/>
          <w:b/>
          <w:bCs/>
          <w:sz w:val="20"/>
          <w:szCs w:val="20"/>
        </w:rPr>
        <w:t xml:space="preserve">Prior Approval: </w:t>
      </w:r>
      <w:r w:rsidRPr="00247924">
        <w:rPr>
          <w:rFonts w:ascii="Theinhardt Regular" w:hAnsi="Theinhardt Regular"/>
          <w:sz w:val="20"/>
          <w:szCs w:val="20"/>
        </w:rPr>
        <w:t>Leave blank.</w:t>
      </w:r>
    </w:p>
    <w:p w14:paraId="6B5E8396" w14:textId="5359572E" w:rsidR="00470B8B" w:rsidRPr="00247924" w:rsidRDefault="00470B8B" w:rsidP="00E31B2B">
      <w:pPr>
        <w:numPr>
          <w:ilvl w:val="0"/>
          <w:numId w:val="5"/>
        </w:numPr>
        <w:tabs>
          <w:tab w:val="clear" w:pos="720"/>
          <w:tab w:val="num" w:pos="690"/>
        </w:tabs>
        <w:spacing w:before="20" w:after="20" w:line="276" w:lineRule="auto"/>
        <w:rPr>
          <w:rFonts w:ascii="Theinhardt Regular" w:hAnsi="Theinhardt Regular"/>
          <w:b/>
          <w:bCs/>
          <w:sz w:val="20"/>
          <w:szCs w:val="20"/>
        </w:rPr>
      </w:pPr>
      <w:r w:rsidRPr="00247924">
        <w:rPr>
          <w:rFonts w:ascii="Theinhardt Regular" w:hAnsi="Theinhardt Regular"/>
          <w:b/>
          <w:bCs/>
          <w:sz w:val="20"/>
          <w:szCs w:val="20"/>
        </w:rPr>
        <w:t xml:space="preserve">Recipient Number: </w:t>
      </w:r>
      <w:r w:rsidRPr="00247924">
        <w:rPr>
          <w:rFonts w:ascii="Theinhardt Regular" w:hAnsi="Theinhardt Regular"/>
          <w:sz w:val="20"/>
          <w:szCs w:val="20"/>
        </w:rPr>
        <w:t xml:space="preserve">Enter the </w:t>
      </w:r>
      <w:r w:rsidR="00247924" w:rsidRPr="00247924">
        <w:rPr>
          <w:rFonts w:ascii="Theinhardt Regular" w:hAnsi="Theinhardt Regular"/>
          <w:sz w:val="20"/>
          <w:szCs w:val="20"/>
        </w:rPr>
        <w:t>nine-digit</w:t>
      </w:r>
      <w:r w:rsidRPr="00247924">
        <w:rPr>
          <w:rFonts w:ascii="Theinhardt Regular" w:hAnsi="Theinhardt Regular"/>
          <w:sz w:val="20"/>
          <w:szCs w:val="20"/>
        </w:rPr>
        <w:t xml:space="preserve"> HFS recipient number assigned to the child. Use no punctuation or spaces.</w:t>
      </w:r>
    </w:p>
    <w:p w14:paraId="6B5E8397" w14:textId="0C115035" w:rsidR="00470B8B" w:rsidRPr="00247924" w:rsidRDefault="00C84526" w:rsidP="00E31B2B">
      <w:pPr>
        <w:numPr>
          <w:ilvl w:val="0"/>
          <w:numId w:val="5"/>
        </w:numPr>
        <w:tabs>
          <w:tab w:val="clear" w:pos="720"/>
          <w:tab w:val="num" w:pos="690"/>
        </w:tabs>
        <w:spacing w:before="20" w:after="20" w:line="276" w:lineRule="auto"/>
        <w:ind w:hanging="475"/>
        <w:rPr>
          <w:rFonts w:ascii="Theinhardt Regular" w:hAnsi="Theinhardt Regular"/>
          <w:b/>
          <w:bCs/>
          <w:sz w:val="20"/>
          <w:szCs w:val="20"/>
        </w:rPr>
      </w:pPr>
      <w:r>
        <w:rPr>
          <w:rFonts w:ascii="Theinhardt Regular" w:hAnsi="Theinhardt Regular"/>
          <w:b/>
          <w:bCs/>
          <w:sz w:val="20"/>
          <w:szCs w:val="20"/>
        </w:rPr>
        <w:t>DSCC</w:t>
      </w:r>
      <w:r w:rsidR="00470B8B" w:rsidRPr="00247924">
        <w:rPr>
          <w:rFonts w:ascii="Theinhardt Regular" w:hAnsi="Theinhardt Regular"/>
          <w:b/>
          <w:bCs/>
          <w:sz w:val="20"/>
          <w:szCs w:val="20"/>
        </w:rPr>
        <w:t xml:space="preserve"> Number: </w:t>
      </w:r>
      <w:r w:rsidR="00470B8B" w:rsidRPr="00247924">
        <w:rPr>
          <w:rFonts w:ascii="Theinhardt Regular" w:hAnsi="Theinhardt Regular"/>
          <w:sz w:val="20"/>
          <w:szCs w:val="20"/>
        </w:rPr>
        <w:t xml:space="preserve">Enter the </w:t>
      </w:r>
      <w:r w:rsidR="00247924" w:rsidRPr="00247924">
        <w:rPr>
          <w:rFonts w:ascii="Theinhardt Regular" w:hAnsi="Theinhardt Regular"/>
          <w:sz w:val="20"/>
          <w:szCs w:val="20"/>
        </w:rPr>
        <w:t>six-digit</w:t>
      </w:r>
      <w:r w:rsidR="00470B8B" w:rsidRPr="00247924">
        <w:rPr>
          <w:rFonts w:ascii="Theinhardt Regular" w:hAnsi="Theinhardt Regular"/>
          <w:sz w:val="20"/>
          <w:szCs w:val="20"/>
        </w:rPr>
        <w:t xml:space="preserve"> DSCC case number assigned to the child.</w:t>
      </w:r>
    </w:p>
    <w:p w14:paraId="6B5E8398" w14:textId="77777777" w:rsidR="00470B8B" w:rsidRPr="00247924" w:rsidRDefault="00470B8B" w:rsidP="00E31B2B">
      <w:pPr>
        <w:numPr>
          <w:ilvl w:val="0"/>
          <w:numId w:val="5"/>
        </w:numPr>
        <w:tabs>
          <w:tab w:val="clear" w:pos="720"/>
          <w:tab w:val="num" w:pos="690"/>
        </w:tabs>
        <w:spacing w:before="20" w:after="20" w:line="276" w:lineRule="auto"/>
        <w:ind w:hanging="475"/>
        <w:rPr>
          <w:rFonts w:ascii="Theinhardt Regular" w:hAnsi="Theinhardt Regular"/>
          <w:b/>
          <w:bCs/>
          <w:sz w:val="20"/>
          <w:szCs w:val="20"/>
        </w:rPr>
      </w:pPr>
      <w:r w:rsidRPr="00247924">
        <w:rPr>
          <w:rFonts w:ascii="Theinhardt Regular" w:hAnsi="Theinhardt Regular"/>
          <w:b/>
          <w:bCs/>
          <w:sz w:val="20"/>
          <w:szCs w:val="20"/>
        </w:rPr>
        <w:t xml:space="preserve">Birth date: </w:t>
      </w:r>
      <w:r w:rsidRPr="00247924">
        <w:rPr>
          <w:rFonts w:ascii="Theinhardt Regular" w:hAnsi="Theinhardt Regular"/>
          <w:sz w:val="20"/>
          <w:szCs w:val="20"/>
        </w:rPr>
        <w:t xml:space="preserve">Enter the child’s month, </w:t>
      </w:r>
      <w:proofErr w:type="gramStart"/>
      <w:r w:rsidRPr="00247924">
        <w:rPr>
          <w:rFonts w:ascii="Theinhardt Regular" w:hAnsi="Theinhardt Regular"/>
          <w:sz w:val="20"/>
          <w:szCs w:val="20"/>
        </w:rPr>
        <w:t>day</w:t>
      </w:r>
      <w:proofErr w:type="gramEnd"/>
      <w:r w:rsidRPr="00247924">
        <w:rPr>
          <w:rFonts w:ascii="Theinhardt Regular" w:hAnsi="Theinhardt Regular"/>
          <w:sz w:val="20"/>
          <w:szCs w:val="20"/>
        </w:rPr>
        <w:t xml:space="preserve"> and year of birth. Use the MMDDYY format.</w:t>
      </w:r>
    </w:p>
    <w:p w14:paraId="6B5E8399" w14:textId="77777777" w:rsidR="00470B8B" w:rsidRPr="00247924" w:rsidRDefault="00470B8B" w:rsidP="00E31B2B">
      <w:pPr>
        <w:numPr>
          <w:ilvl w:val="0"/>
          <w:numId w:val="5"/>
        </w:numPr>
        <w:tabs>
          <w:tab w:val="clear" w:pos="720"/>
          <w:tab w:val="num" w:pos="690"/>
        </w:tabs>
        <w:spacing w:before="20" w:after="20" w:line="276" w:lineRule="auto"/>
        <w:ind w:hanging="475"/>
        <w:rPr>
          <w:rFonts w:ascii="Theinhardt Regular" w:hAnsi="Theinhardt Regular"/>
          <w:b/>
          <w:bCs/>
          <w:sz w:val="20"/>
          <w:szCs w:val="20"/>
        </w:rPr>
      </w:pPr>
      <w:r w:rsidRPr="00247924">
        <w:rPr>
          <w:rFonts w:ascii="Theinhardt Regular" w:hAnsi="Theinhardt Regular"/>
          <w:b/>
          <w:bCs/>
          <w:sz w:val="20"/>
          <w:szCs w:val="20"/>
        </w:rPr>
        <w:t xml:space="preserve">Service Sections: </w:t>
      </w:r>
    </w:p>
    <w:p w14:paraId="6B5E839A" w14:textId="77777777" w:rsidR="00470B8B" w:rsidRPr="00247924" w:rsidRDefault="00470B8B" w:rsidP="00E31B2B">
      <w:pPr>
        <w:spacing w:line="276" w:lineRule="auto"/>
        <w:ind w:left="690"/>
        <w:rPr>
          <w:rFonts w:ascii="Theinhardt Regular" w:hAnsi="Theinhardt Regular"/>
          <w:b/>
          <w:bCs/>
          <w:sz w:val="20"/>
          <w:szCs w:val="20"/>
        </w:rPr>
      </w:pPr>
      <w:r w:rsidRPr="00247924">
        <w:rPr>
          <w:rFonts w:ascii="Theinhardt Regular" w:hAnsi="Theinhardt Regular"/>
          <w:i/>
          <w:iCs/>
          <w:sz w:val="20"/>
          <w:szCs w:val="20"/>
          <w:u w:val="single"/>
        </w:rPr>
        <w:t xml:space="preserve">Procedure Description </w:t>
      </w:r>
      <w:r w:rsidRPr="00247924">
        <w:rPr>
          <w:rFonts w:ascii="Theinhardt Regular" w:hAnsi="Theinhardt Regular"/>
          <w:sz w:val="20"/>
          <w:szCs w:val="20"/>
        </w:rPr>
        <w:t>– Enter description of the service performed.</w:t>
      </w:r>
    </w:p>
    <w:p w14:paraId="6B5E839B" w14:textId="77777777" w:rsidR="00470B8B" w:rsidRPr="00247924" w:rsidRDefault="00470B8B" w:rsidP="00E31B2B">
      <w:pPr>
        <w:tabs>
          <w:tab w:val="left" w:pos="660"/>
        </w:tabs>
        <w:spacing w:line="276" w:lineRule="auto"/>
        <w:ind w:left="660"/>
        <w:rPr>
          <w:rFonts w:ascii="Theinhardt Regular" w:hAnsi="Theinhardt Regular"/>
          <w:b/>
          <w:bCs/>
          <w:sz w:val="20"/>
          <w:szCs w:val="20"/>
        </w:rPr>
      </w:pPr>
      <w:r w:rsidRPr="00247924">
        <w:rPr>
          <w:rFonts w:ascii="Theinhardt Regular" w:hAnsi="Theinhardt Regular"/>
          <w:i/>
          <w:iCs/>
          <w:sz w:val="20"/>
          <w:szCs w:val="20"/>
          <w:u w:val="single"/>
        </w:rPr>
        <w:t>Proc</w:t>
      </w:r>
      <w:r w:rsidR="007B0BE1" w:rsidRPr="00247924">
        <w:rPr>
          <w:rFonts w:ascii="Theinhardt Regular" w:hAnsi="Theinhardt Regular"/>
          <w:i/>
          <w:iCs/>
          <w:sz w:val="20"/>
          <w:szCs w:val="20"/>
          <w:u w:val="single"/>
        </w:rPr>
        <w:t>edure</w:t>
      </w:r>
      <w:r w:rsidRPr="00247924">
        <w:rPr>
          <w:rFonts w:ascii="Theinhardt Regular" w:hAnsi="Theinhardt Regular"/>
          <w:i/>
          <w:iCs/>
          <w:sz w:val="20"/>
          <w:szCs w:val="20"/>
          <w:u w:val="single"/>
        </w:rPr>
        <w:t xml:space="preserve"> Code</w:t>
      </w:r>
      <w:r w:rsidRPr="00247924">
        <w:rPr>
          <w:rFonts w:ascii="Theinhardt Regular" w:hAnsi="Theinhardt Regular"/>
          <w:sz w:val="20"/>
          <w:szCs w:val="20"/>
        </w:rPr>
        <w:t xml:space="preserve"> –Enter the five-digit procedure code for service being billed.</w:t>
      </w:r>
    </w:p>
    <w:p w14:paraId="6B5E839C" w14:textId="77777777" w:rsidR="00470B8B" w:rsidRPr="00247924" w:rsidRDefault="00470B8B" w:rsidP="00E31B2B">
      <w:pPr>
        <w:tabs>
          <w:tab w:val="left" w:pos="660"/>
        </w:tabs>
        <w:spacing w:line="276" w:lineRule="auto"/>
        <w:ind w:left="660"/>
        <w:rPr>
          <w:rFonts w:ascii="Theinhardt Regular" w:hAnsi="Theinhardt Regular"/>
          <w:b/>
          <w:bCs/>
          <w:sz w:val="20"/>
          <w:szCs w:val="20"/>
        </w:rPr>
      </w:pPr>
      <w:r w:rsidRPr="00247924">
        <w:rPr>
          <w:rFonts w:ascii="Theinhardt Regular" w:hAnsi="Theinhardt Regular"/>
          <w:i/>
          <w:iCs/>
          <w:sz w:val="20"/>
          <w:szCs w:val="20"/>
          <w:u w:val="single"/>
        </w:rPr>
        <w:t xml:space="preserve">Modifiers </w:t>
      </w:r>
      <w:r w:rsidRPr="00247924">
        <w:rPr>
          <w:rFonts w:ascii="Theinhardt Regular" w:hAnsi="Theinhardt Regular"/>
          <w:sz w:val="20"/>
          <w:szCs w:val="20"/>
        </w:rPr>
        <w:t>– Enter the appropriate alpha code to identify the type of nursing hours for respite or training hours.</w:t>
      </w:r>
    </w:p>
    <w:p w14:paraId="6B5E839D" w14:textId="77777777" w:rsidR="00470B8B" w:rsidRPr="00247924" w:rsidRDefault="00470B8B" w:rsidP="00E31B2B">
      <w:pPr>
        <w:tabs>
          <w:tab w:val="left" w:pos="660"/>
        </w:tabs>
        <w:spacing w:line="276" w:lineRule="auto"/>
        <w:ind w:left="660"/>
        <w:rPr>
          <w:rFonts w:ascii="Theinhardt Regular" w:hAnsi="Theinhardt Regular"/>
          <w:b/>
          <w:bCs/>
          <w:sz w:val="20"/>
          <w:szCs w:val="20"/>
        </w:rPr>
      </w:pPr>
      <w:r w:rsidRPr="00247924">
        <w:rPr>
          <w:rFonts w:ascii="Theinhardt Regular" w:hAnsi="Theinhardt Regular"/>
          <w:i/>
          <w:iCs/>
          <w:sz w:val="20"/>
          <w:szCs w:val="20"/>
          <w:u w:val="single"/>
        </w:rPr>
        <w:t xml:space="preserve">Date of Service </w:t>
      </w:r>
      <w:r w:rsidRPr="00247924">
        <w:rPr>
          <w:rFonts w:ascii="Theinhardt Regular" w:hAnsi="Theinhardt Regular"/>
          <w:sz w:val="20"/>
          <w:szCs w:val="20"/>
        </w:rPr>
        <w:t>– Enter the date the service was performed. Use MMDDYY format.</w:t>
      </w:r>
    </w:p>
    <w:p w14:paraId="6B5E839E" w14:textId="77777777" w:rsidR="00470B8B" w:rsidRPr="00247924" w:rsidRDefault="00470B8B" w:rsidP="00E31B2B">
      <w:pPr>
        <w:tabs>
          <w:tab w:val="left" w:pos="660"/>
        </w:tabs>
        <w:ind w:left="660"/>
        <w:rPr>
          <w:rFonts w:ascii="Theinhardt Regular" w:hAnsi="Theinhardt Regular"/>
          <w:sz w:val="20"/>
          <w:szCs w:val="20"/>
        </w:rPr>
      </w:pPr>
      <w:r w:rsidRPr="00247924">
        <w:rPr>
          <w:rFonts w:ascii="Theinhardt Regular" w:hAnsi="Theinhardt Regular"/>
          <w:i/>
          <w:iCs/>
          <w:sz w:val="20"/>
          <w:szCs w:val="20"/>
          <w:u w:val="single"/>
        </w:rPr>
        <w:t>Units/Qty</w:t>
      </w:r>
      <w:r w:rsidRPr="00247924">
        <w:rPr>
          <w:rFonts w:ascii="Theinhardt Regular" w:hAnsi="Theinhardt Regular"/>
          <w:sz w:val="20"/>
          <w:szCs w:val="20"/>
        </w:rPr>
        <w:t xml:space="preserve"> – Enter the total number of 15-minute units worked per day. Combined units of all nursing levels (RN, LPN, HHA) cannot exceed 96 units per day.</w:t>
      </w:r>
    </w:p>
    <w:p w14:paraId="6B5E839F" w14:textId="77777777" w:rsidR="00470B8B" w:rsidRPr="00247924" w:rsidRDefault="00470B8B" w:rsidP="00E31B2B">
      <w:pPr>
        <w:tabs>
          <w:tab w:val="left" w:pos="660"/>
        </w:tabs>
        <w:ind w:left="660"/>
        <w:rPr>
          <w:rFonts w:ascii="Theinhardt Regular" w:hAnsi="Theinhardt Regular"/>
          <w:b/>
          <w:bCs/>
          <w:sz w:val="20"/>
          <w:szCs w:val="20"/>
        </w:rPr>
      </w:pPr>
      <w:r w:rsidRPr="00247924">
        <w:rPr>
          <w:rFonts w:ascii="Theinhardt Regular" w:hAnsi="Theinhardt Regular"/>
          <w:i/>
          <w:iCs/>
          <w:sz w:val="20"/>
          <w:szCs w:val="20"/>
          <w:u w:val="single"/>
        </w:rPr>
        <w:t>Insurance Amt</w:t>
      </w:r>
      <w:r w:rsidRPr="00247924">
        <w:rPr>
          <w:rFonts w:ascii="Theinhardt Regular" w:hAnsi="Theinhardt Regular"/>
          <w:sz w:val="20"/>
          <w:szCs w:val="20"/>
        </w:rPr>
        <w:t xml:space="preserve"> – Enter the amount paid by insurance for date of service as indicated on insurance carrier’s EOB. Insurance carrier EOB must be attached</w:t>
      </w:r>
      <w:r w:rsidR="007B0BE1" w:rsidRPr="00247924">
        <w:rPr>
          <w:rFonts w:ascii="Theinhardt Regular" w:hAnsi="Theinhardt Regular"/>
          <w:sz w:val="20"/>
          <w:szCs w:val="20"/>
        </w:rPr>
        <w:t>.</w:t>
      </w:r>
    </w:p>
    <w:p w14:paraId="6B5E83A0" w14:textId="77777777" w:rsidR="00470B8B" w:rsidRPr="00247924" w:rsidRDefault="00470B8B" w:rsidP="00E31B2B">
      <w:pPr>
        <w:tabs>
          <w:tab w:val="num" w:pos="660"/>
        </w:tabs>
        <w:spacing w:line="276" w:lineRule="auto"/>
        <w:ind w:left="660"/>
        <w:rPr>
          <w:rFonts w:ascii="Theinhardt Regular" w:hAnsi="Theinhardt Regular"/>
          <w:sz w:val="20"/>
          <w:szCs w:val="20"/>
        </w:rPr>
      </w:pPr>
      <w:r w:rsidRPr="00247924">
        <w:rPr>
          <w:rFonts w:ascii="Theinhardt Regular" w:hAnsi="Theinhardt Regular"/>
          <w:i/>
          <w:iCs/>
          <w:sz w:val="20"/>
          <w:szCs w:val="20"/>
          <w:u w:val="single"/>
        </w:rPr>
        <w:t xml:space="preserve">Provider Charge </w:t>
      </w:r>
      <w:r w:rsidRPr="00247924">
        <w:rPr>
          <w:rFonts w:ascii="Theinhardt Regular" w:hAnsi="Theinhardt Regular"/>
          <w:sz w:val="20"/>
          <w:szCs w:val="20"/>
        </w:rPr>
        <w:t>– Enter the total charge for individual date of service. Do not deduct any insurance payments in this area.</w:t>
      </w:r>
    </w:p>
    <w:p w14:paraId="6B5E83A1" w14:textId="77777777" w:rsidR="00470B8B" w:rsidRPr="00247924" w:rsidRDefault="00470B8B" w:rsidP="00E31B2B">
      <w:pPr>
        <w:tabs>
          <w:tab w:val="num" w:pos="660"/>
        </w:tabs>
        <w:ind w:left="660"/>
        <w:rPr>
          <w:rFonts w:ascii="Theinhardt Regular" w:hAnsi="Theinhardt Regular"/>
          <w:sz w:val="20"/>
          <w:szCs w:val="20"/>
        </w:rPr>
      </w:pPr>
      <w:r w:rsidRPr="00247924">
        <w:rPr>
          <w:rFonts w:ascii="Theinhardt Regular" w:hAnsi="Theinhardt Regular"/>
          <w:bCs/>
          <w:i/>
          <w:sz w:val="20"/>
          <w:szCs w:val="20"/>
        </w:rPr>
        <w:t>Repeat Box</w:t>
      </w:r>
      <w:r w:rsidRPr="00247924">
        <w:rPr>
          <w:rFonts w:ascii="Theinhardt Regular" w:hAnsi="Theinhardt Regular"/>
          <w:b/>
          <w:bCs/>
          <w:i/>
          <w:sz w:val="20"/>
          <w:szCs w:val="20"/>
        </w:rPr>
        <w:t>:</w:t>
      </w:r>
      <w:r w:rsidRPr="00247924">
        <w:rPr>
          <w:rFonts w:ascii="Theinhardt Regular" w:hAnsi="Theinhardt Regular"/>
          <w:b/>
          <w:bCs/>
          <w:sz w:val="20"/>
          <w:szCs w:val="20"/>
        </w:rPr>
        <w:t xml:space="preserve"> </w:t>
      </w:r>
      <w:r w:rsidRPr="00247924">
        <w:rPr>
          <w:rFonts w:ascii="Theinhardt Regular" w:hAnsi="Theinhardt Regular"/>
          <w:sz w:val="20"/>
          <w:szCs w:val="20"/>
        </w:rPr>
        <w:t>Enter “X” to repeat information. The repeat indicator may be used to minimize repeated information in the Service Sections. The date of service must be entered in every service section.</w:t>
      </w:r>
    </w:p>
    <w:p w14:paraId="6B5E83A2" w14:textId="77777777" w:rsidR="00470B8B" w:rsidRPr="00247924" w:rsidRDefault="007B0BE1" w:rsidP="00E31B2B">
      <w:pPr>
        <w:tabs>
          <w:tab w:val="left" w:pos="660"/>
        </w:tabs>
        <w:spacing w:line="276" w:lineRule="auto"/>
        <w:ind w:left="660" w:hanging="440"/>
        <w:rPr>
          <w:rFonts w:ascii="Theinhardt Regular" w:hAnsi="Theinhardt Regular"/>
          <w:b/>
          <w:bCs/>
          <w:sz w:val="20"/>
          <w:szCs w:val="20"/>
        </w:rPr>
      </w:pPr>
      <w:r w:rsidRPr="00247924">
        <w:rPr>
          <w:rFonts w:ascii="Theinhardt Regular" w:hAnsi="Theinhardt Regular"/>
          <w:b/>
          <w:bCs/>
          <w:sz w:val="20"/>
          <w:szCs w:val="20"/>
        </w:rPr>
        <w:t>13.</w:t>
      </w:r>
      <w:r w:rsidRPr="00247924">
        <w:rPr>
          <w:rFonts w:ascii="Theinhardt Regular" w:hAnsi="Theinhardt Regular"/>
          <w:b/>
          <w:bCs/>
          <w:sz w:val="20"/>
          <w:szCs w:val="20"/>
        </w:rPr>
        <w:tab/>
      </w:r>
      <w:r w:rsidR="00470B8B" w:rsidRPr="00247924">
        <w:rPr>
          <w:rFonts w:ascii="Theinhardt Regular" w:hAnsi="Theinhardt Regular"/>
          <w:b/>
          <w:bCs/>
          <w:sz w:val="20"/>
          <w:szCs w:val="20"/>
        </w:rPr>
        <w:t xml:space="preserve">Total Charges: </w:t>
      </w:r>
      <w:r w:rsidR="00470B8B" w:rsidRPr="00247924">
        <w:rPr>
          <w:rFonts w:ascii="Theinhardt Regular" w:hAnsi="Theinhardt Regular"/>
          <w:sz w:val="20"/>
          <w:szCs w:val="20"/>
        </w:rPr>
        <w:t>Enter the total charge for each page of the billing form.</w:t>
      </w:r>
    </w:p>
    <w:p w14:paraId="6B5E83A3" w14:textId="77777777" w:rsidR="00470B8B" w:rsidRPr="00247924" w:rsidRDefault="00613B2F" w:rsidP="00E31B2B">
      <w:pPr>
        <w:numPr>
          <w:ilvl w:val="0"/>
          <w:numId w:val="12"/>
        </w:numPr>
        <w:tabs>
          <w:tab w:val="clear" w:pos="720"/>
          <w:tab w:val="num" w:pos="630"/>
        </w:tabs>
        <w:spacing w:before="20" w:after="20"/>
        <w:ind w:hanging="500"/>
        <w:rPr>
          <w:rFonts w:ascii="Theinhardt Regular" w:hAnsi="Theinhardt Regular"/>
          <w:sz w:val="20"/>
          <w:szCs w:val="20"/>
        </w:rPr>
      </w:pPr>
      <w:r w:rsidRPr="00247924">
        <w:rPr>
          <w:rFonts w:ascii="Theinhardt Regular" w:hAnsi="Theinhardt Regular"/>
          <w:b/>
          <w:bCs/>
          <w:sz w:val="20"/>
          <w:szCs w:val="20"/>
        </w:rPr>
        <w:t xml:space="preserve"> </w:t>
      </w:r>
      <w:r w:rsidR="00470B8B" w:rsidRPr="00247924">
        <w:rPr>
          <w:rFonts w:ascii="Theinhardt Regular" w:hAnsi="Theinhardt Regular"/>
          <w:b/>
          <w:bCs/>
          <w:sz w:val="20"/>
          <w:szCs w:val="20"/>
        </w:rPr>
        <w:t xml:space="preserve">Total Deductions: </w:t>
      </w:r>
      <w:r w:rsidR="00470B8B" w:rsidRPr="00247924">
        <w:rPr>
          <w:rFonts w:ascii="Theinhardt Regular" w:hAnsi="Theinhardt Regular"/>
          <w:sz w:val="20"/>
          <w:szCs w:val="20"/>
        </w:rPr>
        <w:t>Enter total insurance benefits paid applicable to the billing period. Insurance carrier EOB must be attached.</w:t>
      </w:r>
      <w:r w:rsidR="007B0BE1" w:rsidRPr="00247924">
        <w:rPr>
          <w:rFonts w:ascii="Theinhardt Regular" w:hAnsi="Theinhardt Regular"/>
          <w:sz w:val="20"/>
          <w:szCs w:val="20"/>
        </w:rPr>
        <w:t xml:space="preserve"> </w:t>
      </w:r>
    </w:p>
    <w:p w14:paraId="6B5E83A4" w14:textId="77777777" w:rsidR="00470B8B" w:rsidRPr="00247924" w:rsidRDefault="00470B8B" w:rsidP="00E31B2B">
      <w:pPr>
        <w:numPr>
          <w:ilvl w:val="0"/>
          <w:numId w:val="12"/>
        </w:numPr>
        <w:spacing w:before="20" w:after="20" w:line="276" w:lineRule="auto"/>
        <w:ind w:left="662" w:hanging="446"/>
        <w:rPr>
          <w:rFonts w:ascii="Theinhardt Regular" w:hAnsi="Theinhardt Regular"/>
          <w:b/>
          <w:bCs/>
          <w:sz w:val="20"/>
          <w:szCs w:val="20"/>
        </w:rPr>
      </w:pPr>
      <w:r w:rsidRPr="00247924">
        <w:rPr>
          <w:rFonts w:ascii="Theinhardt Regular" w:hAnsi="Theinhardt Regular"/>
          <w:b/>
          <w:bCs/>
          <w:sz w:val="20"/>
          <w:szCs w:val="20"/>
        </w:rPr>
        <w:t xml:space="preserve">Certification: </w:t>
      </w:r>
      <w:r w:rsidRPr="00247924">
        <w:rPr>
          <w:rFonts w:ascii="Theinhardt Regular" w:hAnsi="Theinhardt Regular"/>
          <w:sz w:val="20"/>
          <w:szCs w:val="20"/>
        </w:rPr>
        <w:t>Signature of person certifying the billing form and date signed.</w:t>
      </w:r>
    </w:p>
    <w:p w14:paraId="6B5E83A6" w14:textId="2C53661E" w:rsidR="00470B8B" w:rsidRPr="00247924" w:rsidRDefault="00470B8B" w:rsidP="00E31B2B">
      <w:pPr>
        <w:spacing w:before="120"/>
        <w:rPr>
          <w:rFonts w:ascii="Theinhardt Regular" w:hAnsi="Theinhardt Regular"/>
          <w:b/>
          <w:bCs/>
          <w:sz w:val="20"/>
          <w:szCs w:val="20"/>
        </w:rPr>
      </w:pPr>
      <w:r w:rsidRPr="00247924">
        <w:rPr>
          <w:rFonts w:ascii="Theinhardt Regular" w:hAnsi="Theinhardt Regular"/>
          <w:b/>
          <w:bCs/>
          <w:sz w:val="20"/>
          <w:szCs w:val="20"/>
        </w:rPr>
        <w:t>PROCEDURES CODES:</w:t>
      </w:r>
    </w:p>
    <w:tbl>
      <w:tblPr>
        <w:tblW w:w="1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540"/>
        <w:gridCol w:w="1980"/>
        <w:gridCol w:w="5940"/>
      </w:tblGrid>
      <w:tr w:rsidR="00470B8B" w:rsidRPr="00247924" w14:paraId="6B5E83AB" w14:textId="77777777" w:rsidTr="00960343">
        <w:tc>
          <w:tcPr>
            <w:tcW w:w="1868" w:type="dxa"/>
            <w:tcBorders>
              <w:top w:val="double" w:sz="4" w:space="0" w:color="auto"/>
              <w:left w:val="double" w:sz="4" w:space="0" w:color="auto"/>
              <w:bottom w:val="double" w:sz="4" w:space="0" w:color="auto"/>
              <w:right w:val="double" w:sz="4" w:space="0" w:color="auto"/>
            </w:tcBorders>
          </w:tcPr>
          <w:p w14:paraId="6B5E83A7" w14:textId="77777777" w:rsidR="00470B8B" w:rsidRPr="00247924" w:rsidRDefault="00470B8B" w:rsidP="00960343">
            <w:pPr>
              <w:pStyle w:val="Subtitle"/>
              <w:spacing w:before="40" w:after="40"/>
              <w:rPr>
                <w:rFonts w:ascii="Theinhardt Regular" w:hAnsi="Theinhardt Regular" w:cs="Arial"/>
                <w:i/>
                <w:iCs/>
                <w:szCs w:val="20"/>
              </w:rPr>
            </w:pPr>
            <w:r w:rsidRPr="00247924">
              <w:rPr>
                <w:rFonts w:ascii="Theinhardt Regular" w:hAnsi="Theinhardt Regular" w:cs="Arial"/>
                <w:i/>
                <w:iCs/>
                <w:szCs w:val="20"/>
              </w:rPr>
              <w:t>HCPC CODE</w:t>
            </w:r>
          </w:p>
        </w:tc>
        <w:tc>
          <w:tcPr>
            <w:tcW w:w="1540" w:type="dxa"/>
            <w:tcBorders>
              <w:top w:val="double" w:sz="4" w:space="0" w:color="auto"/>
              <w:left w:val="double" w:sz="4" w:space="0" w:color="auto"/>
              <w:bottom w:val="double" w:sz="4" w:space="0" w:color="auto"/>
              <w:right w:val="double" w:sz="4" w:space="0" w:color="auto"/>
            </w:tcBorders>
          </w:tcPr>
          <w:p w14:paraId="6B5E83A8" w14:textId="77777777" w:rsidR="00470B8B" w:rsidRPr="00247924" w:rsidRDefault="00470B8B" w:rsidP="00960343">
            <w:pPr>
              <w:pStyle w:val="Heading1"/>
              <w:spacing w:before="40" w:after="40"/>
              <w:rPr>
                <w:rFonts w:ascii="Theinhardt Regular" w:hAnsi="Theinhardt Regular"/>
                <w:i/>
                <w:iCs/>
                <w:sz w:val="20"/>
                <w:szCs w:val="20"/>
              </w:rPr>
            </w:pPr>
            <w:r w:rsidRPr="00247924">
              <w:rPr>
                <w:rFonts w:ascii="Theinhardt Regular" w:hAnsi="Theinhardt Regular"/>
                <w:i/>
                <w:iCs/>
                <w:sz w:val="20"/>
                <w:szCs w:val="20"/>
              </w:rPr>
              <w:t>MODIFIER</w:t>
            </w:r>
          </w:p>
        </w:tc>
        <w:tc>
          <w:tcPr>
            <w:tcW w:w="1980" w:type="dxa"/>
            <w:tcBorders>
              <w:top w:val="double" w:sz="4" w:space="0" w:color="auto"/>
              <w:left w:val="double" w:sz="4" w:space="0" w:color="auto"/>
              <w:bottom w:val="double" w:sz="4" w:space="0" w:color="auto"/>
              <w:right w:val="double" w:sz="4" w:space="0" w:color="auto"/>
            </w:tcBorders>
          </w:tcPr>
          <w:p w14:paraId="6B5E83A9" w14:textId="77777777" w:rsidR="00470B8B" w:rsidRPr="00247924" w:rsidRDefault="00470B8B" w:rsidP="00960343">
            <w:pPr>
              <w:pStyle w:val="Heading2"/>
              <w:spacing w:before="40" w:after="40"/>
              <w:rPr>
                <w:rFonts w:ascii="Theinhardt Regular" w:hAnsi="Theinhardt Regular"/>
                <w:i/>
                <w:iCs/>
                <w:sz w:val="20"/>
                <w:szCs w:val="20"/>
              </w:rPr>
            </w:pPr>
            <w:r w:rsidRPr="00247924">
              <w:rPr>
                <w:rFonts w:ascii="Theinhardt Regular" w:hAnsi="Theinhardt Regular"/>
                <w:i/>
                <w:iCs/>
                <w:sz w:val="20"/>
                <w:szCs w:val="20"/>
              </w:rPr>
              <w:t>DESCRIPTION</w:t>
            </w:r>
          </w:p>
        </w:tc>
        <w:tc>
          <w:tcPr>
            <w:tcW w:w="5940" w:type="dxa"/>
            <w:tcBorders>
              <w:top w:val="double" w:sz="4" w:space="0" w:color="auto"/>
              <w:left w:val="double" w:sz="4" w:space="0" w:color="auto"/>
              <w:bottom w:val="double" w:sz="4" w:space="0" w:color="auto"/>
              <w:right w:val="double" w:sz="4" w:space="0" w:color="auto"/>
            </w:tcBorders>
          </w:tcPr>
          <w:p w14:paraId="6B5E83AA" w14:textId="77777777" w:rsidR="00470B8B" w:rsidRPr="00247924" w:rsidRDefault="00470B8B" w:rsidP="00960343">
            <w:pPr>
              <w:pStyle w:val="Heading2"/>
              <w:spacing w:before="40" w:after="40"/>
              <w:rPr>
                <w:rFonts w:ascii="Theinhardt Regular" w:hAnsi="Theinhardt Regular"/>
                <w:i/>
                <w:iCs/>
                <w:sz w:val="20"/>
                <w:szCs w:val="20"/>
              </w:rPr>
            </w:pPr>
            <w:r w:rsidRPr="00247924">
              <w:rPr>
                <w:rFonts w:ascii="Theinhardt Regular" w:hAnsi="Theinhardt Regular"/>
                <w:i/>
                <w:iCs/>
                <w:sz w:val="20"/>
                <w:szCs w:val="20"/>
              </w:rPr>
              <w:t>UNITS/MAX UNITS</w:t>
            </w:r>
          </w:p>
        </w:tc>
      </w:tr>
      <w:tr w:rsidR="00470B8B" w:rsidRPr="00247924" w14:paraId="6B5E83B0" w14:textId="77777777" w:rsidTr="00960343">
        <w:tc>
          <w:tcPr>
            <w:tcW w:w="1868" w:type="dxa"/>
            <w:tcBorders>
              <w:top w:val="double" w:sz="4" w:space="0" w:color="auto"/>
              <w:left w:val="double" w:sz="4" w:space="0" w:color="auto"/>
            </w:tcBorders>
          </w:tcPr>
          <w:p w14:paraId="6B5E83AC"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T1002</w:t>
            </w:r>
          </w:p>
        </w:tc>
        <w:tc>
          <w:tcPr>
            <w:tcW w:w="1540" w:type="dxa"/>
            <w:tcBorders>
              <w:top w:val="double" w:sz="4" w:space="0" w:color="auto"/>
            </w:tcBorders>
          </w:tcPr>
          <w:p w14:paraId="6B5E83AD" w14:textId="77777777" w:rsidR="00470B8B" w:rsidRPr="00247924" w:rsidRDefault="00470B8B" w:rsidP="00960343">
            <w:pPr>
              <w:pStyle w:val="Heading1"/>
              <w:spacing w:before="40" w:after="40"/>
              <w:jc w:val="left"/>
              <w:rPr>
                <w:rFonts w:ascii="Theinhardt Regular" w:hAnsi="Theinhardt Regular"/>
                <w:sz w:val="20"/>
                <w:szCs w:val="20"/>
              </w:rPr>
            </w:pPr>
          </w:p>
        </w:tc>
        <w:tc>
          <w:tcPr>
            <w:tcW w:w="1980" w:type="dxa"/>
            <w:tcBorders>
              <w:top w:val="double" w:sz="4" w:space="0" w:color="auto"/>
            </w:tcBorders>
          </w:tcPr>
          <w:p w14:paraId="6B5E83AE" w14:textId="77777777" w:rsidR="00470B8B" w:rsidRPr="00247924" w:rsidRDefault="00470B8B"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Regular RN</w:t>
            </w:r>
          </w:p>
        </w:tc>
        <w:tc>
          <w:tcPr>
            <w:tcW w:w="5940" w:type="dxa"/>
            <w:tcBorders>
              <w:top w:val="double" w:sz="4" w:space="0" w:color="auto"/>
              <w:right w:val="double" w:sz="4" w:space="0" w:color="auto"/>
            </w:tcBorders>
          </w:tcPr>
          <w:p w14:paraId="6B5E83AF"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r w:rsidR="00470B8B" w:rsidRPr="00247924" w14:paraId="6B5E83B5" w14:textId="77777777" w:rsidTr="00960343">
        <w:tc>
          <w:tcPr>
            <w:tcW w:w="1868" w:type="dxa"/>
            <w:tcBorders>
              <w:left w:val="double" w:sz="4" w:space="0" w:color="auto"/>
            </w:tcBorders>
          </w:tcPr>
          <w:p w14:paraId="6B5E83B1"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T1003</w:t>
            </w:r>
          </w:p>
        </w:tc>
        <w:tc>
          <w:tcPr>
            <w:tcW w:w="1540" w:type="dxa"/>
          </w:tcPr>
          <w:p w14:paraId="6B5E83B2" w14:textId="77777777" w:rsidR="00470B8B" w:rsidRPr="00247924" w:rsidRDefault="00470B8B" w:rsidP="00960343">
            <w:pPr>
              <w:pStyle w:val="Heading1"/>
              <w:spacing w:before="40" w:after="40"/>
              <w:rPr>
                <w:rFonts w:ascii="Theinhardt Regular" w:hAnsi="Theinhardt Regular"/>
                <w:sz w:val="20"/>
                <w:szCs w:val="20"/>
              </w:rPr>
            </w:pPr>
          </w:p>
        </w:tc>
        <w:tc>
          <w:tcPr>
            <w:tcW w:w="1980" w:type="dxa"/>
          </w:tcPr>
          <w:p w14:paraId="6B5E83B3" w14:textId="77777777" w:rsidR="00470B8B" w:rsidRPr="00247924" w:rsidRDefault="00470B8B"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Regular LPN</w:t>
            </w:r>
          </w:p>
        </w:tc>
        <w:tc>
          <w:tcPr>
            <w:tcW w:w="5940" w:type="dxa"/>
            <w:tcBorders>
              <w:right w:val="double" w:sz="4" w:space="0" w:color="auto"/>
            </w:tcBorders>
          </w:tcPr>
          <w:p w14:paraId="6B5E83B4"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r w:rsidR="00470B8B" w:rsidRPr="00247924" w14:paraId="6B5E83BA" w14:textId="77777777" w:rsidTr="00960343">
        <w:tc>
          <w:tcPr>
            <w:tcW w:w="1868" w:type="dxa"/>
            <w:tcBorders>
              <w:left w:val="double" w:sz="4" w:space="0" w:color="auto"/>
            </w:tcBorders>
          </w:tcPr>
          <w:p w14:paraId="6B5E83B6"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T1004</w:t>
            </w:r>
          </w:p>
        </w:tc>
        <w:tc>
          <w:tcPr>
            <w:tcW w:w="1540" w:type="dxa"/>
          </w:tcPr>
          <w:p w14:paraId="6B5E83B7" w14:textId="77777777" w:rsidR="00470B8B" w:rsidRPr="00247924" w:rsidRDefault="00470B8B" w:rsidP="00960343">
            <w:pPr>
              <w:pStyle w:val="Heading1"/>
              <w:spacing w:before="40" w:after="40"/>
              <w:rPr>
                <w:rFonts w:ascii="Theinhardt Regular" w:hAnsi="Theinhardt Regular"/>
                <w:sz w:val="20"/>
                <w:szCs w:val="20"/>
              </w:rPr>
            </w:pPr>
          </w:p>
        </w:tc>
        <w:tc>
          <w:tcPr>
            <w:tcW w:w="1980" w:type="dxa"/>
          </w:tcPr>
          <w:p w14:paraId="6B5E83B8" w14:textId="77777777" w:rsidR="00470B8B" w:rsidRPr="00247924" w:rsidRDefault="00470B8B"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Regular HHA</w:t>
            </w:r>
          </w:p>
        </w:tc>
        <w:tc>
          <w:tcPr>
            <w:tcW w:w="5940" w:type="dxa"/>
            <w:tcBorders>
              <w:right w:val="double" w:sz="4" w:space="0" w:color="auto"/>
            </w:tcBorders>
          </w:tcPr>
          <w:p w14:paraId="6B5E83B9"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r w:rsidR="00470B8B" w:rsidRPr="00247924" w14:paraId="6B5E83BF" w14:textId="77777777" w:rsidTr="00960343">
        <w:tc>
          <w:tcPr>
            <w:tcW w:w="1868" w:type="dxa"/>
            <w:tcBorders>
              <w:left w:val="double" w:sz="4" w:space="0" w:color="auto"/>
            </w:tcBorders>
          </w:tcPr>
          <w:p w14:paraId="6B5E83BB"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T1005</w:t>
            </w:r>
          </w:p>
        </w:tc>
        <w:tc>
          <w:tcPr>
            <w:tcW w:w="1540" w:type="dxa"/>
          </w:tcPr>
          <w:p w14:paraId="6B5E83BC" w14:textId="77777777" w:rsidR="00470B8B" w:rsidRPr="00247924" w:rsidRDefault="00470B8B" w:rsidP="00960343">
            <w:pPr>
              <w:pStyle w:val="Heading1"/>
              <w:spacing w:before="40" w:after="40"/>
              <w:rPr>
                <w:rFonts w:ascii="Theinhardt Regular" w:hAnsi="Theinhardt Regular"/>
                <w:sz w:val="20"/>
                <w:szCs w:val="20"/>
              </w:rPr>
            </w:pPr>
            <w:r w:rsidRPr="00247924">
              <w:rPr>
                <w:rFonts w:ascii="Theinhardt Regular" w:hAnsi="Theinhardt Regular"/>
                <w:sz w:val="20"/>
                <w:szCs w:val="20"/>
              </w:rPr>
              <w:t>TD</w:t>
            </w:r>
          </w:p>
        </w:tc>
        <w:tc>
          <w:tcPr>
            <w:tcW w:w="1980" w:type="dxa"/>
          </w:tcPr>
          <w:p w14:paraId="6B5E83BD" w14:textId="77777777" w:rsidR="00470B8B" w:rsidRPr="00247924" w:rsidRDefault="00470B8B"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Respite RN</w:t>
            </w:r>
          </w:p>
        </w:tc>
        <w:tc>
          <w:tcPr>
            <w:tcW w:w="5940" w:type="dxa"/>
            <w:tcBorders>
              <w:right w:val="double" w:sz="4" w:space="0" w:color="auto"/>
            </w:tcBorders>
          </w:tcPr>
          <w:p w14:paraId="6B5E83BE"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r w:rsidR="00470B8B" w:rsidRPr="00247924" w14:paraId="6B5E83C4" w14:textId="77777777" w:rsidTr="00960343">
        <w:tc>
          <w:tcPr>
            <w:tcW w:w="1868" w:type="dxa"/>
            <w:tcBorders>
              <w:left w:val="double" w:sz="4" w:space="0" w:color="auto"/>
            </w:tcBorders>
          </w:tcPr>
          <w:p w14:paraId="6B5E83C0"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T1005</w:t>
            </w:r>
          </w:p>
        </w:tc>
        <w:tc>
          <w:tcPr>
            <w:tcW w:w="1540" w:type="dxa"/>
          </w:tcPr>
          <w:p w14:paraId="6B5E83C1" w14:textId="77777777" w:rsidR="00470B8B" w:rsidRPr="00247924" w:rsidRDefault="00470B8B" w:rsidP="00960343">
            <w:pPr>
              <w:pStyle w:val="Heading1"/>
              <w:spacing w:before="40" w:after="40"/>
              <w:rPr>
                <w:rFonts w:ascii="Theinhardt Regular" w:hAnsi="Theinhardt Regular"/>
                <w:sz w:val="20"/>
                <w:szCs w:val="20"/>
              </w:rPr>
            </w:pPr>
            <w:r w:rsidRPr="00247924">
              <w:rPr>
                <w:rFonts w:ascii="Theinhardt Regular" w:hAnsi="Theinhardt Regular"/>
                <w:sz w:val="20"/>
                <w:szCs w:val="20"/>
              </w:rPr>
              <w:t>TE</w:t>
            </w:r>
          </w:p>
        </w:tc>
        <w:tc>
          <w:tcPr>
            <w:tcW w:w="1980" w:type="dxa"/>
          </w:tcPr>
          <w:p w14:paraId="6B5E83C2" w14:textId="77777777" w:rsidR="00470B8B" w:rsidRPr="00247924" w:rsidRDefault="00470B8B"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Respite LPN</w:t>
            </w:r>
          </w:p>
        </w:tc>
        <w:tc>
          <w:tcPr>
            <w:tcW w:w="5940" w:type="dxa"/>
            <w:tcBorders>
              <w:right w:val="double" w:sz="4" w:space="0" w:color="auto"/>
            </w:tcBorders>
          </w:tcPr>
          <w:p w14:paraId="6B5E83C3"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r w:rsidR="00470B8B" w:rsidRPr="00247924" w14:paraId="6B5E83C9" w14:textId="77777777" w:rsidTr="00960343">
        <w:tc>
          <w:tcPr>
            <w:tcW w:w="1868" w:type="dxa"/>
            <w:tcBorders>
              <w:left w:val="double" w:sz="4" w:space="0" w:color="auto"/>
            </w:tcBorders>
          </w:tcPr>
          <w:p w14:paraId="6B5E83C5"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S5150</w:t>
            </w:r>
          </w:p>
        </w:tc>
        <w:tc>
          <w:tcPr>
            <w:tcW w:w="1540" w:type="dxa"/>
          </w:tcPr>
          <w:p w14:paraId="6B5E83C6" w14:textId="77777777" w:rsidR="00470B8B" w:rsidRPr="00247924" w:rsidRDefault="00470B8B" w:rsidP="00960343">
            <w:pPr>
              <w:pStyle w:val="Heading1"/>
              <w:spacing w:before="40" w:after="40"/>
              <w:rPr>
                <w:rFonts w:ascii="Theinhardt Regular" w:hAnsi="Theinhardt Regular"/>
                <w:sz w:val="20"/>
                <w:szCs w:val="20"/>
              </w:rPr>
            </w:pPr>
          </w:p>
        </w:tc>
        <w:tc>
          <w:tcPr>
            <w:tcW w:w="1980" w:type="dxa"/>
          </w:tcPr>
          <w:p w14:paraId="6B5E83C7" w14:textId="77777777" w:rsidR="00470B8B" w:rsidRPr="00247924" w:rsidRDefault="00470B8B"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Respite HHA</w:t>
            </w:r>
          </w:p>
        </w:tc>
        <w:tc>
          <w:tcPr>
            <w:tcW w:w="5940" w:type="dxa"/>
            <w:tcBorders>
              <w:right w:val="double" w:sz="4" w:space="0" w:color="auto"/>
            </w:tcBorders>
          </w:tcPr>
          <w:p w14:paraId="6B5E83C8"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r w:rsidR="00470B8B" w:rsidRPr="00247924" w14:paraId="6B5E83CE" w14:textId="77777777" w:rsidTr="00960343">
        <w:tc>
          <w:tcPr>
            <w:tcW w:w="1868" w:type="dxa"/>
            <w:tcBorders>
              <w:left w:val="double" w:sz="4" w:space="0" w:color="auto"/>
            </w:tcBorders>
          </w:tcPr>
          <w:p w14:paraId="6B5E83CA"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S5116</w:t>
            </w:r>
          </w:p>
        </w:tc>
        <w:tc>
          <w:tcPr>
            <w:tcW w:w="1540" w:type="dxa"/>
          </w:tcPr>
          <w:p w14:paraId="6B5E83CB" w14:textId="77777777" w:rsidR="00470B8B" w:rsidRPr="00247924" w:rsidRDefault="00470B8B" w:rsidP="00960343">
            <w:pPr>
              <w:pStyle w:val="Heading1"/>
              <w:spacing w:before="40" w:after="40"/>
              <w:rPr>
                <w:rFonts w:ascii="Theinhardt Regular" w:hAnsi="Theinhardt Regular"/>
                <w:sz w:val="20"/>
                <w:szCs w:val="20"/>
              </w:rPr>
            </w:pPr>
            <w:r w:rsidRPr="00247924">
              <w:rPr>
                <w:rFonts w:ascii="Theinhardt Regular" w:hAnsi="Theinhardt Regular"/>
                <w:sz w:val="20"/>
                <w:szCs w:val="20"/>
              </w:rPr>
              <w:t>TD</w:t>
            </w:r>
          </w:p>
        </w:tc>
        <w:tc>
          <w:tcPr>
            <w:tcW w:w="1980" w:type="dxa"/>
          </w:tcPr>
          <w:p w14:paraId="6B5E83CC" w14:textId="77777777" w:rsidR="00470B8B" w:rsidRPr="00247924" w:rsidRDefault="00470B8B"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Training RN</w:t>
            </w:r>
          </w:p>
        </w:tc>
        <w:tc>
          <w:tcPr>
            <w:tcW w:w="5940" w:type="dxa"/>
            <w:tcBorders>
              <w:right w:val="double" w:sz="4" w:space="0" w:color="auto"/>
            </w:tcBorders>
          </w:tcPr>
          <w:p w14:paraId="6B5E83CD"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r w:rsidR="00470B8B" w:rsidRPr="00247924" w14:paraId="6B5E83D3" w14:textId="77777777" w:rsidTr="00960343">
        <w:tc>
          <w:tcPr>
            <w:tcW w:w="1868" w:type="dxa"/>
            <w:tcBorders>
              <w:left w:val="double" w:sz="4" w:space="0" w:color="auto"/>
            </w:tcBorders>
          </w:tcPr>
          <w:p w14:paraId="6B5E83CF"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S5116</w:t>
            </w:r>
          </w:p>
        </w:tc>
        <w:tc>
          <w:tcPr>
            <w:tcW w:w="1540" w:type="dxa"/>
          </w:tcPr>
          <w:p w14:paraId="6B5E83D0" w14:textId="77777777" w:rsidR="00470B8B" w:rsidRPr="00247924" w:rsidRDefault="00470B8B" w:rsidP="00960343">
            <w:pPr>
              <w:pStyle w:val="Heading1"/>
              <w:spacing w:before="40" w:after="40"/>
              <w:rPr>
                <w:rFonts w:ascii="Theinhardt Regular" w:hAnsi="Theinhardt Regular"/>
                <w:sz w:val="20"/>
                <w:szCs w:val="20"/>
              </w:rPr>
            </w:pPr>
            <w:r w:rsidRPr="00247924">
              <w:rPr>
                <w:rFonts w:ascii="Theinhardt Regular" w:hAnsi="Theinhardt Regular"/>
                <w:sz w:val="20"/>
                <w:szCs w:val="20"/>
              </w:rPr>
              <w:t>TE</w:t>
            </w:r>
          </w:p>
        </w:tc>
        <w:tc>
          <w:tcPr>
            <w:tcW w:w="1980" w:type="dxa"/>
          </w:tcPr>
          <w:p w14:paraId="6B5E83D1" w14:textId="77777777" w:rsidR="00470B8B" w:rsidRPr="00247924" w:rsidRDefault="00470B8B"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Training LPN</w:t>
            </w:r>
          </w:p>
        </w:tc>
        <w:tc>
          <w:tcPr>
            <w:tcW w:w="5940" w:type="dxa"/>
            <w:tcBorders>
              <w:right w:val="double" w:sz="4" w:space="0" w:color="auto"/>
            </w:tcBorders>
          </w:tcPr>
          <w:p w14:paraId="6B5E83D2"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r w:rsidR="00470B8B" w:rsidRPr="00247924" w14:paraId="6B5E83D8" w14:textId="77777777" w:rsidTr="00960343">
        <w:tc>
          <w:tcPr>
            <w:tcW w:w="1868" w:type="dxa"/>
            <w:tcBorders>
              <w:left w:val="double" w:sz="4" w:space="0" w:color="auto"/>
              <w:bottom w:val="double" w:sz="4" w:space="0" w:color="auto"/>
            </w:tcBorders>
          </w:tcPr>
          <w:p w14:paraId="6B5E83D4" w14:textId="77777777" w:rsidR="00470B8B" w:rsidRPr="00247924" w:rsidRDefault="00470B8B" w:rsidP="00960343">
            <w:pPr>
              <w:pStyle w:val="Subtitle"/>
              <w:spacing w:before="40" w:after="40"/>
              <w:rPr>
                <w:rFonts w:ascii="Theinhardt Regular" w:hAnsi="Theinhardt Regular" w:cs="Arial"/>
                <w:szCs w:val="20"/>
              </w:rPr>
            </w:pPr>
            <w:r w:rsidRPr="00247924">
              <w:rPr>
                <w:rFonts w:ascii="Theinhardt Regular" w:hAnsi="Theinhardt Regular" w:cs="Arial"/>
                <w:szCs w:val="20"/>
              </w:rPr>
              <w:t>T2027</w:t>
            </w:r>
          </w:p>
        </w:tc>
        <w:tc>
          <w:tcPr>
            <w:tcW w:w="1540" w:type="dxa"/>
            <w:tcBorders>
              <w:bottom w:val="double" w:sz="4" w:space="0" w:color="auto"/>
            </w:tcBorders>
          </w:tcPr>
          <w:p w14:paraId="6B5E83D5" w14:textId="77777777" w:rsidR="00470B8B" w:rsidRPr="00247924" w:rsidRDefault="00470B8B" w:rsidP="00960343">
            <w:pPr>
              <w:pStyle w:val="Heading1"/>
              <w:spacing w:before="40" w:after="40"/>
              <w:rPr>
                <w:rFonts w:ascii="Theinhardt Regular" w:hAnsi="Theinhardt Regular"/>
                <w:sz w:val="20"/>
                <w:szCs w:val="20"/>
              </w:rPr>
            </w:pPr>
          </w:p>
        </w:tc>
        <w:tc>
          <w:tcPr>
            <w:tcW w:w="1980" w:type="dxa"/>
            <w:tcBorders>
              <w:bottom w:val="double" w:sz="4" w:space="0" w:color="auto"/>
            </w:tcBorders>
          </w:tcPr>
          <w:p w14:paraId="6B5E83D6" w14:textId="77777777" w:rsidR="00470B8B" w:rsidRPr="00247924" w:rsidRDefault="00475D2E" w:rsidP="00960343">
            <w:pPr>
              <w:pStyle w:val="Heading2"/>
              <w:spacing w:before="40" w:after="40"/>
              <w:jc w:val="left"/>
              <w:rPr>
                <w:rFonts w:ascii="Theinhardt Regular" w:hAnsi="Theinhardt Regular"/>
                <w:b w:val="0"/>
                <w:bCs w:val="0"/>
                <w:sz w:val="20"/>
                <w:szCs w:val="20"/>
              </w:rPr>
            </w:pPr>
            <w:r w:rsidRPr="00247924">
              <w:rPr>
                <w:rFonts w:ascii="Theinhardt Regular" w:hAnsi="Theinhardt Regular"/>
                <w:b w:val="0"/>
                <w:bCs w:val="0"/>
                <w:sz w:val="20"/>
                <w:szCs w:val="20"/>
              </w:rPr>
              <w:t>School Hours</w:t>
            </w:r>
          </w:p>
        </w:tc>
        <w:tc>
          <w:tcPr>
            <w:tcW w:w="5940" w:type="dxa"/>
            <w:tcBorders>
              <w:bottom w:val="double" w:sz="4" w:space="0" w:color="auto"/>
              <w:right w:val="double" w:sz="4" w:space="0" w:color="auto"/>
            </w:tcBorders>
          </w:tcPr>
          <w:p w14:paraId="6B5E83D7" w14:textId="77777777" w:rsidR="00470B8B" w:rsidRPr="00247924" w:rsidRDefault="00470B8B" w:rsidP="00960343">
            <w:pPr>
              <w:spacing w:before="40" w:after="40"/>
              <w:jc w:val="center"/>
              <w:rPr>
                <w:rFonts w:ascii="Theinhardt Regular" w:hAnsi="Theinhardt Regular"/>
                <w:sz w:val="20"/>
                <w:szCs w:val="20"/>
              </w:rPr>
            </w:pPr>
            <w:r w:rsidRPr="00247924">
              <w:rPr>
                <w:rFonts w:ascii="Theinhardt Regular" w:hAnsi="Theinhardt Regular"/>
                <w:sz w:val="20"/>
                <w:szCs w:val="20"/>
              </w:rPr>
              <w:t>15 minute each unit / max 96 units per day</w:t>
            </w:r>
          </w:p>
        </w:tc>
      </w:tr>
    </w:tbl>
    <w:p w14:paraId="6B5E83D9" w14:textId="77777777" w:rsidR="00470B8B" w:rsidRPr="00247924" w:rsidRDefault="00470B8B" w:rsidP="00196138">
      <w:pPr>
        <w:rPr>
          <w:sz w:val="20"/>
          <w:szCs w:val="20"/>
        </w:rPr>
      </w:pPr>
    </w:p>
    <w:sectPr w:rsidR="00470B8B" w:rsidRPr="00247924" w:rsidSect="009F40C7">
      <w:footerReference w:type="even" r:id="rId12"/>
      <w:footerReference w:type="default" r:id="rId13"/>
      <w:pgSz w:w="12240" w:h="15840" w:code="1"/>
      <w:pgMar w:top="432" w:right="576" w:bottom="432" w:left="576"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E83DE" w14:textId="77777777" w:rsidR="00A44DE9" w:rsidRDefault="00A44DE9">
      <w:r>
        <w:separator/>
      </w:r>
    </w:p>
  </w:endnote>
  <w:endnote w:type="continuationSeparator" w:id="0">
    <w:p w14:paraId="6B5E83DF" w14:textId="77777777" w:rsidR="00A44DE9" w:rsidRDefault="00A4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inhardt Regular">
    <w:panose1 w:val="020B0503020202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83E0" w14:textId="77777777" w:rsidR="00AE0FB1" w:rsidRDefault="00AE0FB1" w:rsidP="00960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E83E1" w14:textId="77777777" w:rsidR="00AE0FB1" w:rsidRDefault="00AE0FB1" w:rsidP="009F40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83E2" w14:textId="77777777" w:rsidR="00AE0FB1" w:rsidRPr="009F40C7" w:rsidRDefault="00AE0FB1" w:rsidP="00960343">
    <w:pPr>
      <w:pStyle w:val="Footer"/>
      <w:framePr w:wrap="around" w:vAnchor="text" w:hAnchor="margin" w:xAlign="right" w:y="1"/>
      <w:rPr>
        <w:rStyle w:val="PageNumber"/>
        <w:sz w:val="20"/>
        <w:szCs w:val="20"/>
      </w:rPr>
    </w:pPr>
    <w:r w:rsidRPr="009F40C7">
      <w:rPr>
        <w:rStyle w:val="PageNumber"/>
        <w:sz w:val="20"/>
        <w:szCs w:val="20"/>
      </w:rPr>
      <w:fldChar w:fldCharType="begin"/>
    </w:r>
    <w:r w:rsidRPr="009F40C7">
      <w:rPr>
        <w:rStyle w:val="PageNumber"/>
        <w:sz w:val="20"/>
        <w:szCs w:val="20"/>
      </w:rPr>
      <w:instrText xml:space="preserve">PAGE  </w:instrText>
    </w:r>
    <w:r w:rsidRPr="009F40C7">
      <w:rPr>
        <w:rStyle w:val="PageNumber"/>
        <w:sz w:val="20"/>
        <w:szCs w:val="20"/>
      </w:rPr>
      <w:fldChar w:fldCharType="separate"/>
    </w:r>
    <w:r w:rsidR="008B1186">
      <w:rPr>
        <w:rStyle w:val="PageNumber"/>
        <w:noProof/>
        <w:sz w:val="20"/>
        <w:szCs w:val="20"/>
      </w:rPr>
      <w:t>1</w:t>
    </w:r>
    <w:r w:rsidRPr="009F40C7">
      <w:rPr>
        <w:rStyle w:val="PageNumber"/>
        <w:sz w:val="20"/>
        <w:szCs w:val="20"/>
      </w:rPr>
      <w:fldChar w:fldCharType="end"/>
    </w:r>
  </w:p>
  <w:p w14:paraId="6B5E83E3" w14:textId="6720CE31" w:rsidR="00AE0FB1" w:rsidRPr="00D8478E" w:rsidRDefault="00AE0FB1" w:rsidP="009F40C7">
    <w:pPr>
      <w:pStyle w:val="Footer"/>
      <w:ind w:right="360"/>
      <w:rPr>
        <w:rFonts w:ascii="Theinhardt Regular" w:hAnsi="Theinhardt Regular"/>
        <w:sz w:val="16"/>
      </w:rPr>
    </w:pPr>
    <w:r w:rsidRPr="00D8478E">
      <w:rPr>
        <w:rFonts w:ascii="Theinhardt Regular" w:hAnsi="Theinhardt Regular"/>
        <w:sz w:val="16"/>
      </w:rPr>
      <w:t>1</w:t>
    </w:r>
    <w:r w:rsidR="00D8478E" w:rsidRPr="00D8478E">
      <w:rPr>
        <w:rFonts w:ascii="Theinhardt Regular" w:hAnsi="Theinhardt Regular"/>
        <w:sz w:val="16"/>
      </w:rPr>
      <w:t>1</w:t>
    </w:r>
    <w:r w:rsidRPr="00D8478E">
      <w:rPr>
        <w:rFonts w:ascii="Theinhardt Regular" w:hAnsi="Theinhardt Regular"/>
        <w:sz w:val="16"/>
      </w:rPr>
      <w:t xml:space="preserve"> (</w:t>
    </w:r>
    <w:r w:rsidR="00D8478E" w:rsidRPr="00D8478E">
      <w:rPr>
        <w:rFonts w:ascii="Theinhardt Regular" w:hAnsi="Theinhardt Regular"/>
        <w:sz w:val="16"/>
      </w:rPr>
      <w:t>12/21</w:t>
    </w:r>
    <w:r w:rsidRPr="00D8478E">
      <w:rPr>
        <w:rFonts w:ascii="Theinhardt Regular" w:hAnsi="Theinhardt Regula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E83DC" w14:textId="77777777" w:rsidR="00A44DE9" w:rsidRDefault="00A44DE9">
      <w:r>
        <w:separator/>
      </w:r>
    </w:p>
  </w:footnote>
  <w:footnote w:type="continuationSeparator" w:id="0">
    <w:p w14:paraId="6B5E83DD" w14:textId="77777777" w:rsidR="00A44DE9" w:rsidRDefault="00A4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BB036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4F75E4"/>
    <w:multiLevelType w:val="hybridMultilevel"/>
    <w:tmpl w:val="8B942F98"/>
    <w:lvl w:ilvl="0" w:tplc="17906064">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B5B95"/>
    <w:multiLevelType w:val="multilevel"/>
    <w:tmpl w:val="6EFEA36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4B02C3"/>
    <w:multiLevelType w:val="hybridMultilevel"/>
    <w:tmpl w:val="6EFEA368"/>
    <w:lvl w:ilvl="0" w:tplc="CE32D874">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D6597F"/>
    <w:multiLevelType w:val="hybridMultilevel"/>
    <w:tmpl w:val="3ADA2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1C1430"/>
    <w:multiLevelType w:val="hybridMultilevel"/>
    <w:tmpl w:val="366C5A3C"/>
    <w:lvl w:ilvl="0" w:tplc="59F45AD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8A3EBF"/>
    <w:multiLevelType w:val="hybridMultilevel"/>
    <w:tmpl w:val="6C823D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BBD0FC2"/>
    <w:multiLevelType w:val="hybridMultilevel"/>
    <w:tmpl w:val="F4D8A712"/>
    <w:lvl w:ilvl="0" w:tplc="D7AEE908">
      <w:start w:val="14"/>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3716D3"/>
    <w:multiLevelType w:val="hybridMultilevel"/>
    <w:tmpl w:val="A75E73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5586081"/>
    <w:multiLevelType w:val="hybridMultilevel"/>
    <w:tmpl w:val="5AACE49E"/>
    <w:lvl w:ilvl="0" w:tplc="381A85AC">
      <w:start w:val="1"/>
      <w:numFmt w:val="decimal"/>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CB1591"/>
    <w:multiLevelType w:val="hybridMultilevel"/>
    <w:tmpl w:val="34A2778E"/>
    <w:lvl w:ilvl="0" w:tplc="59F45A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E8402F"/>
    <w:multiLevelType w:val="hybridMultilevel"/>
    <w:tmpl w:val="EF9A7EE8"/>
    <w:lvl w:ilvl="0" w:tplc="17906064">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787711"/>
    <w:multiLevelType w:val="hybridMultilevel"/>
    <w:tmpl w:val="2B1E7F38"/>
    <w:lvl w:ilvl="0" w:tplc="CE32D874">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81A6135"/>
    <w:multiLevelType w:val="hybridMultilevel"/>
    <w:tmpl w:val="79B8062A"/>
    <w:lvl w:ilvl="0" w:tplc="FA32128C">
      <w:start w:val="4"/>
      <w:numFmt w:val="bullet"/>
      <w:lvlText w:val=""/>
      <w:lvlJc w:val="left"/>
      <w:pPr>
        <w:tabs>
          <w:tab w:val="num" w:pos="720"/>
        </w:tabs>
        <w:ind w:left="720" w:hanging="360"/>
      </w:pPr>
      <w:rPr>
        <w:rFonts w:ascii="WP TypographicSymbols" w:eastAsia="Times New Roman" w:hAnsi="WP TypographicSymbol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626EDE"/>
    <w:multiLevelType w:val="multilevel"/>
    <w:tmpl w:val="2B1E7F3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12"/>
  </w:num>
  <w:num w:numId="4">
    <w:abstractNumId w:val="3"/>
  </w:num>
  <w:num w:numId="5">
    <w:abstractNumId w:val="9"/>
  </w:num>
  <w:num w:numId="6">
    <w:abstractNumId w:val="0"/>
  </w:num>
  <w:num w:numId="7">
    <w:abstractNumId w:val="14"/>
  </w:num>
  <w:num w:numId="8">
    <w:abstractNumId w:val="2"/>
  </w:num>
  <w:num w:numId="9">
    <w:abstractNumId w:val="5"/>
  </w:num>
  <w:num w:numId="10">
    <w:abstractNumId w:val="13"/>
  </w:num>
  <w:num w:numId="11">
    <w:abstractNumId w:val="10"/>
  </w:num>
  <w:num w:numId="12">
    <w:abstractNumId w:val="7"/>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7402"/>
    <w:rsid w:val="00032FAE"/>
    <w:rsid w:val="00037703"/>
    <w:rsid w:val="0004080C"/>
    <w:rsid w:val="000846F4"/>
    <w:rsid w:val="000902E3"/>
    <w:rsid w:val="0009435B"/>
    <w:rsid w:val="000B305B"/>
    <w:rsid w:val="000C2063"/>
    <w:rsid w:val="000C5126"/>
    <w:rsid w:val="000C64F0"/>
    <w:rsid w:val="000D5BF0"/>
    <w:rsid w:val="000F4E50"/>
    <w:rsid w:val="00121A07"/>
    <w:rsid w:val="001316A9"/>
    <w:rsid w:val="0014259D"/>
    <w:rsid w:val="00143A96"/>
    <w:rsid w:val="00166F68"/>
    <w:rsid w:val="00167910"/>
    <w:rsid w:val="001716DE"/>
    <w:rsid w:val="00180CBE"/>
    <w:rsid w:val="00192FEF"/>
    <w:rsid w:val="00196138"/>
    <w:rsid w:val="001A004E"/>
    <w:rsid w:val="001E1239"/>
    <w:rsid w:val="001E6E9B"/>
    <w:rsid w:val="001F54BF"/>
    <w:rsid w:val="001F5BDD"/>
    <w:rsid w:val="0021782B"/>
    <w:rsid w:val="00231DC9"/>
    <w:rsid w:val="00247924"/>
    <w:rsid w:val="00267AF3"/>
    <w:rsid w:val="002844C5"/>
    <w:rsid w:val="00294FB6"/>
    <w:rsid w:val="00322BCA"/>
    <w:rsid w:val="00335671"/>
    <w:rsid w:val="003413F1"/>
    <w:rsid w:val="003942F8"/>
    <w:rsid w:val="003A7200"/>
    <w:rsid w:val="0040585D"/>
    <w:rsid w:val="00470B8B"/>
    <w:rsid w:val="00471CEF"/>
    <w:rsid w:val="0047450E"/>
    <w:rsid w:val="00475D2E"/>
    <w:rsid w:val="00490C28"/>
    <w:rsid w:val="00492E6B"/>
    <w:rsid w:val="004945D0"/>
    <w:rsid w:val="0049553B"/>
    <w:rsid w:val="004A11FF"/>
    <w:rsid w:val="004A5885"/>
    <w:rsid w:val="004F76B2"/>
    <w:rsid w:val="005032D0"/>
    <w:rsid w:val="00506EDD"/>
    <w:rsid w:val="005200C5"/>
    <w:rsid w:val="0052590B"/>
    <w:rsid w:val="0053021C"/>
    <w:rsid w:val="00572B06"/>
    <w:rsid w:val="0058476E"/>
    <w:rsid w:val="005852B5"/>
    <w:rsid w:val="005D2BD1"/>
    <w:rsid w:val="005E2DB8"/>
    <w:rsid w:val="005E78D7"/>
    <w:rsid w:val="005F667C"/>
    <w:rsid w:val="006107E8"/>
    <w:rsid w:val="00613B2F"/>
    <w:rsid w:val="0063192C"/>
    <w:rsid w:val="006603B3"/>
    <w:rsid w:val="00666580"/>
    <w:rsid w:val="0067536A"/>
    <w:rsid w:val="006924AD"/>
    <w:rsid w:val="006A2DA6"/>
    <w:rsid w:val="006C4E7C"/>
    <w:rsid w:val="006E05C8"/>
    <w:rsid w:val="006F0B5D"/>
    <w:rsid w:val="006F7341"/>
    <w:rsid w:val="007020AC"/>
    <w:rsid w:val="0077408B"/>
    <w:rsid w:val="0078479B"/>
    <w:rsid w:val="00791919"/>
    <w:rsid w:val="007A2CAC"/>
    <w:rsid w:val="007B0BE1"/>
    <w:rsid w:val="007D57DD"/>
    <w:rsid w:val="00820672"/>
    <w:rsid w:val="008737F8"/>
    <w:rsid w:val="00886E1D"/>
    <w:rsid w:val="00897B42"/>
    <w:rsid w:val="008B1186"/>
    <w:rsid w:val="008C5F25"/>
    <w:rsid w:val="008D0676"/>
    <w:rsid w:val="008E6FB2"/>
    <w:rsid w:val="008F05C8"/>
    <w:rsid w:val="009014A1"/>
    <w:rsid w:val="00914C59"/>
    <w:rsid w:val="00926977"/>
    <w:rsid w:val="00956C51"/>
    <w:rsid w:val="00960343"/>
    <w:rsid w:val="0096737E"/>
    <w:rsid w:val="00972C11"/>
    <w:rsid w:val="00987F57"/>
    <w:rsid w:val="00993364"/>
    <w:rsid w:val="0099754D"/>
    <w:rsid w:val="009A28CA"/>
    <w:rsid w:val="009B563F"/>
    <w:rsid w:val="009C22DF"/>
    <w:rsid w:val="009C418A"/>
    <w:rsid w:val="009D5F42"/>
    <w:rsid w:val="009E3434"/>
    <w:rsid w:val="009F40C7"/>
    <w:rsid w:val="00A11874"/>
    <w:rsid w:val="00A1671A"/>
    <w:rsid w:val="00A34934"/>
    <w:rsid w:val="00A44DE9"/>
    <w:rsid w:val="00A6322A"/>
    <w:rsid w:val="00A75820"/>
    <w:rsid w:val="00A80A41"/>
    <w:rsid w:val="00A83594"/>
    <w:rsid w:val="00AA234A"/>
    <w:rsid w:val="00AD5C51"/>
    <w:rsid w:val="00AE0FB1"/>
    <w:rsid w:val="00AE1DAC"/>
    <w:rsid w:val="00B073AA"/>
    <w:rsid w:val="00B13E1D"/>
    <w:rsid w:val="00B16DFD"/>
    <w:rsid w:val="00BA6C74"/>
    <w:rsid w:val="00BC27AA"/>
    <w:rsid w:val="00BC6A4E"/>
    <w:rsid w:val="00C53FFC"/>
    <w:rsid w:val="00C71030"/>
    <w:rsid w:val="00C84526"/>
    <w:rsid w:val="00CA73AF"/>
    <w:rsid w:val="00CB05C6"/>
    <w:rsid w:val="00CB4120"/>
    <w:rsid w:val="00CB6402"/>
    <w:rsid w:val="00CE42F1"/>
    <w:rsid w:val="00CF5A51"/>
    <w:rsid w:val="00D17402"/>
    <w:rsid w:val="00D214B9"/>
    <w:rsid w:val="00D616DB"/>
    <w:rsid w:val="00D8243E"/>
    <w:rsid w:val="00D8478E"/>
    <w:rsid w:val="00DC432E"/>
    <w:rsid w:val="00DC5B06"/>
    <w:rsid w:val="00DE1D97"/>
    <w:rsid w:val="00DE6399"/>
    <w:rsid w:val="00DF5CA1"/>
    <w:rsid w:val="00E034A8"/>
    <w:rsid w:val="00E31B2B"/>
    <w:rsid w:val="00E751AE"/>
    <w:rsid w:val="00E815F8"/>
    <w:rsid w:val="00ED6CC2"/>
    <w:rsid w:val="00EE1FC8"/>
    <w:rsid w:val="00EF2A00"/>
    <w:rsid w:val="00F1717C"/>
    <w:rsid w:val="00F44D29"/>
    <w:rsid w:val="00F66673"/>
    <w:rsid w:val="00F679DE"/>
    <w:rsid w:val="00F901CB"/>
    <w:rsid w:val="00F93A32"/>
    <w:rsid w:val="00FB0800"/>
    <w:rsid w:val="00FB768E"/>
    <w:rsid w:val="00FC524E"/>
    <w:rsid w:val="00FF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B5E829C"/>
  <w15:docId w15:val="{AB0A4746-EEB2-4C55-99E0-D455AA5C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tabs>
        <w:tab w:val="left" w:pos="220"/>
        <w:tab w:val="left" w:pos="1430"/>
        <w:tab w:val="left" w:pos="5720"/>
        <w:tab w:val="left" w:pos="8580"/>
        <w:tab w:val="left" w:pos="11110"/>
        <w:tab w:val="right" w:pos="11330"/>
      </w:tabs>
      <w:spacing w:before="240" w:after="60"/>
      <w:jc w:val="center"/>
      <w:outlineLvl w:val="0"/>
    </w:pPr>
    <w:rPr>
      <w:b/>
      <w:bCs/>
      <w:sz w:val="18"/>
    </w:rPr>
  </w:style>
  <w:style w:type="paragraph" w:styleId="Heading2">
    <w:name w:val="heading 2"/>
    <w:basedOn w:val="Normal"/>
    <w:next w:val="Normal"/>
    <w:qFormat/>
    <w:pPr>
      <w:keepNext/>
      <w:tabs>
        <w:tab w:val="left" w:pos="220"/>
        <w:tab w:val="left" w:pos="1430"/>
        <w:tab w:val="left" w:pos="5720"/>
        <w:tab w:val="left" w:pos="8580"/>
        <w:tab w:val="left" w:pos="11110"/>
        <w:tab w:val="right" w:pos="11330"/>
      </w:tabs>
      <w:spacing w:before="120" w:after="60"/>
      <w:jc w:val="center"/>
      <w:outlineLvl w:val="1"/>
    </w:pPr>
    <w:rPr>
      <w:b/>
      <w:bCs/>
      <w:sz w:val="16"/>
    </w:rPr>
  </w:style>
  <w:style w:type="paragraph" w:styleId="Heading3">
    <w:name w:val="heading 3"/>
    <w:basedOn w:val="Normal"/>
    <w:next w:val="Normal"/>
    <w:qFormat/>
    <w:pPr>
      <w:keepNext/>
      <w:tabs>
        <w:tab w:val="left" w:pos="220"/>
        <w:tab w:val="left" w:pos="1430"/>
        <w:tab w:val="left" w:pos="5720"/>
        <w:tab w:val="left" w:pos="8580"/>
        <w:tab w:val="left" w:pos="11110"/>
        <w:tab w:val="right" w:pos="11330"/>
      </w:tabs>
      <w:spacing w:before="120" w:after="120"/>
      <w:outlineLvl w:val="2"/>
    </w:pPr>
    <w:rPr>
      <w:b/>
      <w:bCs/>
      <w:sz w:val="20"/>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center"/>
      <w:outlineLvl w:val="3"/>
    </w:pPr>
    <w:rPr>
      <w:b/>
      <w:bCs/>
      <w:sz w:val="20"/>
    </w:rPr>
  </w:style>
  <w:style w:type="paragraph" w:styleId="Heading5">
    <w:name w:val="heading 5"/>
    <w:basedOn w:val="Normal"/>
    <w:next w:val="Normal"/>
    <w:qFormat/>
    <w:pPr>
      <w:keepNext/>
      <w:tabs>
        <w:tab w:val="left" w:pos="720"/>
        <w:tab w:val="left" w:pos="1440"/>
        <w:tab w:val="left" w:pos="2200"/>
        <w:tab w:val="left" w:pos="3190"/>
        <w:tab w:val="left" w:pos="3600"/>
        <w:tab w:val="left" w:pos="4510"/>
        <w:tab w:val="left" w:pos="5040"/>
        <w:tab w:val="left" w:pos="5720"/>
        <w:tab w:val="left" w:pos="6160"/>
        <w:tab w:val="left" w:pos="7200"/>
        <w:tab w:val="left" w:pos="7920"/>
        <w:tab w:val="left" w:pos="8580"/>
        <w:tab w:val="left" w:pos="9360"/>
        <w:tab w:val="left" w:pos="10305"/>
      </w:tabs>
      <w:spacing w:before="60"/>
      <w:outlineLvl w:val="4"/>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20"/>
        <w:tab w:val="left" w:pos="1430"/>
        <w:tab w:val="left" w:pos="5720"/>
        <w:tab w:val="left" w:pos="8580"/>
        <w:tab w:val="left" w:pos="11110"/>
        <w:tab w:val="right" w:pos="11330"/>
      </w:tabs>
      <w:spacing w:before="60"/>
    </w:pPr>
    <w:rPr>
      <w:b/>
      <w:bCs/>
      <w:sz w:val="16"/>
    </w:rPr>
  </w:style>
  <w:style w:type="paragraph" w:styleId="Subtitle">
    <w:name w:val="Subtitle"/>
    <w:basedOn w:val="Normal"/>
    <w:qFormat/>
    <w:pPr>
      <w:jc w:val="center"/>
    </w:pPr>
    <w:rPr>
      <w:rFonts w:ascii="Times New Roman" w:hAnsi="Times New Roman" w:cs="Times New Roman"/>
      <w:b/>
      <w:bCs/>
      <w:sz w:val="20"/>
    </w:rPr>
  </w:style>
  <w:style w:type="character" w:styleId="PageNumber">
    <w:name w:val="page number"/>
    <w:basedOn w:val="DefaultParagraphFont"/>
  </w:style>
  <w:style w:type="paragraph" w:styleId="BodyTextIndent">
    <w:name w:val="Body Text Indent"/>
    <w:basedOn w:val="Normal"/>
    <w:pPr>
      <w:pBdr>
        <w:top w:val="double" w:sz="4" w:space="1" w:color="auto"/>
        <w:left w:val="double" w:sz="4" w:space="23" w:color="auto"/>
        <w:bottom w:val="double" w:sz="4" w:space="1" w:color="auto"/>
        <w:right w:val="double" w:sz="4" w:space="4" w:color="auto"/>
      </w:pBdr>
      <w:ind w:left="360"/>
    </w:pPr>
    <w:rPr>
      <w:sz w:val="17"/>
    </w:rPr>
  </w:style>
  <w:style w:type="paragraph" w:styleId="BalloonText">
    <w:name w:val="Balloon Text"/>
    <w:basedOn w:val="Normal"/>
    <w:semiHidden/>
    <w:rsid w:val="00037703"/>
    <w:rPr>
      <w:rFonts w:ascii="Tahoma" w:hAnsi="Tahoma" w:cs="Tahoma"/>
      <w:sz w:val="16"/>
      <w:szCs w:val="16"/>
    </w:rPr>
  </w:style>
  <w:style w:type="paragraph" w:styleId="ListBullet2">
    <w:name w:val="List Bullet 2"/>
    <w:basedOn w:val="Normal"/>
    <w:rsid w:val="003413F1"/>
    <w:pPr>
      <w:numPr>
        <w:numId w:val="6"/>
      </w:numPr>
    </w:pPr>
  </w:style>
  <w:style w:type="character" w:styleId="FollowedHyperlink">
    <w:name w:val="FollowedHyperlink"/>
    <w:rsid w:val="00B13E1D"/>
    <w:rPr>
      <w:color w:val="800080"/>
      <w:u w:val="single"/>
    </w:rPr>
  </w:style>
  <w:style w:type="paragraph" w:styleId="ListParagraph">
    <w:name w:val="List Paragraph"/>
    <w:basedOn w:val="Normal"/>
    <w:uiPriority w:val="34"/>
    <w:qFormat/>
    <w:rsid w:val="00CB05C6"/>
    <w:pPr>
      <w:ind w:left="720"/>
      <w:contextualSpacing/>
    </w:pPr>
  </w:style>
  <w:style w:type="table" w:styleId="TableGrid">
    <w:name w:val="Table Grid"/>
    <w:basedOn w:val="TableNormal"/>
    <w:rsid w:val="0024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DCD2C2B82D2534387C7BD8E8D6812D2" ma:contentTypeVersion="44" ma:contentTypeDescription="Create a new document." ma:contentTypeScope="" ma:versionID="27e26235a27bb9f4ce408a8be5828009">
  <xsd:schema xmlns:xsd="http://www.w3.org/2001/XMLSchema" xmlns:xs="http://www.w3.org/2001/XMLSchema" xmlns:p="http://schemas.microsoft.com/office/2006/metadata/properties" xmlns:ns2="bbddccc9-cf74-4d06-8b52-59aaaa8f71fe" xmlns:ns3="d246f333-ec0c-4c7e-ac80-1aa9168cb03e" xmlns:ns4="8e3a0470-df73-43ad-b94a-f8ff2bfa5cf7" xmlns:ns5="http://schemas.microsoft.com/sharepoint/v4" targetNamespace="http://schemas.microsoft.com/office/2006/metadata/properties" ma:root="true" ma:fieldsID="ec72589ef662a28c830f7e74d07a6664" ns2:_="" ns3:_="" ns4:_="" ns5:_="">
    <xsd:import namespace="bbddccc9-cf74-4d06-8b52-59aaaa8f71fe"/>
    <xsd:import namespace="d246f333-ec0c-4c7e-ac80-1aa9168cb03e"/>
    <xsd:import namespace="8e3a0470-df73-43ad-b94a-f8ff2bfa5cf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Form_x0020_Number" minOccurs="0"/>
                <xsd:element ref="ns3:Current_x0020_Version_x002f_Revision_x0020_Date" minOccurs="0"/>
                <xsd:element ref="ns3:Spanish" minOccurs="0"/>
                <xsd:element ref="ns3:Numbered_x0020_RO_x0020_Forms"/>
                <xsd:element ref="ns3:Document_x0020_Type"/>
                <xsd:element ref="ns3:Print_x0020_Shop_x0020_Produces"/>
                <xsd:element ref="ns3:Draft_x0020_Progression" minOccurs="0"/>
                <xsd:element ref="ns3:Instructions" minOccurs="0"/>
                <xsd:element ref="ns3:Manual_x0028_s_x0029_" minOccurs="0"/>
                <xsd:element ref="ns3:Software" minOccurs="0"/>
                <xsd:element ref="ns3:Notes0" minOccurs="0"/>
                <xsd:element ref="ns3:Format" minOccurs="0"/>
                <xsd:element ref="ns3:Update_x0020_Checklist" minOccurs="0"/>
                <xsd:element ref="ns3:Content_x0020_Type" minOccurs="0"/>
                <xsd:element ref="ns3:Formerly_x0020_Known_x0020_As" minOccurs="0"/>
                <xsd:element ref="ns3:Paper_x0020_Stock" minOccurs="0"/>
                <xsd:element ref="ns3:Packaging" minOccurs="0"/>
                <xsd:element ref="ns3:Print_x0020_Shop_x0020_Production_x0020_Location" minOccurs="0"/>
                <xsd:element ref="ns4:Owner_x002f_User" minOccurs="0"/>
                <xsd:element ref="ns5:IconOverlay" minOccurs="0"/>
                <xsd:element ref="ns4:User_x0020_Notifications" minOccurs="0"/>
                <xsd:element ref="ns4:Enclosures_x003a_" minOccurs="0"/>
                <xsd:element ref="ns4:Status" minOccurs="0"/>
                <xsd:element ref="ns4:Update_x0020_Locations" minOccurs="0"/>
                <xsd:element ref="ns4:Fillable_x0020_PDF_x0020_Word_x0020_Master" minOccurs="0"/>
                <xsd:element ref="ns4:Word_x0020_Master_x0020_Document" minOccurs="0"/>
                <xsd:element ref="ns4:Obsolete_x0020_Date" minOccurs="0"/>
                <xsd:element ref="ns4:Obsolete_x0020_Approved_x0020_By" minOccurs="0"/>
                <xsd:element ref="ns4:Obsolete_x0020_Removed_x0020_from_x0020_Doc_x0020_Lib" minOccurs="0"/>
                <xsd:element ref="ns4:Obsolete_x0020_Replaced_x0020_With_x003a_" minOccurs="0"/>
                <xsd:element ref="ns4:Obsolete_x002f_Archived_x0020_Removed_x0020_Item_x0020_Link" minOccurs="0"/>
                <xsd:element ref="ns4:_x0028_Obsolete_x0029__x0020_New_x0020_Replacement_x0020_Item_x0020_Link" minOccurs="0"/>
                <xsd:element ref="ns4:Obsolete" minOccurs="0"/>
                <xsd:element ref="ns4:New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dccc9-cf74-4d06-8b52-59aaaa8f7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46f333-ec0c-4c7e-ac80-1aa9168cb03e" elementFormDefault="qualified">
    <xsd:import namespace="http://schemas.microsoft.com/office/2006/documentManagement/types"/>
    <xsd:import namespace="http://schemas.microsoft.com/office/infopath/2007/PartnerControls"/>
    <xsd:element name="Form_x0020_Number" ma:index="11" nillable="true" ma:displayName="Form Number" ma:internalName="Form_x0020_Number">
      <xsd:simpleType>
        <xsd:restriction base="dms:Text">
          <xsd:maxLength value="255"/>
        </xsd:restriction>
      </xsd:simpleType>
    </xsd:element>
    <xsd:element name="Current_x0020_Version_x002f_Revision_x0020_Date" ma:index="12" nillable="true" ma:displayName="Current Version/Revision Date" ma:internalName="Current_x0020_Version_x002f_Revision_x0020_Date">
      <xsd:simpleType>
        <xsd:restriction base="dms:Text">
          <xsd:maxLength value="255"/>
        </xsd:restriction>
      </xsd:simpleType>
    </xsd:element>
    <xsd:element name="Spanish" ma:index="13" nillable="true" ma:displayName="Language" ma:internalName="Spanish">
      <xsd:complexType>
        <xsd:complexContent>
          <xsd:extension base="dms:MultiChoiceFillIn">
            <xsd:sequence>
              <xsd:element name="Value" maxOccurs="unbounded" minOccurs="0" nillable="true">
                <xsd:simpleType>
                  <xsd:union memberTypes="dms:Text">
                    <xsd:simpleType>
                      <xsd:restriction base="dms:Choice">
                        <xsd:enumeration value="English"/>
                        <xsd:enumeration value="Spanish"/>
                        <xsd:enumeration value="English on front Spanish on back"/>
                        <xsd:enumeration value="French"/>
                        <xsd:enumeration value="English on front French on back"/>
                        <xsd:enumeration value="Polish"/>
                        <xsd:enumeration value="English on front Polish on back"/>
                        <xsd:enumeration value="Arabic"/>
                        <xsd:enumeration value="English on front Arabic on back"/>
                      </xsd:restriction>
                    </xsd:simpleType>
                  </xsd:union>
                </xsd:simpleType>
              </xsd:element>
            </xsd:sequence>
          </xsd:extension>
        </xsd:complexContent>
      </xsd:complexType>
    </xsd:element>
    <xsd:element name="Numbered_x0020_RO_x0020_Forms" ma:index="14" ma:displayName="Grouping" ma:format="Dropdown" ma:internalName="Numbered_x0020_RO_x0020_Forms">
      <xsd:simpleType>
        <xsd:restriction base="dms:Choice">
          <xsd:enumeration value="Title (no form number)"/>
          <xsd:enumeration value="1 Forms (CS)"/>
          <xsd:enumeration value="01 Forms"/>
          <xsd:enumeration value="01 Letters"/>
          <xsd:enumeration value="03 Forms"/>
          <xsd:enumeration value="03 Letters"/>
          <xsd:enumeration value="05 Forms"/>
          <xsd:enumeration value="05 Letters"/>
          <xsd:enumeration value="Discontinued Core/HC Letter"/>
          <xsd:enumeration value="07 Forms"/>
          <xsd:enumeration value="07 Letters"/>
          <xsd:enumeration value="1F Claims Letters"/>
          <xsd:enumeration value="15 Forms"/>
          <xsd:enumeration value="15 Letters"/>
          <xsd:enumeration value="16 Forms"/>
          <xsd:enumeration value="16 Letters"/>
          <xsd:enumeration value="17 Forms"/>
          <xsd:enumeration value="17 Letters"/>
          <xsd:enumeration value="31 Forms"/>
          <xsd:enumeration value="40 Forms"/>
          <xsd:enumeration value="42 Forms"/>
          <xsd:enumeration value="43 Forms"/>
          <xsd:enumeration value="44 Forms"/>
          <xsd:enumeration value="45 Forms"/>
          <xsd:enumeration value="50 Forms"/>
          <xsd:enumeration value="50 Letters"/>
          <xsd:enumeration value="53 Forms"/>
          <xsd:enumeration value="53 Letters"/>
          <xsd:enumeration value="55 Forms"/>
          <xsd:enumeration value="DHS Care Coordination Forms"/>
          <xsd:enumeration value="HFS Care Coordination Forms"/>
          <xsd:enumeration value="55 Letters"/>
          <xsd:enumeration value="57 Forms"/>
          <xsd:enumeration value="57 Letters"/>
          <xsd:enumeration value="90 Forms"/>
          <xsd:enumeration value="Brochures"/>
          <xsd:enumeration value="Business Office"/>
          <xsd:enumeration value="CQI and Provider Documents"/>
          <xsd:enumeration value="Central Support"/>
          <xsd:enumeration value="Claims Services"/>
          <xsd:enumeration value="ClientTrack"/>
          <xsd:enumeration value="Fax Sheets"/>
          <xsd:enumeration value="Fiscal"/>
          <xsd:enumeration value="Home Care"/>
          <xsd:enumeration value="Letterhead"/>
          <xsd:enumeration value="Milestone Assessment"/>
          <xsd:enumeration value="Miscellaneous Forms"/>
          <xsd:enumeration value="Miscellaneous Letters"/>
          <xsd:enumeration value="Newborn Hearing"/>
          <xsd:enumeration value="Provider"/>
          <xsd:enumeration value="Skills Tips &amp; Tools"/>
          <xsd:enumeration value="Survey"/>
        </xsd:restriction>
      </xsd:simpleType>
    </xsd:element>
    <xsd:element name="Document_x0020_Type" ma:index="15" ma:displayName="Document Type" ma:format="Dropdown" ma:indexed="true" ma:internalName="Document_x0020_Type">
      <xsd:simpleType>
        <xsd:restriction base="dms:Choice">
          <xsd:enumeration value="Administrative Services"/>
          <xsd:enumeration value="Brochure"/>
          <xsd:enumeration value="Business Office"/>
          <xsd:enumeration value="Central Support"/>
          <xsd:enumeration value="Claims Services"/>
          <xsd:enumeration value="ClientTrack"/>
          <xsd:enumeration value="Core ISP"/>
          <xsd:enumeration value="Core Introduction"/>
          <xsd:enumeration value="Core Intake"/>
          <xsd:enumeration value="Core Care Coordination"/>
          <xsd:enumeration value="Core Eligibility"/>
          <xsd:enumeration value="Efforts to Outcome (ETO)"/>
          <xsd:enumeration value="Family Survey"/>
          <xsd:enumeration value="Fax Sheets"/>
          <xsd:enumeration value="Fiscal"/>
          <xsd:enumeration value="Forms Management"/>
          <xsd:enumeration value="Home Care Introduction"/>
          <xsd:enumeration value="Home Care Intake"/>
          <xsd:enumeration value="Home Care - Care Coordination"/>
          <xsd:enumeration value="Home Care Discontinuation"/>
          <xsd:enumeration value="Home Care - Nursing Agency"/>
          <xsd:enumeration value="Human Resources"/>
          <xsd:enumeration value="Information Technology"/>
          <xsd:enumeration value="Instructions"/>
          <xsd:enumeration value="Letterhead for Electronic Faxing"/>
          <xsd:enumeration value="Miscellaneous Forms and Letters"/>
          <xsd:enumeration value="Outreach-Desktop Publishing"/>
          <xsd:enumeration value="Outreach Support Resources"/>
          <xsd:enumeration value="Participant Letters"/>
          <xsd:enumeration value="Provider"/>
          <xsd:enumeration value="Quality Improvement"/>
          <xsd:enumeration value="Shared Program"/>
          <xsd:enumeration value="Stationery"/>
          <xsd:enumeration value="Tools"/>
          <xsd:enumeration value="Transition - General"/>
          <xsd:enumeration value="Transition - Education"/>
          <xsd:enumeration value="Transition - Employment"/>
          <xsd:enumeration value="Transition - Financial"/>
          <xsd:enumeration value="Transition - Guardianship &amp; Alternatives"/>
          <xsd:enumeration value="Transition - Health"/>
          <xsd:enumeration value="Transition - Independence"/>
          <xsd:enumeration value="Transition - Social"/>
        </xsd:restriction>
      </xsd:simpleType>
    </xsd:element>
    <xsd:element name="Print_x0020_Shop_x0020_Produces" ma:index="16" ma:displayName="Print Shop Produces" ma:format="Dropdown" ma:indexed="true" ma:internalName="Print_x0020_Shop_x0020_Produces">
      <xsd:simpleType>
        <xsd:restriction base="dms:Choice">
          <xsd:enumeration value="Yes"/>
          <xsd:enumeration value="No"/>
        </xsd:restriction>
      </xsd:simpleType>
    </xsd:element>
    <xsd:element name="Draft_x0020_Progression" ma:index="17" nillable="true" ma:displayName="Draft Progression" ma:internalName="Draft_x0020_Progression">
      <xsd:complexType>
        <xsd:complexContent>
          <xsd:extension base="dms:MultiChoiceFillIn">
            <xsd:sequence>
              <xsd:element name="Value" maxOccurs="unbounded" minOccurs="0" nillable="true">
                <xsd:simpleType>
                  <xsd:union memberTypes="dms:Text">
                    <xsd:simpleType>
                      <xsd:restriction base="dms:Choice">
                        <xsd:enumeration value="Edit(s) in Progress - Draft"/>
                        <xsd:enumeration value="Under Review by Requestor"/>
                        <xsd:enumeration value="Proofing Stage"/>
                        <xsd:enumeration value="Sent for translation - in draft"/>
                        <xsd:enumeration value="Waiting for Approval"/>
                        <xsd:enumeration value="Final Product Produced"/>
                        <xsd:enumeration value="Updated in All Necessary Locations"/>
                        <xsd:enumeration value="Printed, if necessary"/>
                        <xsd:enumeration value="Completed (No longer in draft status)"/>
                      </xsd:restriction>
                    </xsd:simpleType>
                  </xsd:union>
                </xsd:simpleType>
              </xsd:element>
            </xsd:sequence>
          </xsd:extension>
        </xsd:complexContent>
      </xsd:complexType>
    </xsd:element>
    <xsd:element name="Instructions" ma:index="18" nillable="true" ma:displayName="Instructions" ma:format="Dropdown" ma:internalName="Instructions">
      <xsd:simpleType>
        <xsd:union memberTypes="dms:Text">
          <xsd:simpleType>
            <xsd:restriction base="dms:Choice">
              <xsd:enumeration value="On document"/>
              <xsd:enumeration value="In RoboHelp"/>
              <xsd:enumeration value="Other:"/>
            </xsd:restriction>
          </xsd:simpleType>
        </xsd:union>
      </xsd:simpleType>
    </xsd:element>
    <xsd:element name="Manual_x0028_s_x0029_" ma:index="19" nillable="true" ma:displayName="Manual(s)" ma:format="Dropdown" ma:internalName="Manual_x0028_s_x0029_">
      <xsd:simpleType>
        <xsd:restriction base="dms:Choice">
          <xsd:enumeration value="Core Operations"/>
          <xsd:enumeration value="Core Operations and Home Care"/>
          <xsd:enumeration value="DSCC Policy and Procedures"/>
          <xsd:enumeration value="Home Care"/>
          <xsd:enumeration value="Job Aids"/>
          <xsd:enumeration value="Policy"/>
          <xsd:enumeration value="Prior Approval Job Aids"/>
        </xsd:restriction>
      </xsd:simpleType>
    </xsd:element>
    <xsd:element name="Software" ma:index="20" nillable="true" ma:displayName="Software" ma:default="Word" ma:format="Dropdown" ma:internalName="Software">
      <xsd:simpleType>
        <xsd:union memberTypes="dms:Text">
          <xsd:simpleType>
            <xsd:restriction base="dms:Choice">
              <xsd:enumeration value="Word"/>
              <xsd:enumeration value="InDesign"/>
              <xsd:enumeration value="Excel"/>
              <xsd:enumeration value="ETO"/>
              <xsd:enumeration value="PDF"/>
              <xsd:enumeration value="Fillable PDF"/>
              <xsd:enumeration value="Word Master for (Fillable PDF)"/>
            </xsd:restriction>
          </xsd:simpleType>
        </xsd:union>
      </xsd:simpleType>
    </xsd:element>
    <xsd:element name="Notes0" ma:index="21" nillable="true" ma:displayName="Notes" ma:internalName="Notes0">
      <xsd:simpleType>
        <xsd:restriction base="dms:Note">
          <xsd:maxLength value="255"/>
        </xsd:restriction>
      </xsd:simpleType>
    </xsd:element>
    <xsd:element name="Format" ma:index="22" nillable="true" ma:displayName="Format" ma:format="Dropdown" ma:internalName="Format">
      <xsd:simpleType>
        <xsd:union memberTypes="dms:Text">
          <xsd:simpleType>
            <xsd:restriction base="dms:Choice">
              <xsd:enumeration value="Booklet"/>
              <xsd:enumeration value="Brochure"/>
              <xsd:enumeration value="Flyer"/>
              <xsd:enumeration value="Form"/>
              <xsd:enumeration value="Insert"/>
              <xsd:enumeration value="Letter"/>
              <xsd:enumeration value="Letterhead for Electronic Faxing"/>
              <xsd:enumeration value="Postcard/Half Page Card"/>
              <xsd:enumeration value="Resource"/>
              <xsd:enumeration value="Stationery"/>
            </xsd:restriction>
          </xsd:simpleType>
        </xsd:union>
      </xsd:simpleType>
    </xsd:element>
    <xsd:element name="Update_x0020_Checklist" ma:index="23" nillable="true" ma:displayName="Update Checklist" ma:internalName="Update_x0020_Checklist">
      <xsd:complexType>
        <xsd:complexContent>
          <xsd:extension base="dms:MultiChoiceFillIn">
            <xsd:sequence>
              <xsd:element name="Value" maxOccurs="unbounded" minOccurs="0" nillable="true">
                <xsd:simpleType>
                  <xsd:union memberTypes="dms:Text">
                    <xsd:simpleType>
                      <xsd:restriction base="dms:Choice">
                        <xsd:enumeration value="University of Illinois at Chicago (UIC-DSCC)"/>
                        <xsd:enumeration value="Logo"/>
                        <xsd:enumeration value="Eligible Conditions"/>
                        <xsd:enumeration value="RO Listing"/>
                        <xsd:enumeration value="Address"/>
                        <xsd:enumeration value="Phone"/>
                        <xsd:enumeration value="Fax"/>
                        <xsd:enumeration value="Voice"/>
                        <xsd:enumeration value="TTY"/>
                        <xsd:enumeration value="Toll Free"/>
                        <xsd:enumeration value="Email"/>
                        <xsd:enumeration value="Website/Internet"/>
                        <xsd:enumeration value="Facebook"/>
                        <xsd:enumeration value="SharePoint"/>
                      </xsd:restriction>
                    </xsd:simpleType>
                  </xsd:union>
                </xsd:simpleType>
              </xsd:element>
            </xsd:sequence>
          </xsd:extension>
        </xsd:complexContent>
      </xsd:complexType>
    </xsd:element>
    <xsd:element name="Content_x0020_Type" ma:index="24" nillable="true" ma:displayName="Content Type" ma:format="Dropdown" ma:internalName="Content_x0020_Type">
      <xsd:simpleType>
        <xsd:union memberTypes="dms:Text">
          <xsd:simpleType>
            <xsd:restriction base="dms:Choice">
              <xsd:enumeration value="Administrative Agreement"/>
              <xsd:enumeration value="Business Office"/>
              <xsd:enumeration value="Care Coordination"/>
              <xsd:enumeration value="Central Support"/>
              <xsd:enumeration value="Claims Services"/>
              <xsd:enumeration value="ClientTrack"/>
              <xsd:enumeration value="Clinic"/>
              <xsd:enumeration value="Core Operations"/>
              <xsd:enumeration value="DSCC Fact Sheets"/>
              <xsd:enumeration value="DSCC Informational"/>
              <xsd:enumeration value="Document Instructions"/>
              <xsd:enumeration value="EHDI"/>
              <xsd:enumeration value="ETO"/>
              <xsd:enumeration value="Fax Sheets"/>
              <xsd:enumeration value="Fiscal"/>
              <xsd:enumeration value="Home Care"/>
              <xsd:enumeration value="Human Resources"/>
              <xsd:enumeration value="Instructional/Process Explanation"/>
              <xsd:enumeration value="Letterhead"/>
              <xsd:enumeration value="Miscellaneous (memos/etc.)"/>
              <xsd:enumeration value="Newborn Hearing"/>
              <xsd:enumeration value="One Time Document"/>
              <xsd:enumeration value="Order/Request Forms"/>
              <xsd:enumeration value="PHI"/>
              <xsd:enumeration value="PSDI"/>
              <xsd:enumeration value="Procedure Instructions"/>
              <xsd:enumeration value="Provider"/>
              <xsd:enumeration value="Requirements or Guidelines"/>
              <xsd:enumeration value="Time Reporting"/>
              <xsd:enumeration value="Transition"/>
            </xsd:restriction>
          </xsd:simpleType>
        </xsd:union>
      </xsd:simpleType>
    </xsd:element>
    <xsd:element name="Formerly_x0020_Known_x0020_As" ma:index="25" nillable="true" ma:displayName="Formerly Known As" ma:internalName="Formerly_x0020_Known_x0020_As">
      <xsd:simpleType>
        <xsd:restriction base="dms:Text">
          <xsd:maxLength value="255"/>
        </xsd:restriction>
      </xsd:simpleType>
    </xsd:element>
    <xsd:element name="Paper_x0020_Stock" ma:index="26" nillable="true" ma:displayName="Paper Stock" ma:internalName="Paper_x0020_Stock">
      <xsd:simpleType>
        <xsd:restriction base="dms:Text">
          <xsd:maxLength value="255"/>
        </xsd:restriction>
      </xsd:simpleType>
    </xsd:element>
    <xsd:element name="Packaging" ma:index="27" nillable="true" ma:displayName="Packaging" ma:internalName="Packaging">
      <xsd:simpleType>
        <xsd:restriction base="dms:Text">
          <xsd:maxLength value="255"/>
        </xsd:restriction>
      </xsd:simpleType>
    </xsd:element>
    <xsd:element name="Print_x0020_Shop_x0020_Production_x0020_Location" ma:index="28" nillable="true" ma:displayName="Print Shop Production Location" ma:format="Dropdown" ma:internalName="Print_x0020_Shop_x0020_Production_x0020_Location">
      <xsd:simpleType>
        <xsd:restriction base="dms:Choice">
          <xsd:enumeration value="In House"/>
          <xsd:enumeration value="Outside Source"/>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8e3a0470-df73-43ad-b94a-f8ff2bfa5cf7" elementFormDefault="qualified">
    <xsd:import namespace="http://schemas.microsoft.com/office/2006/documentManagement/types"/>
    <xsd:import namespace="http://schemas.microsoft.com/office/infopath/2007/PartnerControls"/>
    <xsd:element name="Owner_x002f_User" ma:index="29" nillable="true" ma:displayName="Owner/User" ma:internalName="Owner_x002f_User">
      <xsd:simpleType>
        <xsd:restriction base="dms:Text">
          <xsd:maxLength value="255"/>
        </xsd:restriction>
      </xsd:simpleType>
    </xsd:element>
    <xsd:element name="User_x0020_Notifications" ma:index="31" nillable="true" ma:displayName="Pertinent Information" ma:internalName="User_x0020_Notifications">
      <xsd:simpleType>
        <xsd:restriction base="dms:Text">
          <xsd:maxLength value="255"/>
        </xsd:restriction>
      </xsd:simpleType>
    </xsd:element>
    <xsd:element name="Enclosures_x003a_" ma:index="32" nillable="true" ma:displayName="Enclosures:" ma:internalName="Enclosures_x003a_">
      <xsd:simpleType>
        <xsd:restriction base="dms:Note"/>
      </xsd:simpleType>
    </xsd:element>
    <xsd:element name="Status" ma:index="33" nillable="true" ma:displayName="Status" ma:default="---" ma:format="Dropdown" ma:internalName="Status">
      <xsd:simpleType>
        <xsd:restriction base="dms:Choice">
          <xsd:enumeration value="---"/>
          <xsd:enumeration value="First Edits - Draft"/>
          <xsd:enumeration value="Ongoing Draft"/>
          <xsd:enumeration value="Complete"/>
        </xsd:restriction>
      </xsd:simpleType>
    </xsd:element>
    <xsd:element name="Update_x0020_Locations" ma:index="34" nillable="true" ma:displayName="Update Locations" ma:format="Dropdown" ma:internalName="Update_x0020_Locations">
      <xsd:simpleType>
        <xsd:union memberTypes="dms:Text">
          <xsd:simpleType>
            <xsd:restriction base="dms:Choice">
              <xsd:enumeration value="On DSCC Website"/>
              <xsd:enumeration value="On Facebook"/>
              <xsd:enumeration value="On a SharePoint Site"/>
              <xsd:enumeration value="Other"/>
            </xsd:restriction>
          </xsd:simpleType>
        </xsd:union>
      </xsd:simpleType>
    </xsd:element>
    <xsd:element name="Fillable_x0020_PDF_x0020_Word_x0020_Master" ma:index="35" nillable="true" ma:displayName="Fillable PDF" ma:internalName="Fillable_x0020_PDF_x0020_Word_x0020_Master">
      <xsd:simpleType>
        <xsd:restriction base="dms:Text">
          <xsd:maxLength value="255"/>
        </xsd:restriction>
      </xsd:simpleType>
    </xsd:element>
    <xsd:element name="Word_x0020_Master_x0020_Document" ma:index="36" nillable="true" ma:displayName="Word Master Document" ma:internalName="Word_x0020_Master_x0020_Document">
      <xsd:simpleType>
        <xsd:restriction base="dms:Text">
          <xsd:maxLength value="255"/>
        </xsd:restriction>
      </xsd:simpleType>
    </xsd:element>
    <xsd:element name="Obsolete_x0020_Date" ma:index="37" nillable="true" ma:displayName="Obsolete Date" ma:internalName="Obsolete_x0020_Date">
      <xsd:simpleType>
        <xsd:restriction base="dms:Text">
          <xsd:maxLength value="255"/>
        </xsd:restriction>
      </xsd:simpleType>
    </xsd:element>
    <xsd:element name="Obsolete_x0020_Approved_x0020_By" ma:index="38" nillable="true" ma:displayName="Obsolete Approved By" ma:internalName="Obsolete_x0020_Approved_x0020_By">
      <xsd:simpleType>
        <xsd:restriction base="dms:Text">
          <xsd:maxLength value="255"/>
        </xsd:restriction>
      </xsd:simpleType>
    </xsd:element>
    <xsd:element name="Obsolete_x0020_Removed_x0020_from_x0020_Doc_x0020_Lib" ma:index="39" nillable="true" ma:displayName="Obsolete Removed from Doc Lib" ma:format="DateOnly" ma:internalName="Obsolete_x0020_Removed_x0020_from_x0020_Doc_x0020_Lib">
      <xsd:simpleType>
        <xsd:restriction base="dms:DateTime"/>
      </xsd:simpleType>
    </xsd:element>
    <xsd:element name="Obsolete_x0020_Replaced_x0020_With_x003a_" ma:index="40" nillable="true" ma:displayName="Obsolete Replaced With:" ma:default="---" ma:internalName="Obsolete_x0020_Replaced_x0020_With_x003a_">
      <xsd:complexType>
        <xsd:complexContent>
          <xsd:extension base="dms:MultiChoice">
            <xsd:sequence>
              <xsd:element name="Value" maxOccurs="unbounded" minOccurs="0" nillable="true">
                <xsd:simpleType>
                  <xsd:restriction base="dms:Choice">
                    <xsd:enumeration value="---"/>
                    <xsd:enumeration value="New ClientTrack Document (Form, Letter)"/>
                    <xsd:enumeration value="New Title"/>
                    <xsd:enumeration value="New ETO Document (Form, Letter)"/>
                    <xsd:enumeration value="New ETO TouchPoint"/>
                    <xsd:enumeration value="New Document (brochure/form/letter)"/>
                    <xsd:enumeration value="Document Merged with Other Documents into One"/>
                    <xsd:enumeration value="Document given to new &quot;owner/manager&quot;"/>
                  </xsd:restriction>
                </xsd:simpleType>
              </xsd:element>
            </xsd:sequence>
          </xsd:extension>
        </xsd:complexContent>
      </xsd:complexType>
    </xsd:element>
    <xsd:element name="Obsolete_x002f_Archived_x0020_Removed_x0020_Item_x0020_Link" ma:index="41" nillable="true" ma:displayName="Obsolete/Archived Removed Item Link" ma:description="Link to the old/removed item for archiving purposes." ma:format="Hyperlink" ma:internalName="Obsolete_x002f_Archived_x0020_Removed_x0020_Item_x0020_Link">
      <xsd:complexType>
        <xsd:complexContent>
          <xsd:extension base="dms:URL">
            <xsd:sequence>
              <xsd:element name="Url" type="dms:ValidUrl" minOccurs="0" nillable="true"/>
              <xsd:element name="Description" type="xsd:string" nillable="true"/>
            </xsd:sequence>
          </xsd:extension>
        </xsd:complexContent>
      </xsd:complexType>
    </xsd:element>
    <xsd:element name="_x0028_Obsolete_x0029__x0020_New_x0020_Replacement_x0020_Item_x0020_Link" ma:index="42" nillable="true" ma:displayName="(Obsolete) New Replacement Item Link" ma:description="Link to new version or replacement item, if available." ma:format="Hyperlink" ma:internalName="_x0028_Obsolete_x0029__x0020_New_x0020_Replacement_x0020_Item_x0020_Link">
      <xsd:complexType>
        <xsd:complexContent>
          <xsd:extension base="dms:URL">
            <xsd:sequence>
              <xsd:element name="Url" type="dms:ValidUrl" minOccurs="0" nillable="true"/>
              <xsd:element name="Description" type="xsd:string" nillable="true"/>
            </xsd:sequence>
          </xsd:extension>
        </xsd:complexContent>
      </xsd:complexType>
    </xsd:element>
    <xsd:element name="Obsolete" ma:index="43" nillable="true" ma:displayName="Obsolete" ma:default="No" ma:format="RadioButtons" ma:internalName="Obsolete">
      <xsd:simpleType>
        <xsd:restriction base="dms:Choice">
          <xsd:enumeration value="No"/>
          <xsd:enumeration value="Yes"/>
        </xsd:restriction>
      </xsd:simpleType>
    </xsd:element>
    <xsd:element name="New_x0020_Title" ma:index="45" nillable="true" ma:displayName="New Title" ma:internalName="New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Number xmlns="d246f333-ec0c-4c7e-ac80-1aa9168cb03e">5512</Form_x0020_Number>
    <Spanish xmlns="d246f333-ec0c-4c7e-ac80-1aa9168cb03e">
      <Value>English</Value>
    </Spanish>
    <Software xmlns="d246f333-ec0c-4c7e-ac80-1aa9168cb03e">Word</Software>
    <Owner_x002f_User xmlns="8e3a0470-df73-43ad-b94a-f8ff2bfa5cf7">Home Care/Vickie Lund/Mary Milburn</Owner_x002f_User>
    <Numbered_x0020_RO_x0020_Forms xmlns="d246f333-ec0c-4c7e-ac80-1aa9168cb03e">55 Forms</Numbered_x0020_RO_x0020_Forms>
    <Manual_x0028_s_x0029_ xmlns="d246f333-ec0c-4c7e-ac80-1aa9168cb03e">Home Care</Manual_x0028_s_x0029_>
    <Content_x0020_Type xmlns="d246f333-ec0c-4c7e-ac80-1aa9168cb03e">Home Care</Content_x0020_Type>
    <Update_x0020_Checklist xmlns="d246f333-ec0c-4c7e-ac80-1aa9168cb03e">
      <Value>Logo</Value>
      <Value>Address</Value>
      <Value>Phone</Value>
      <Value>Fax</Value>
      <Value>TTY</Value>
      <Value>Toll Free</Value>
    </Update_x0020_Checklist>
    <Packaging xmlns="d246f333-ec0c-4c7e-ac80-1aa9168cb03e" xsi:nil="true"/>
    <Paper_x0020_Stock xmlns="d246f333-ec0c-4c7e-ac80-1aa9168cb03e" xsi:nil="true"/>
    <Print_x0020_Shop_x0020_Production_x0020_Location xmlns="d246f333-ec0c-4c7e-ac80-1aa9168cb03e" xsi:nil="true"/>
    <Current_x0020_Version_x002f_Revision_x0020_Date xmlns="d246f333-ec0c-4c7e-ac80-1aa9168cb03e">03/16</Current_x0020_Version_x002f_Revision_x0020_Date>
    <Draft_x0020_Progression xmlns="d246f333-ec0c-4c7e-ac80-1aa9168cb03e"/>
    <Print_x0020_Shop_x0020_Produces xmlns="d246f333-ec0c-4c7e-ac80-1aa9168cb03e">No</Print_x0020_Shop_x0020_Produces>
    <Format xmlns="d246f333-ec0c-4c7e-ac80-1aa9168cb03e">Form</Format>
    <Document_x0020_Type xmlns="d246f333-ec0c-4c7e-ac80-1aa9168cb03e">Home Care - Care Coordination</Document_x0020_Type>
    <Formerly_x0020_Known_x0020_As xmlns="d246f333-ec0c-4c7e-ac80-1aa9168cb03e" xsi:nil="true"/>
    <Instructions xmlns="d246f333-ec0c-4c7e-ac80-1aa9168cb03e">On document</Instructions>
    <Notes0 xmlns="d246f333-ec0c-4c7e-ac80-1aa9168cb03e" xsi:nil="true"/>
    <_dlc_DocId xmlns="bbddccc9-cf74-4d06-8b52-59aaaa8f71fe">D5CZ6C7NFWM6-357-124</_dlc_DocId>
    <_dlc_DocIdUrl xmlns="bbddccc9-cf74-4d06-8b52-59aaaa8f71fe">
      <Url>http://mydscc/Home/AdministrativeServices/_layouts/15/DocIdRedir.aspx?ID=D5CZ6C7NFWM6-357-124</Url>
      <Description>D5CZ6C7NFWM6-357-124</Description>
    </_dlc_DocIdUrl>
    <IconOverlay xmlns="http://schemas.microsoft.com/sharepoint/v4" xsi:nil="true"/>
    <User_x0020_Notifications xmlns="8e3a0470-df73-43ad-b94a-f8ff2bfa5cf7" xsi:nil="true"/>
    <Enclosures_x003a_ xmlns="8e3a0470-df73-43ad-b94a-f8ff2bfa5cf7" xsi:nil="true"/>
    <Status xmlns="8e3a0470-df73-43ad-b94a-f8ff2bfa5cf7">---</Status>
    <Update_x0020_Locations xmlns="8e3a0470-df73-43ad-b94a-f8ff2bfa5cf7" xsi:nil="true"/>
    <Word_x0020_Master_x0020_Document xmlns="8e3a0470-df73-43ad-b94a-f8ff2bfa5cf7" xsi:nil="true"/>
    <Fillable_x0020_PDF_x0020_Word_x0020_Master xmlns="8e3a0470-df73-43ad-b94a-f8ff2bfa5cf7" xsi:nil="true"/>
    <_x0028_Obsolete_x0029__x0020_New_x0020_Replacement_x0020_Item_x0020_Link xmlns="8e3a0470-df73-43ad-b94a-f8ff2bfa5cf7">
      <Url xsi:nil="true"/>
      <Description xsi:nil="true"/>
    </_x0028_Obsolete_x0029__x0020_New_x0020_Replacement_x0020_Item_x0020_Link>
    <Obsolete_x0020_Date xmlns="8e3a0470-df73-43ad-b94a-f8ff2bfa5cf7" xsi:nil="true"/>
    <Obsolete_x0020_Removed_x0020_from_x0020_Doc_x0020_Lib xmlns="8e3a0470-df73-43ad-b94a-f8ff2bfa5cf7" xsi:nil="true"/>
    <Obsolete xmlns="8e3a0470-df73-43ad-b94a-f8ff2bfa5cf7">No</Obsolete>
    <Obsolete_x002f_Archived_x0020_Removed_x0020_Item_x0020_Link xmlns="8e3a0470-df73-43ad-b94a-f8ff2bfa5cf7">
      <Url xsi:nil="true"/>
      <Description xsi:nil="true"/>
    </Obsolete_x002f_Archived_x0020_Removed_x0020_Item_x0020_Link>
    <Obsolete_x0020_Approved_x0020_By xmlns="8e3a0470-df73-43ad-b94a-f8ff2bfa5cf7" xsi:nil="true"/>
    <Obsolete_x0020_Replaced_x0020_With_x003a_ xmlns="8e3a0470-df73-43ad-b94a-f8ff2bfa5cf7">
      <Value>New ETO Document (Form, Letter)</Value>
    </Obsolete_x0020_Replaced_x0020_With_x003a_>
    <New_x0020_Title xmlns="8e3a0470-df73-43ad-b94a-f8ff2bfa5cf7" xsi:nil="true"/>
  </documentManagement>
</p:properties>
</file>

<file path=customXml/itemProps1.xml><?xml version="1.0" encoding="utf-8"?>
<ds:datastoreItem xmlns:ds="http://schemas.openxmlformats.org/officeDocument/2006/customXml" ds:itemID="{1772F391-E5A7-4AAD-B809-1249294D81FF}">
  <ds:schemaRefs>
    <ds:schemaRef ds:uri="http://schemas.microsoft.com/sharepoint/events"/>
  </ds:schemaRefs>
</ds:datastoreItem>
</file>

<file path=customXml/itemProps2.xml><?xml version="1.0" encoding="utf-8"?>
<ds:datastoreItem xmlns:ds="http://schemas.openxmlformats.org/officeDocument/2006/customXml" ds:itemID="{E6F0AF4E-C338-4BA5-BF8D-03A2657D2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dccc9-cf74-4d06-8b52-59aaaa8f71fe"/>
    <ds:schemaRef ds:uri="d246f333-ec0c-4c7e-ac80-1aa9168cb03e"/>
    <ds:schemaRef ds:uri="8e3a0470-df73-43ad-b94a-f8ff2bfa5c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96F87-9047-4CB4-AFF2-E1531C022F01}">
  <ds:schemaRefs>
    <ds:schemaRef ds:uri="http://schemas.microsoft.com/sharepoint/v3/contenttype/forms"/>
  </ds:schemaRefs>
</ds:datastoreItem>
</file>

<file path=customXml/itemProps4.xml><?xml version="1.0" encoding="utf-8"?>
<ds:datastoreItem xmlns:ds="http://schemas.openxmlformats.org/officeDocument/2006/customXml" ds:itemID="{2F69A77E-540A-4530-BEBD-066F3BE18579}">
  <ds:schemaRefs>
    <ds:schemaRef ds:uri="http://purl.org/dc/terms/"/>
    <ds:schemaRef ds:uri="http://www.w3.org/XML/1998/namespace"/>
    <ds:schemaRef ds:uri="http://schemas.microsoft.com/sharepoint/v4"/>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8e3a0470-df73-43ad-b94a-f8ff2bfa5cf7"/>
    <ds:schemaRef ds:uri="d246f333-ec0c-4c7e-ac80-1aa9168cb03e"/>
    <ds:schemaRef ds:uri="bbddccc9-cf74-4d06-8b52-59aaaa8f71fe"/>
  </ds:schemaRefs>
</ds:datastoreItem>
</file>

<file path=docProps/app.xml><?xml version="1.0" encoding="utf-8"?>
<Properties xmlns="http://schemas.openxmlformats.org/officeDocument/2006/extended-properties" xmlns:vt="http://schemas.openxmlformats.org/officeDocument/2006/docPropsVTypes">
  <Template>11-WEEKLY BILLING FOR HOME NURSING-GENERAL BILLING INSTRUCTIONS</Template>
  <TotalTime>0</TotalTime>
  <Pages>3</Pages>
  <Words>1676</Words>
  <Characters>8567</Characters>
  <Application>Microsoft Office Word</Application>
  <DocSecurity>0</DocSecurity>
  <Lines>389</Lines>
  <Paragraphs>262</Paragraphs>
  <ScaleCrop>false</ScaleCrop>
  <HeadingPairs>
    <vt:vector size="2" baseType="variant">
      <vt:variant>
        <vt:lpstr>Title</vt:lpstr>
      </vt:variant>
      <vt:variant>
        <vt:i4>1</vt:i4>
      </vt:variant>
    </vt:vector>
  </HeadingPairs>
  <TitlesOfParts>
    <vt:vector size="1" baseType="lpstr">
      <vt:lpstr>WEEKLY BILLING FOR HOME NURSING</vt:lpstr>
    </vt:vector>
  </TitlesOfParts>
  <Company>UIC/DSCC</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BILLING FOR HOME NURSING</dc:title>
  <dc:creator>Taft, Nancy</dc:creator>
  <cp:lastModifiedBy>Nixon, Amy Ann</cp:lastModifiedBy>
  <cp:revision>2</cp:revision>
  <cp:lastPrinted>2014-03-27T15:22:00Z</cp:lastPrinted>
  <dcterms:created xsi:type="dcterms:W3CDTF">2021-12-15T21:22:00Z</dcterms:created>
  <dcterms:modified xsi:type="dcterms:W3CDTF">2021-12-15T21:22:00Z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0x0101001DCD2C2B82D2534387C7BD8E8D6812D2</vt:lpwstr>
  </property>
  <property fmtid="{D5CDD505-2E9C-101B-9397-08002B2CF9AE}" pid="3" name="_dlc_DocIdItemGuid">
    <vt:lpwstr>cbf906d9-d603-40e9-bf12-59697e52033b</vt:lpwstr>
  </property>
</Properties>
</file>